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32" w:rsidRPr="00F358EB" w:rsidRDefault="00AB1901" w:rsidP="00E53DEA">
      <w:pPr>
        <w:tabs>
          <w:tab w:val="left" w:pos="360"/>
        </w:tabs>
        <w:rPr>
          <w:rFonts w:ascii="News Gothic" w:hAnsi="News Gothic" w:cs="Tahoma"/>
          <w:b/>
          <w:sz w:val="28"/>
          <w:szCs w:val="28"/>
          <w:lang w:val="en-GB"/>
        </w:rPr>
      </w:pPr>
      <w:r>
        <w:rPr>
          <w:rFonts w:ascii="News Gothic" w:hAnsi="News Gothic" w:cs="Tahom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52070</wp:posOffset>
            </wp:positionH>
            <wp:positionV relativeFrom="margin">
              <wp:posOffset>-107315</wp:posOffset>
            </wp:positionV>
            <wp:extent cx="1432560" cy="1736090"/>
            <wp:effectExtent l="0" t="0" r="0" b="0"/>
            <wp:wrapSquare wrapText="bothSides"/>
            <wp:docPr id="134" name="Picture 134" descr="ID_LogoW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D_LogoWS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10F" w:rsidRPr="00F358EB" w:rsidRDefault="0091510F" w:rsidP="0091510F">
      <w:pPr>
        <w:tabs>
          <w:tab w:val="left" w:pos="360"/>
        </w:tabs>
        <w:rPr>
          <w:rFonts w:ascii="News Gothic" w:hAnsi="News Gothic" w:cs="Tahoma"/>
          <w:b/>
          <w:sz w:val="28"/>
          <w:szCs w:val="28"/>
          <w:lang w:val="en-GB"/>
        </w:rPr>
      </w:pPr>
    </w:p>
    <w:p w:rsidR="0091510F" w:rsidRPr="00F358EB" w:rsidRDefault="0091510F" w:rsidP="0091510F">
      <w:pPr>
        <w:tabs>
          <w:tab w:val="left" w:pos="360"/>
        </w:tabs>
        <w:rPr>
          <w:rFonts w:ascii="News Gothic" w:hAnsi="News Gothic" w:cs="Tahoma"/>
          <w:b/>
          <w:sz w:val="28"/>
          <w:szCs w:val="28"/>
          <w:lang w:val="en-GB"/>
        </w:rPr>
      </w:pPr>
    </w:p>
    <w:p w:rsidR="002A5656" w:rsidRDefault="002A5656" w:rsidP="0091510F">
      <w:pPr>
        <w:rPr>
          <w:rFonts w:ascii="News Gothic" w:hAnsi="News Gothic"/>
          <w:b/>
          <w:sz w:val="32"/>
          <w:szCs w:val="32"/>
          <w:lang w:val="en-US"/>
        </w:rPr>
      </w:pPr>
    </w:p>
    <w:p w:rsidR="002A5656" w:rsidRDefault="002A5656" w:rsidP="0091510F">
      <w:pPr>
        <w:rPr>
          <w:rFonts w:ascii="News Gothic" w:hAnsi="News Gothic"/>
          <w:b/>
          <w:sz w:val="32"/>
          <w:szCs w:val="32"/>
          <w:lang w:val="en-US"/>
        </w:rPr>
      </w:pPr>
    </w:p>
    <w:p w:rsidR="002A5656" w:rsidRDefault="002A5656" w:rsidP="0091510F">
      <w:pPr>
        <w:rPr>
          <w:rFonts w:ascii="News Gothic" w:hAnsi="News Gothic"/>
          <w:b/>
          <w:sz w:val="32"/>
          <w:szCs w:val="32"/>
          <w:lang w:val="en-US"/>
        </w:rPr>
      </w:pPr>
      <w:bookmarkStart w:id="0" w:name="_GoBack"/>
      <w:bookmarkEnd w:id="0"/>
    </w:p>
    <w:p w:rsidR="002A5656" w:rsidRDefault="002A5656" w:rsidP="0091510F">
      <w:pPr>
        <w:rPr>
          <w:rFonts w:ascii="News Gothic" w:hAnsi="News Gothic"/>
          <w:b/>
          <w:sz w:val="32"/>
          <w:szCs w:val="32"/>
          <w:lang w:val="en-US"/>
        </w:rPr>
      </w:pPr>
    </w:p>
    <w:p w:rsidR="0091510F" w:rsidRPr="00F358EB" w:rsidRDefault="0091510F" w:rsidP="0091510F">
      <w:pPr>
        <w:rPr>
          <w:rFonts w:ascii="News Gothic" w:hAnsi="News Gothic"/>
          <w:b/>
          <w:sz w:val="32"/>
          <w:szCs w:val="32"/>
          <w:lang w:val="en-US"/>
        </w:rPr>
      </w:pPr>
      <w:r w:rsidRPr="00F358EB">
        <w:rPr>
          <w:rFonts w:ascii="News Gothic" w:hAnsi="News Gothic"/>
          <w:b/>
          <w:sz w:val="32"/>
          <w:szCs w:val="32"/>
          <w:lang w:val="en-US"/>
        </w:rPr>
        <w:t xml:space="preserve">Application for </w:t>
      </w:r>
      <w:smartTag w:uri="urn:schemas-microsoft-com:office:smarttags" w:element="place">
        <w:smartTag w:uri="urn:schemas-microsoft-com:office:smarttags" w:element="PlaceName">
          <w:r w:rsidRPr="00F358EB">
            <w:rPr>
              <w:rFonts w:ascii="News Gothic" w:hAnsi="News Gothic"/>
              <w:b/>
              <w:sz w:val="32"/>
              <w:szCs w:val="32"/>
              <w:lang w:val="en-US"/>
            </w:rPr>
            <w:t>Fellowship</w:t>
          </w:r>
        </w:smartTag>
        <w:r w:rsidRPr="00F358EB">
          <w:rPr>
            <w:rFonts w:ascii="News Gothic" w:hAnsi="News Gothic"/>
            <w:b/>
            <w:sz w:val="32"/>
            <w:szCs w:val="32"/>
            <w:lang w:val="en-US"/>
          </w:rPr>
          <w:t xml:space="preserve"> </w:t>
        </w:r>
        <w:smartTag w:uri="urn:schemas-microsoft-com:office:smarttags" w:element="PlaceName">
          <w:r w:rsidRPr="00F358EB">
            <w:rPr>
              <w:rFonts w:ascii="News Gothic" w:hAnsi="News Gothic"/>
              <w:b/>
              <w:sz w:val="32"/>
              <w:szCs w:val="32"/>
              <w:lang w:val="en-US"/>
            </w:rPr>
            <w:t>Wageningen</w:t>
          </w:r>
        </w:smartTag>
        <w:r w:rsidRPr="00F358EB">
          <w:rPr>
            <w:rFonts w:ascii="News Gothic" w:hAnsi="News Gothic"/>
            <w:b/>
            <w:sz w:val="32"/>
            <w:szCs w:val="32"/>
            <w:lang w:val="en-US"/>
          </w:rPr>
          <w:t xml:space="preserve"> </w:t>
        </w:r>
        <w:smartTag w:uri="urn:schemas-microsoft-com:office:smarttags" w:element="PlaceType">
          <w:r w:rsidRPr="00F358EB">
            <w:rPr>
              <w:rFonts w:ascii="News Gothic" w:hAnsi="News Gothic"/>
              <w:b/>
              <w:sz w:val="32"/>
              <w:szCs w:val="32"/>
              <w:lang w:val="en-US"/>
            </w:rPr>
            <w:t>School</w:t>
          </w:r>
        </w:smartTag>
      </w:smartTag>
      <w:r w:rsidRPr="00F358EB">
        <w:rPr>
          <w:rFonts w:ascii="News Gothic" w:hAnsi="News Gothic"/>
          <w:b/>
          <w:sz w:val="32"/>
          <w:szCs w:val="32"/>
          <w:lang w:val="en-US"/>
        </w:rPr>
        <w:t xml:space="preserve"> of Social Sciences</w:t>
      </w:r>
    </w:p>
    <w:p w:rsidR="0091510F" w:rsidRPr="00F358EB" w:rsidRDefault="0091510F" w:rsidP="0091510F">
      <w:pPr>
        <w:tabs>
          <w:tab w:val="left" w:pos="360"/>
        </w:tabs>
        <w:rPr>
          <w:rFonts w:ascii="News Gothic" w:hAnsi="News Gothic" w:cs="Tahoma"/>
          <w:sz w:val="22"/>
          <w:szCs w:val="22"/>
          <w:lang w:val="en-US"/>
        </w:rPr>
      </w:pPr>
    </w:p>
    <w:p w:rsidR="0091510F" w:rsidRPr="00F358EB" w:rsidRDefault="0091510F" w:rsidP="0091510F">
      <w:pPr>
        <w:tabs>
          <w:tab w:val="left" w:pos="360"/>
        </w:tabs>
        <w:rPr>
          <w:rFonts w:ascii="News Gothic" w:hAnsi="News Gothic" w:cs="Tahoma"/>
          <w:sz w:val="22"/>
          <w:szCs w:val="22"/>
          <w:lang w:val="en-GB"/>
        </w:rPr>
      </w:pPr>
      <w:r w:rsidRPr="00F358EB">
        <w:rPr>
          <w:rFonts w:ascii="News Gothic" w:hAnsi="News Gothic" w:cs="Tahoma"/>
          <w:sz w:val="22"/>
          <w:szCs w:val="22"/>
          <w:lang w:val="en-GB"/>
        </w:rPr>
        <w:t xml:space="preserve">Please, fill out the request below and send it with your </w:t>
      </w:r>
      <w:r w:rsidRPr="002B59F7">
        <w:rPr>
          <w:rFonts w:ascii="News Gothic" w:hAnsi="News Gothic" w:cs="Tahoma"/>
          <w:b/>
          <w:sz w:val="22"/>
          <w:szCs w:val="22"/>
          <w:lang w:val="en-GB"/>
        </w:rPr>
        <w:t>CV and publication list</w:t>
      </w:r>
      <w:r w:rsidR="00F358EB">
        <w:rPr>
          <w:rFonts w:ascii="News Gothic" w:hAnsi="News Gothic" w:cs="Tahoma"/>
          <w:sz w:val="22"/>
          <w:szCs w:val="22"/>
          <w:lang w:val="en-GB"/>
        </w:rPr>
        <w:t xml:space="preserve">, </w:t>
      </w:r>
      <w:r w:rsidR="00F358EB" w:rsidRPr="00F358EB">
        <w:rPr>
          <w:rFonts w:ascii="News Gothic" w:hAnsi="News Gothic" w:cs="Tahoma"/>
          <w:sz w:val="22"/>
          <w:szCs w:val="22"/>
          <w:lang w:val="en-GB"/>
        </w:rPr>
        <w:t>includ</w:t>
      </w:r>
      <w:r w:rsidR="00F358EB">
        <w:rPr>
          <w:rFonts w:ascii="News Gothic" w:hAnsi="News Gothic" w:cs="Tahoma"/>
          <w:sz w:val="22"/>
          <w:szCs w:val="22"/>
          <w:lang w:val="en-GB"/>
        </w:rPr>
        <w:t>ing</w:t>
      </w:r>
      <w:r w:rsidR="00F358EB" w:rsidRPr="00F358EB">
        <w:rPr>
          <w:rFonts w:ascii="News Gothic" w:hAnsi="News Gothic" w:cs="Tahoma"/>
          <w:sz w:val="22"/>
          <w:szCs w:val="22"/>
          <w:lang w:val="en-GB"/>
        </w:rPr>
        <w:t xml:space="preserve"> information on the names of </w:t>
      </w:r>
      <w:r w:rsidR="00F358EB" w:rsidRPr="002B59F7">
        <w:rPr>
          <w:rFonts w:ascii="News Gothic" w:hAnsi="News Gothic" w:cs="Tahoma"/>
          <w:b/>
          <w:sz w:val="22"/>
          <w:szCs w:val="22"/>
          <w:lang w:val="en-GB"/>
        </w:rPr>
        <w:t>PhD candidates you supervised</w:t>
      </w:r>
      <w:r w:rsidR="00F358EB" w:rsidRPr="00F358EB">
        <w:rPr>
          <w:rFonts w:ascii="News Gothic" w:hAnsi="News Gothic" w:cs="Tahoma"/>
          <w:sz w:val="22"/>
          <w:szCs w:val="22"/>
          <w:lang w:val="en-GB"/>
        </w:rPr>
        <w:t xml:space="preserve"> and their research topics, </w:t>
      </w:r>
      <w:r w:rsidR="00F358EB">
        <w:rPr>
          <w:rFonts w:ascii="News Gothic" w:hAnsi="News Gothic" w:cs="Tahoma"/>
          <w:sz w:val="22"/>
          <w:szCs w:val="22"/>
          <w:lang w:val="en-GB"/>
        </w:rPr>
        <w:t>as well as</w:t>
      </w:r>
      <w:r w:rsidR="00F358EB" w:rsidRPr="00F358EB">
        <w:rPr>
          <w:rFonts w:ascii="News Gothic" w:hAnsi="News Gothic" w:cs="Tahoma"/>
          <w:sz w:val="22"/>
          <w:szCs w:val="22"/>
          <w:lang w:val="en-GB"/>
        </w:rPr>
        <w:t xml:space="preserve"> a brief description of </w:t>
      </w:r>
      <w:r w:rsidR="00F358EB" w:rsidRPr="002B59F7">
        <w:rPr>
          <w:rFonts w:ascii="News Gothic" w:hAnsi="News Gothic" w:cs="Tahoma"/>
          <w:b/>
          <w:sz w:val="22"/>
          <w:szCs w:val="22"/>
          <w:lang w:val="en-GB"/>
        </w:rPr>
        <w:t>scientific projects you developed</w:t>
      </w:r>
      <w:r w:rsidR="00AA538F">
        <w:rPr>
          <w:rFonts w:ascii="News Gothic" w:hAnsi="News Gothic" w:cs="Tahoma"/>
          <w:sz w:val="22"/>
          <w:szCs w:val="22"/>
          <w:lang w:val="en-GB"/>
        </w:rPr>
        <w:t>,</w:t>
      </w:r>
      <w:r w:rsidRPr="00F358EB">
        <w:rPr>
          <w:rFonts w:ascii="News Gothic" w:hAnsi="News Gothic" w:cs="Tahoma"/>
          <w:sz w:val="22"/>
          <w:szCs w:val="22"/>
          <w:lang w:val="en-GB"/>
        </w:rPr>
        <w:t xml:space="preserve"> to the secretariat of WASS</w:t>
      </w:r>
      <w:r w:rsidR="00F358EB">
        <w:rPr>
          <w:rFonts w:ascii="News Gothic" w:hAnsi="News Gothic" w:cs="Tahoma"/>
          <w:sz w:val="22"/>
          <w:szCs w:val="22"/>
          <w:lang w:val="en-GB"/>
        </w:rPr>
        <w:t xml:space="preserve"> (</w:t>
      </w:r>
      <w:hyperlink r:id="rId9" w:history="1">
        <w:r w:rsidRPr="00F358EB">
          <w:rPr>
            <w:rStyle w:val="Hyperlink"/>
            <w:rFonts w:ascii="News Gothic" w:hAnsi="News Gothic" w:cs="Tahoma"/>
            <w:sz w:val="22"/>
            <w:szCs w:val="22"/>
            <w:lang w:val="en-GB"/>
          </w:rPr>
          <w:t>wass@wur.nl</w:t>
        </w:r>
      </w:hyperlink>
      <w:r w:rsidRPr="00F358EB">
        <w:rPr>
          <w:rFonts w:ascii="News Gothic" w:hAnsi="News Gothic" w:cs="Tahoma"/>
          <w:sz w:val="22"/>
          <w:szCs w:val="22"/>
          <w:lang w:val="en-GB"/>
        </w:rPr>
        <w:t xml:space="preserve"> or bode 47)</w:t>
      </w:r>
      <w:r w:rsidR="00AA538F">
        <w:rPr>
          <w:rFonts w:ascii="News Gothic" w:hAnsi="News Gothic" w:cs="Tahoma"/>
          <w:sz w:val="22"/>
          <w:szCs w:val="22"/>
          <w:lang w:val="en-GB"/>
        </w:rPr>
        <w:t>.</w:t>
      </w:r>
      <w:r w:rsidRPr="00F358EB">
        <w:rPr>
          <w:rFonts w:ascii="News Gothic" w:hAnsi="News Gothic" w:cs="Tahoma"/>
          <w:sz w:val="22"/>
          <w:szCs w:val="22"/>
          <w:lang w:val="en-GB"/>
        </w:rPr>
        <w:t xml:space="preserve"> </w:t>
      </w:r>
    </w:p>
    <w:p w:rsidR="0091510F" w:rsidRPr="00F358EB" w:rsidRDefault="0091510F" w:rsidP="0091510F">
      <w:pPr>
        <w:tabs>
          <w:tab w:val="left" w:pos="360"/>
        </w:tabs>
        <w:rPr>
          <w:rFonts w:ascii="News Gothic" w:hAnsi="News Gothic" w:cs="Tahoma"/>
          <w:sz w:val="22"/>
          <w:szCs w:val="22"/>
          <w:lang w:val="en-GB"/>
        </w:rPr>
      </w:pPr>
    </w:p>
    <w:p w:rsidR="0091510F" w:rsidRPr="00F358EB" w:rsidRDefault="00AB1901" w:rsidP="0091510F">
      <w:pPr>
        <w:rPr>
          <w:rFonts w:ascii="News Gothic" w:hAnsi="News Gothic"/>
          <w:sz w:val="22"/>
          <w:szCs w:val="22"/>
          <w:lang w:val="en-US"/>
        </w:rPr>
      </w:pPr>
      <w:r>
        <w:rPr>
          <w:rFonts w:ascii="News Gothic" w:hAnsi="News Gothic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222885</wp:posOffset>
                </wp:positionV>
                <wp:extent cx="5829300" cy="276225"/>
                <wp:effectExtent l="12700" t="9525" r="6350" b="9525"/>
                <wp:wrapTopAndBottom/>
                <wp:docPr id="5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485" w:rsidRPr="00486287" w:rsidRDefault="00994485" w:rsidP="0091510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margin-left:3.6pt;margin-top:17.55pt;width:459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">
                <v:textbox style="mso-fit-shape-to-text:t">
                  <w:txbxContent>
                    <w:p w:rsidR="00994485" w:rsidRPr="00486287" w:rsidRDefault="00994485" w:rsidP="0091510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1510F" w:rsidRPr="00F358EB">
        <w:rPr>
          <w:rFonts w:ascii="News Gothic" w:hAnsi="News Gothic"/>
          <w:b/>
          <w:sz w:val="22"/>
          <w:szCs w:val="22"/>
          <w:lang w:val="en-US"/>
        </w:rPr>
        <w:t>Name</w:t>
      </w:r>
      <w:r w:rsidR="0091510F" w:rsidRPr="00F358EB">
        <w:rPr>
          <w:rFonts w:ascii="News Gothic" w:hAnsi="News Gothic"/>
          <w:sz w:val="22"/>
          <w:szCs w:val="22"/>
          <w:lang w:val="en-US"/>
        </w:rPr>
        <w:t xml:space="preserve">: </w:t>
      </w:r>
    </w:p>
    <w:p w:rsidR="0091510F" w:rsidRPr="00F358EB" w:rsidRDefault="0091510F" w:rsidP="0091510F">
      <w:pPr>
        <w:rPr>
          <w:rFonts w:ascii="News Gothic" w:hAnsi="News Gothic"/>
          <w:sz w:val="22"/>
          <w:szCs w:val="22"/>
          <w:lang w:val="en-US"/>
        </w:rPr>
      </w:pPr>
    </w:p>
    <w:p w:rsidR="00F358EB" w:rsidRDefault="00F358EB" w:rsidP="0091510F">
      <w:pPr>
        <w:rPr>
          <w:rFonts w:ascii="News Gothic" w:hAnsi="News Gothic"/>
          <w:b/>
          <w:sz w:val="22"/>
          <w:szCs w:val="22"/>
          <w:lang w:val="en-US"/>
        </w:rPr>
      </w:pPr>
    </w:p>
    <w:p w:rsidR="0091510F" w:rsidRPr="00F358EB" w:rsidRDefault="00AB1901" w:rsidP="0091510F">
      <w:pPr>
        <w:rPr>
          <w:rFonts w:ascii="News Gothic" w:hAnsi="News Gothic"/>
          <w:sz w:val="22"/>
          <w:szCs w:val="22"/>
          <w:lang w:val="en-US"/>
        </w:rPr>
      </w:pPr>
      <w:r>
        <w:rPr>
          <w:rFonts w:ascii="News Gothic" w:hAnsi="News Gothic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85725</wp:posOffset>
                </wp:positionV>
                <wp:extent cx="5829300" cy="276225"/>
                <wp:effectExtent l="12700" t="6350" r="6350" b="12700"/>
                <wp:wrapTopAndBottom/>
                <wp:docPr id="4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485" w:rsidRPr="00F358EB" w:rsidRDefault="00994485" w:rsidP="00F358E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27" type="#_x0000_t202" style="position:absolute;margin-left:3.6pt;margin-top:6.75pt;width:459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">
                <v:textbox style="mso-fit-shape-to-text:t">
                  <w:txbxContent>
                    <w:p w:rsidR="00994485" w:rsidRPr="00F358EB" w:rsidRDefault="00994485" w:rsidP="00F358EB"/>
                  </w:txbxContent>
                </v:textbox>
                <w10:wrap type="topAndBottom"/>
              </v:shape>
            </w:pict>
          </mc:Fallback>
        </mc:AlternateContent>
      </w:r>
      <w:r w:rsidR="0091510F" w:rsidRPr="00F358EB">
        <w:rPr>
          <w:rFonts w:ascii="News Gothic" w:hAnsi="News Gothic"/>
          <w:b/>
          <w:sz w:val="22"/>
          <w:szCs w:val="22"/>
          <w:lang w:val="en-US"/>
        </w:rPr>
        <w:t>Group (WU) or Business Unit (DLO)</w:t>
      </w:r>
      <w:r w:rsidR="00F358EB">
        <w:rPr>
          <w:rFonts w:ascii="News Gothic" w:hAnsi="News Gothic"/>
          <w:b/>
          <w:sz w:val="22"/>
          <w:szCs w:val="22"/>
          <w:lang w:val="en-US"/>
        </w:rPr>
        <w:t xml:space="preserve"> </w:t>
      </w:r>
      <w:r w:rsidR="00F358EB" w:rsidRPr="00F358EB">
        <w:rPr>
          <w:rFonts w:ascii="News Gothic" w:hAnsi="News Gothic"/>
          <w:b/>
          <w:i/>
          <w:sz w:val="20"/>
          <w:szCs w:val="20"/>
          <w:lang w:val="en-US"/>
        </w:rPr>
        <w:t>(if not mentioned in CV)</w:t>
      </w:r>
      <w:r w:rsidR="0091510F" w:rsidRPr="00F358EB">
        <w:rPr>
          <w:rFonts w:ascii="News Gothic" w:hAnsi="News Gothic"/>
          <w:sz w:val="22"/>
          <w:szCs w:val="22"/>
          <w:lang w:val="en-US"/>
        </w:rPr>
        <w:t xml:space="preserve">: </w:t>
      </w:r>
    </w:p>
    <w:p w:rsidR="0091510F" w:rsidRPr="00F358EB" w:rsidRDefault="00AB1901" w:rsidP="0091510F">
      <w:pPr>
        <w:rPr>
          <w:rFonts w:ascii="News Gothic" w:hAnsi="News Gothic"/>
          <w:sz w:val="22"/>
          <w:szCs w:val="22"/>
          <w:lang w:val="en-US"/>
        </w:rPr>
      </w:pPr>
      <w:r>
        <w:rPr>
          <w:rFonts w:ascii="News Gothic" w:hAnsi="News Gothic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85090</wp:posOffset>
                </wp:positionV>
                <wp:extent cx="5829300" cy="276225"/>
                <wp:effectExtent l="12700" t="9525" r="6350" b="9525"/>
                <wp:wrapTopAndBottom/>
                <wp:docPr id="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485" w:rsidRPr="00486287" w:rsidRDefault="00994485" w:rsidP="0091510F">
                            <w:pPr>
                              <w:ind w:left="-18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28" type="#_x0000_t202" style="position:absolute;margin-left:3.6pt;margin-top:6.7pt;width:459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">
                <v:textbox style="mso-fit-shape-to-text:t">
                  <w:txbxContent>
                    <w:p w:rsidR="00994485" w:rsidRPr="00486287" w:rsidRDefault="00994485" w:rsidP="0091510F">
                      <w:pPr>
                        <w:ind w:left="-180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1510F" w:rsidRPr="00F358EB" w:rsidRDefault="00AB1901" w:rsidP="0091510F">
      <w:pPr>
        <w:rPr>
          <w:rFonts w:ascii="News Gothic" w:hAnsi="News Gothic"/>
          <w:b/>
          <w:sz w:val="22"/>
          <w:szCs w:val="22"/>
          <w:lang w:val="en-US"/>
        </w:rPr>
      </w:pPr>
      <w:r>
        <w:rPr>
          <w:rFonts w:ascii="News Gothic" w:hAnsi="News Gothic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829300" cy="276225"/>
                <wp:effectExtent l="5080" t="10160" r="13970" b="8890"/>
                <wp:wrapTopAndBottom/>
                <wp:docPr id="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485" w:rsidRPr="00486287" w:rsidRDefault="00994485" w:rsidP="0091510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9" type="#_x0000_t202" style="position:absolute;margin-left:0;margin-top:17.95pt;width:45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">
                <v:textbox style="mso-fit-shape-to-text:t">
                  <w:txbxContent>
                    <w:p w:rsidR="00994485" w:rsidRPr="00486287" w:rsidRDefault="00994485" w:rsidP="0091510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358EB">
        <w:rPr>
          <w:rFonts w:ascii="News Gothic" w:hAnsi="News Gothic"/>
          <w:b/>
          <w:sz w:val="22"/>
          <w:szCs w:val="22"/>
          <w:lang w:val="en-US"/>
        </w:rPr>
        <w:t xml:space="preserve">Appointment in </w:t>
      </w:r>
      <w:r w:rsidR="0091510F" w:rsidRPr="00F358EB">
        <w:rPr>
          <w:rFonts w:ascii="News Gothic" w:hAnsi="News Gothic"/>
          <w:b/>
          <w:sz w:val="22"/>
          <w:szCs w:val="22"/>
          <w:lang w:val="en-US"/>
        </w:rPr>
        <w:t xml:space="preserve"># Fte: </w:t>
      </w:r>
    </w:p>
    <w:p w:rsidR="0091510F" w:rsidRPr="00F358EB" w:rsidRDefault="0091510F" w:rsidP="0091510F">
      <w:pPr>
        <w:rPr>
          <w:rFonts w:ascii="News Gothic" w:hAnsi="News Gothic"/>
          <w:b/>
          <w:sz w:val="22"/>
          <w:szCs w:val="22"/>
          <w:lang w:val="en-US"/>
        </w:rPr>
      </w:pPr>
    </w:p>
    <w:p w:rsidR="0091510F" w:rsidRPr="00F358EB" w:rsidRDefault="0091510F" w:rsidP="0091510F">
      <w:pPr>
        <w:rPr>
          <w:rFonts w:ascii="News Gothic" w:hAnsi="News Gothic"/>
          <w:b/>
          <w:sz w:val="22"/>
          <w:szCs w:val="22"/>
          <w:lang w:val="en-US"/>
        </w:rPr>
      </w:pPr>
    </w:p>
    <w:p w:rsidR="0091510F" w:rsidRPr="00F358EB" w:rsidRDefault="0091510F" w:rsidP="0091510F">
      <w:pPr>
        <w:rPr>
          <w:rFonts w:ascii="News Gothic" w:hAnsi="News Gothic"/>
          <w:sz w:val="22"/>
          <w:szCs w:val="22"/>
          <w:lang w:val="en-US"/>
        </w:rPr>
      </w:pPr>
      <w:r w:rsidRPr="00F358EB">
        <w:rPr>
          <w:rFonts w:ascii="News Gothic" w:hAnsi="News Gothic"/>
          <w:b/>
          <w:sz w:val="22"/>
          <w:szCs w:val="22"/>
          <w:lang w:val="en-US"/>
        </w:rPr>
        <w:t>E-mail address</w:t>
      </w:r>
      <w:r w:rsidR="00F358EB">
        <w:rPr>
          <w:rFonts w:ascii="News Gothic" w:hAnsi="News Gothic"/>
          <w:b/>
          <w:sz w:val="22"/>
          <w:szCs w:val="22"/>
          <w:lang w:val="en-US"/>
        </w:rPr>
        <w:t xml:space="preserve"> and telephone number </w:t>
      </w:r>
      <w:r w:rsidR="00F358EB" w:rsidRPr="00F358EB">
        <w:rPr>
          <w:rFonts w:ascii="News Gothic" w:hAnsi="News Gothic"/>
          <w:b/>
          <w:i/>
          <w:sz w:val="20"/>
          <w:szCs w:val="20"/>
          <w:lang w:val="en-US"/>
        </w:rPr>
        <w:t>(if not mentioned in CV)</w:t>
      </w:r>
      <w:r w:rsidRPr="00F358EB">
        <w:rPr>
          <w:rFonts w:ascii="News Gothic" w:hAnsi="News Gothic"/>
          <w:sz w:val="22"/>
          <w:szCs w:val="22"/>
          <w:lang w:val="en-US"/>
        </w:rPr>
        <w:t xml:space="preserve">: </w:t>
      </w:r>
    </w:p>
    <w:p w:rsidR="0091510F" w:rsidRPr="00F358EB" w:rsidRDefault="00AB1901" w:rsidP="0091510F">
      <w:pPr>
        <w:rPr>
          <w:rFonts w:ascii="News Gothic" w:hAnsi="News Gothic"/>
          <w:sz w:val="22"/>
          <w:szCs w:val="22"/>
          <w:lang w:val="en-US"/>
        </w:rPr>
      </w:pPr>
      <w:r>
        <w:rPr>
          <w:rFonts w:ascii="News Gothic" w:hAnsi="News Gothic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40640</wp:posOffset>
                </wp:positionV>
                <wp:extent cx="5829300" cy="276225"/>
                <wp:effectExtent l="12700" t="13970" r="6350" b="5080"/>
                <wp:wrapTopAndBottom/>
                <wp:docPr id="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485" w:rsidRPr="00486287" w:rsidRDefault="00994485" w:rsidP="0091510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0" type="#_x0000_t202" style="position:absolute;margin-left:3.6pt;margin-top:3.2pt;width:459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">
                <v:textbox style="mso-fit-shape-to-text:t">
                  <w:txbxContent>
                    <w:p w:rsidR="00994485" w:rsidRPr="00486287" w:rsidRDefault="00994485" w:rsidP="0091510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1510F" w:rsidRPr="00F358EB" w:rsidRDefault="0091510F" w:rsidP="0091510F">
      <w:pPr>
        <w:rPr>
          <w:rFonts w:ascii="News Gothic" w:hAnsi="News Gothic"/>
          <w:sz w:val="22"/>
          <w:szCs w:val="22"/>
          <w:lang w:val="en-US"/>
        </w:rPr>
      </w:pPr>
    </w:p>
    <w:p w:rsidR="0091510F" w:rsidRPr="00F358EB" w:rsidRDefault="0091510F" w:rsidP="0091510F">
      <w:pPr>
        <w:rPr>
          <w:rFonts w:ascii="News Gothic" w:hAnsi="News Gothic"/>
          <w:b/>
          <w:sz w:val="22"/>
          <w:szCs w:val="22"/>
          <w:lang w:val="en-US"/>
        </w:rPr>
      </w:pPr>
      <w:r w:rsidRPr="00F358EB">
        <w:rPr>
          <w:rFonts w:ascii="News Gothic" w:hAnsi="News Gothic"/>
          <w:b/>
          <w:sz w:val="22"/>
          <w:szCs w:val="22"/>
          <w:lang w:val="en-US"/>
        </w:rPr>
        <w:t>Is applying for:</w:t>
      </w:r>
    </w:p>
    <w:p w:rsidR="0091510F" w:rsidRPr="00F358EB" w:rsidRDefault="0091510F" w:rsidP="0091510F">
      <w:pPr>
        <w:rPr>
          <w:rFonts w:ascii="News Gothic" w:hAnsi="News Gothic"/>
          <w:b/>
          <w:sz w:val="22"/>
          <w:szCs w:val="22"/>
          <w:lang w:val="en-US"/>
        </w:rPr>
      </w:pPr>
    </w:p>
    <w:p w:rsidR="0091510F" w:rsidRPr="00F358EB" w:rsidRDefault="0091510F" w:rsidP="0091510F">
      <w:pPr>
        <w:rPr>
          <w:rFonts w:ascii="News Gothic" w:hAnsi="News Gothic"/>
          <w:sz w:val="22"/>
          <w:szCs w:val="22"/>
          <w:lang w:val="en-GB"/>
        </w:rPr>
      </w:pPr>
      <w:r w:rsidRPr="00F358EB">
        <w:rPr>
          <w:rFonts w:ascii="News Gothic" w:hAnsi="News Gothic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8pt;height:15.6pt" o:ole="">
            <v:imagedata r:id="rId10" o:title=""/>
          </v:shape>
          <w:control r:id="rId11" w:name="DefaultOcxName" w:shapeid="_x0000_i1034"/>
        </w:object>
      </w:r>
      <w:r w:rsidRPr="00F358EB">
        <w:rPr>
          <w:rFonts w:ascii="News Gothic" w:hAnsi="News Gothic"/>
          <w:sz w:val="22"/>
          <w:szCs w:val="22"/>
          <w:lang w:val="en-US"/>
        </w:rPr>
        <w:t xml:space="preserve"> WASS Postdoc</w:t>
      </w:r>
    </w:p>
    <w:p w:rsidR="0091510F" w:rsidRPr="00F358EB" w:rsidRDefault="0091510F" w:rsidP="0091510F">
      <w:pPr>
        <w:rPr>
          <w:rFonts w:ascii="News Gothic" w:hAnsi="News Gothic"/>
          <w:sz w:val="22"/>
          <w:szCs w:val="22"/>
          <w:lang w:val="en-GB"/>
        </w:rPr>
      </w:pPr>
      <w:r w:rsidRPr="00F358EB">
        <w:rPr>
          <w:rFonts w:ascii="News Gothic" w:hAnsi="News Gothic"/>
        </w:rPr>
        <w:object w:dxaOrig="225" w:dyaOrig="225">
          <v:shape id="_x0000_i1037" type="#_x0000_t75" style="width:18pt;height:15.6pt" o:ole="">
            <v:imagedata r:id="rId10" o:title=""/>
          </v:shape>
          <w:control r:id="rId12" w:name="DefaultOcxName1" w:shapeid="_x0000_i1037"/>
        </w:object>
      </w:r>
      <w:r w:rsidRPr="00F358EB">
        <w:rPr>
          <w:rFonts w:ascii="News Gothic" w:hAnsi="News Gothic"/>
          <w:sz w:val="22"/>
          <w:szCs w:val="22"/>
          <w:lang w:val="en-US"/>
        </w:rPr>
        <w:t xml:space="preserve"> WASS Candidate fellow</w:t>
      </w:r>
    </w:p>
    <w:p w:rsidR="0091510F" w:rsidRPr="00F358EB" w:rsidRDefault="0091510F" w:rsidP="0091510F">
      <w:pPr>
        <w:rPr>
          <w:rFonts w:ascii="News Gothic" w:hAnsi="News Gothic"/>
          <w:sz w:val="22"/>
          <w:szCs w:val="22"/>
          <w:lang w:val="en-GB"/>
        </w:rPr>
      </w:pPr>
      <w:r w:rsidRPr="00F358EB">
        <w:rPr>
          <w:rFonts w:ascii="News Gothic" w:hAnsi="News Gothic"/>
        </w:rPr>
        <w:object w:dxaOrig="225" w:dyaOrig="225">
          <v:shape id="_x0000_i1040" type="#_x0000_t75" style="width:18pt;height:15.6pt" o:ole="">
            <v:imagedata r:id="rId10" o:title=""/>
          </v:shape>
          <w:control r:id="rId13" w:name="DefaultOcxName2" w:shapeid="_x0000_i1040"/>
        </w:object>
      </w:r>
      <w:r w:rsidRPr="00F358EB">
        <w:rPr>
          <w:rFonts w:ascii="News Gothic" w:hAnsi="News Gothic"/>
          <w:sz w:val="22"/>
          <w:szCs w:val="22"/>
          <w:lang w:val="en-US"/>
        </w:rPr>
        <w:t xml:space="preserve"> WASS Fellow</w:t>
      </w:r>
    </w:p>
    <w:p w:rsidR="0091510F" w:rsidRPr="00F358EB" w:rsidRDefault="0091510F" w:rsidP="0091510F">
      <w:pPr>
        <w:rPr>
          <w:rFonts w:ascii="News Gothic" w:hAnsi="News Gothic"/>
          <w:sz w:val="22"/>
          <w:szCs w:val="22"/>
          <w:lang w:val="en-US"/>
        </w:rPr>
      </w:pPr>
      <w:r w:rsidRPr="00F358EB">
        <w:rPr>
          <w:rFonts w:ascii="News Gothic" w:hAnsi="News Gothic"/>
        </w:rPr>
        <w:object w:dxaOrig="225" w:dyaOrig="225">
          <v:shape id="_x0000_i1043" type="#_x0000_t75" style="width:18pt;height:15.6pt" o:ole="">
            <v:imagedata r:id="rId10" o:title=""/>
          </v:shape>
          <w:control r:id="rId14" w:name="DefaultOcxName11" w:shapeid="_x0000_i1043"/>
        </w:object>
      </w:r>
      <w:r w:rsidRPr="00F358EB">
        <w:rPr>
          <w:rFonts w:ascii="News Gothic" w:hAnsi="News Gothic"/>
          <w:sz w:val="22"/>
          <w:szCs w:val="22"/>
          <w:lang w:val="en-US"/>
        </w:rPr>
        <w:t xml:space="preserve"> WASS Associate fellow</w:t>
      </w:r>
    </w:p>
    <w:p w:rsidR="00582532" w:rsidRPr="00F358EB" w:rsidRDefault="00582532" w:rsidP="00E53DEA">
      <w:pPr>
        <w:tabs>
          <w:tab w:val="left" w:pos="360"/>
        </w:tabs>
        <w:rPr>
          <w:rFonts w:ascii="News Gothic" w:hAnsi="News Gothic" w:cs="Tahoma"/>
          <w:b/>
          <w:sz w:val="28"/>
          <w:szCs w:val="28"/>
          <w:lang w:val="en-US"/>
        </w:rPr>
      </w:pPr>
    </w:p>
    <w:p w:rsidR="00E53DEA" w:rsidRPr="00F358EB" w:rsidRDefault="00F358EB" w:rsidP="00E53DEA">
      <w:pPr>
        <w:tabs>
          <w:tab w:val="left" w:pos="360"/>
        </w:tabs>
        <w:rPr>
          <w:rFonts w:ascii="News Gothic" w:hAnsi="News Gothic" w:cs="Tahoma"/>
          <w:b/>
          <w:sz w:val="28"/>
          <w:szCs w:val="28"/>
          <w:lang w:val="en-US"/>
        </w:rPr>
      </w:pPr>
      <w:r w:rsidRPr="00F358EB">
        <w:rPr>
          <w:rFonts w:ascii="News Gothic" w:hAnsi="News Gothic" w:cs="Tahoma"/>
          <w:b/>
          <w:sz w:val="28"/>
          <w:szCs w:val="28"/>
          <w:lang w:val="en-GB"/>
        </w:rPr>
        <w:br w:type="page"/>
      </w:r>
      <w:r w:rsidR="005C0D99" w:rsidRPr="00F358EB">
        <w:rPr>
          <w:rFonts w:ascii="News Gothic" w:hAnsi="News Gothic" w:cs="Tahoma"/>
          <w:b/>
          <w:sz w:val="28"/>
          <w:szCs w:val="28"/>
          <w:lang w:val="en-GB"/>
        </w:rPr>
        <w:lastRenderedPageBreak/>
        <w:t>Criteria</w:t>
      </w:r>
      <w:r w:rsidR="00E53DEA" w:rsidRPr="00F358EB">
        <w:rPr>
          <w:rFonts w:ascii="News Gothic" w:hAnsi="News Gothic" w:cs="Tahoma"/>
          <w:b/>
          <w:sz w:val="28"/>
          <w:szCs w:val="28"/>
          <w:lang w:val="en-GB"/>
        </w:rPr>
        <w:t xml:space="preserve"> for admittance to </w:t>
      </w:r>
      <w:r w:rsidR="0091510F" w:rsidRPr="00F358EB">
        <w:rPr>
          <w:rFonts w:ascii="News Gothic" w:hAnsi="News Gothic" w:cs="Tahoma"/>
          <w:b/>
          <w:sz w:val="28"/>
          <w:szCs w:val="28"/>
          <w:lang w:val="en-GB"/>
        </w:rPr>
        <w:t>WASS</w:t>
      </w:r>
    </w:p>
    <w:p w:rsidR="005C0D99" w:rsidRPr="00F358EB" w:rsidRDefault="005C0D99" w:rsidP="005C0D99">
      <w:pPr>
        <w:tabs>
          <w:tab w:val="left" w:pos="360"/>
        </w:tabs>
        <w:rPr>
          <w:rFonts w:ascii="News Gothic" w:hAnsi="News Gothic" w:cs="Tahoma"/>
          <w:sz w:val="22"/>
          <w:szCs w:val="22"/>
          <w:lang w:val="en-GB"/>
        </w:rPr>
      </w:pPr>
      <w:r w:rsidRPr="00F358EB">
        <w:rPr>
          <w:rFonts w:ascii="News Gothic" w:hAnsi="News Gothic" w:cs="Tahoma"/>
          <w:sz w:val="22"/>
          <w:szCs w:val="22"/>
          <w:lang w:val="en-GB"/>
        </w:rPr>
        <w:t>To be recogni</w:t>
      </w:r>
      <w:r w:rsidR="009A4EDA">
        <w:rPr>
          <w:rFonts w:ascii="News Gothic" w:hAnsi="News Gothic" w:cs="Tahoma"/>
          <w:sz w:val="22"/>
          <w:szCs w:val="22"/>
          <w:lang w:val="en-GB"/>
        </w:rPr>
        <w:t>s</w:t>
      </w:r>
      <w:r w:rsidRPr="00F358EB">
        <w:rPr>
          <w:rFonts w:ascii="News Gothic" w:hAnsi="News Gothic" w:cs="Tahoma"/>
          <w:sz w:val="22"/>
          <w:szCs w:val="22"/>
          <w:lang w:val="en-GB"/>
        </w:rPr>
        <w:t>ed as a (</w:t>
      </w:r>
      <w:r w:rsidR="005538DC" w:rsidRPr="00F358EB">
        <w:rPr>
          <w:rFonts w:ascii="News Gothic" w:hAnsi="News Gothic" w:cs="Tahoma"/>
          <w:sz w:val="22"/>
          <w:szCs w:val="22"/>
          <w:lang w:val="en-GB"/>
        </w:rPr>
        <w:t>candidate</w:t>
      </w:r>
      <w:r w:rsidR="00F358EB">
        <w:rPr>
          <w:rFonts w:ascii="News Gothic" w:hAnsi="News Gothic" w:cs="Tahoma"/>
          <w:sz w:val="22"/>
          <w:szCs w:val="22"/>
          <w:lang w:val="en-GB"/>
        </w:rPr>
        <w:t>/associate</w:t>
      </w:r>
      <w:r w:rsidRPr="00F358EB">
        <w:rPr>
          <w:rFonts w:ascii="News Gothic" w:hAnsi="News Gothic" w:cs="Tahoma"/>
          <w:sz w:val="22"/>
          <w:szCs w:val="22"/>
          <w:lang w:val="en-GB"/>
        </w:rPr>
        <w:t xml:space="preserve">) fellow the following conditions will </w:t>
      </w:r>
      <w:r w:rsidR="00C008A7">
        <w:rPr>
          <w:rFonts w:ascii="News Gothic" w:hAnsi="News Gothic" w:cs="Tahoma"/>
          <w:sz w:val="22"/>
          <w:szCs w:val="22"/>
          <w:lang w:val="en-GB"/>
        </w:rPr>
        <w:t>be assessed</w:t>
      </w:r>
      <w:r w:rsidRPr="00F358EB">
        <w:rPr>
          <w:rFonts w:ascii="News Gothic" w:hAnsi="News Gothic" w:cs="Tahoma"/>
          <w:sz w:val="22"/>
          <w:szCs w:val="22"/>
          <w:lang w:val="en-GB"/>
        </w:rPr>
        <w:t>.</w:t>
      </w:r>
    </w:p>
    <w:p w:rsidR="007F0559" w:rsidRPr="00F358EB" w:rsidRDefault="007F0559" w:rsidP="005C0D99">
      <w:pPr>
        <w:tabs>
          <w:tab w:val="left" w:pos="360"/>
        </w:tabs>
        <w:rPr>
          <w:rFonts w:ascii="News Gothic" w:hAnsi="News Gothic" w:cs="Tahoma"/>
          <w:sz w:val="22"/>
          <w:szCs w:val="22"/>
          <w:lang w:val="en-GB"/>
        </w:rPr>
      </w:pPr>
    </w:p>
    <w:p w:rsidR="005538DC" w:rsidRPr="00F358EB" w:rsidRDefault="005538DC" w:rsidP="005C0D99">
      <w:pPr>
        <w:tabs>
          <w:tab w:val="left" w:pos="360"/>
        </w:tabs>
        <w:rPr>
          <w:rFonts w:ascii="News Gothic" w:hAnsi="News Gothic" w:cs="Tahoma"/>
          <w:sz w:val="22"/>
          <w:szCs w:val="22"/>
          <w:lang w:val="en-GB"/>
        </w:rPr>
      </w:pPr>
    </w:p>
    <w:p w:rsidR="005538DC" w:rsidRPr="00F358EB" w:rsidRDefault="005538DC" w:rsidP="005538DC">
      <w:pPr>
        <w:tabs>
          <w:tab w:val="left" w:pos="360"/>
        </w:tabs>
        <w:rPr>
          <w:rFonts w:ascii="News Gothic" w:hAnsi="News Gothic" w:cs="Tahoma"/>
          <w:sz w:val="22"/>
          <w:szCs w:val="22"/>
          <w:u w:val="single"/>
          <w:lang w:val="en-GB"/>
        </w:rPr>
      </w:pPr>
      <w:r w:rsidRPr="00F358EB">
        <w:rPr>
          <w:rFonts w:ascii="News Gothic" w:hAnsi="News Gothic" w:cs="Tahoma"/>
          <w:sz w:val="22"/>
          <w:szCs w:val="22"/>
          <w:u w:val="single"/>
          <w:lang w:val="en-GB"/>
        </w:rPr>
        <w:t>Criteria for Postdocs</w:t>
      </w:r>
    </w:p>
    <w:p w:rsidR="005538DC" w:rsidRPr="00D91F0D" w:rsidRDefault="00D91F0D" w:rsidP="00D91F0D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News Gothic" w:hAnsi="News Gothic" w:cs="Tahoma"/>
          <w:sz w:val="22"/>
          <w:szCs w:val="22"/>
          <w:lang w:val="en-GB"/>
        </w:rPr>
      </w:pPr>
      <w:r>
        <w:rPr>
          <w:rFonts w:ascii="News Gothic" w:hAnsi="News Gothic" w:cs="Tahoma"/>
          <w:sz w:val="22"/>
          <w:szCs w:val="22"/>
          <w:lang w:val="en-GB"/>
        </w:rPr>
        <w:t>R</w:t>
      </w:r>
      <w:r w:rsidR="005538DC" w:rsidRPr="00D91F0D">
        <w:rPr>
          <w:rFonts w:ascii="News Gothic" w:hAnsi="News Gothic" w:cs="Tahoma"/>
          <w:sz w:val="22"/>
          <w:szCs w:val="22"/>
          <w:lang w:val="en-GB"/>
        </w:rPr>
        <w:t xml:space="preserve">esearch has been accepted by </w:t>
      </w:r>
      <w:r w:rsidR="0091510F" w:rsidRPr="00D91F0D">
        <w:rPr>
          <w:rFonts w:ascii="News Gothic" w:hAnsi="News Gothic" w:cs="Tahoma"/>
          <w:sz w:val="22"/>
          <w:szCs w:val="22"/>
          <w:lang w:val="en-GB"/>
        </w:rPr>
        <w:t>WASS</w:t>
      </w:r>
      <w:r w:rsidR="005538DC" w:rsidRPr="00D91F0D">
        <w:rPr>
          <w:rFonts w:ascii="News Gothic" w:hAnsi="News Gothic" w:cs="Tahoma"/>
          <w:sz w:val="22"/>
          <w:szCs w:val="22"/>
          <w:lang w:val="en-GB"/>
        </w:rPr>
        <w:t xml:space="preserve"> </w:t>
      </w:r>
    </w:p>
    <w:p w:rsidR="005538DC" w:rsidRPr="00F358EB" w:rsidRDefault="005538DC" w:rsidP="005538DC">
      <w:pPr>
        <w:tabs>
          <w:tab w:val="left" w:pos="360"/>
        </w:tabs>
        <w:rPr>
          <w:rFonts w:ascii="News Gothic" w:hAnsi="News Gothic" w:cs="Tahoma"/>
          <w:sz w:val="22"/>
          <w:szCs w:val="22"/>
          <w:lang w:val="en-GB"/>
        </w:rPr>
      </w:pPr>
    </w:p>
    <w:p w:rsidR="005538DC" w:rsidRPr="00F358EB" w:rsidRDefault="005538DC" w:rsidP="005538DC">
      <w:pPr>
        <w:tabs>
          <w:tab w:val="left" w:pos="360"/>
        </w:tabs>
        <w:rPr>
          <w:rFonts w:ascii="News Gothic" w:hAnsi="News Gothic" w:cs="Tahoma"/>
          <w:sz w:val="22"/>
          <w:szCs w:val="22"/>
          <w:u w:val="single"/>
          <w:lang w:val="en-GB"/>
        </w:rPr>
      </w:pPr>
      <w:r w:rsidRPr="00F358EB">
        <w:rPr>
          <w:rFonts w:ascii="News Gothic" w:hAnsi="News Gothic" w:cs="Tahoma"/>
          <w:sz w:val="22"/>
          <w:szCs w:val="22"/>
          <w:u w:val="single"/>
          <w:lang w:val="en-GB"/>
        </w:rPr>
        <w:t>Criteria for candidate fellows</w:t>
      </w:r>
      <w:r w:rsidR="0091510F" w:rsidRPr="00F358EB">
        <w:rPr>
          <w:rFonts w:ascii="News Gothic" w:hAnsi="News Gothic" w:cs="Tahoma"/>
          <w:sz w:val="22"/>
          <w:szCs w:val="22"/>
          <w:u w:val="single"/>
          <w:lang w:val="en-GB"/>
        </w:rPr>
        <w:t>hip</w:t>
      </w:r>
      <w:r w:rsidRPr="00F358EB">
        <w:rPr>
          <w:rFonts w:ascii="News Gothic" w:hAnsi="News Gothic" w:cs="Tahoma"/>
          <w:sz w:val="22"/>
          <w:szCs w:val="22"/>
          <w:u w:val="single"/>
          <w:lang w:val="en-GB"/>
        </w:rPr>
        <w:t>:</w:t>
      </w:r>
    </w:p>
    <w:p w:rsidR="005538DC" w:rsidRDefault="00783184" w:rsidP="00D91F0D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News Gothic" w:hAnsi="News Gothic" w:cs="Tahoma"/>
          <w:sz w:val="22"/>
          <w:szCs w:val="22"/>
          <w:lang w:val="en-GB"/>
        </w:rPr>
      </w:pPr>
      <w:r w:rsidRPr="00D91F0D">
        <w:rPr>
          <w:rFonts w:ascii="News Gothic" w:hAnsi="News Gothic" w:cs="Tahoma"/>
          <w:sz w:val="22"/>
          <w:szCs w:val="22"/>
          <w:lang w:val="en-GB"/>
        </w:rPr>
        <w:t>PhD degree</w:t>
      </w:r>
    </w:p>
    <w:p w:rsidR="00D91F0D" w:rsidRPr="00D91F0D" w:rsidRDefault="00D91F0D" w:rsidP="00D91F0D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News Gothic" w:hAnsi="News Gothic" w:cs="Tahoma"/>
          <w:sz w:val="22"/>
          <w:szCs w:val="22"/>
          <w:lang w:val="en-GB"/>
        </w:rPr>
      </w:pPr>
      <w:r>
        <w:rPr>
          <w:rFonts w:ascii="News Gothic" w:hAnsi="News Gothic" w:cs="Tahoma"/>
          <w:sz w:val="22"/>
          <w:szCs w:val="22"/>
          <w:lang w:val="en-GB"/>
        </w:rPr>
        <w:t xml:space="preserve">Research time at least 0.2 </w:t>
      </w:r>
      <w:proofErr w:type="spellStart"/>
      <w:r>
        <w:rPr>
          <w:rFonts w:ascii="News Gothic" w:hAnsi="News Gothic" w:cs="Tahoma"/>
          <w:sz w:val="22"/>
          <w:szCs w:val="22"/>
          <w:lang w:val="en-GB"/>
        </w:rPr>
        <w:t>fte</w:t>
      </w:r>
      <w:proofErr w:type="spellEnd"/>
    </w:p>
    <w:p w:rsidR="00D91F0D" w:rsidRPr="00D91F0D" w:rsidRDefault="00D91F0D" w:rsidP="00D91F0D">
      <w:pPr>
        <w:numPr>
          <w:ilvl w:val="0"/>
          <w:numId w:val="2"/>
        </w:numPr>
        <w:tabs>
          <w:tab w:val="left" w:pos="360"/>
        </w:tabs>
        <w:rPr>
          <w:rFonts w:ascii="News Gothic" w:hAnsi="News Gothic" w:cs="Tahoma"/>
          <w:sz w:val="22"/>
          <w:szCs w:val="22"/>
          <w:lang w:val="en-GB"/>
        </w:rPr>
      </w:pPr>
      <w:r w:rsidRPr="00D91F0D">
        <w:rPr>
          <w:rFonts w:ascii="News Gothic" w:hAnsi="News Gothic" w:cs="Tahoma"/>
          <w:sz w:val="22"/>
          <w:szCs w:val="22"/>
          <w:lang w:val="en-GB"/>
        </w:rPr>
        <w:t xml:space="preserve">Adhere to the Netherlands Code of Conduct for Scientific Practice, the Integrity Code of </w:t>
      </w:r>
      <w:proofErr w:type="spellStart"/>
      <w:r w:rsidRPr="00D91F0D">
        <w:rPr>
          <w:rFonts w:ascii="News Gothic" w:hAnsi="News Gothic" w:cs="Tahoma"/>
          <w:sz w:val="22"/>
          <w:szCs w:val="22"/>
          <w:lang w:val="en-GB"/>
        </w:rPr>
        <w:t>Wageningen</w:t>
      </w:r>
      <w:proofErr w:type="spellEnd"/>
      <w:r w:rsidRPr="00D91F0D">
        <w:rPr>
          <w:rFonts w:ascii="News Gothic" w:hAnsi="News Gothic" w:cs="Tahoma"/>
          <w:sz w:val="22"/>
          <w:szCs w:val="22"/>
          <w:lang w:val="en-GB"/>
        </w:rPr>
        <w:t xml:space="preserve"> UR, and the WU Recommendations for Authorship in Scientific Publications</w:t>
      </w:r>
    </w:p>
    <w:p w:rsidR="00783184" w:rsidRPr="00D91F0D" w:rsidRDefault="00D91F0D" w:rsidP="00D91F0D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News Gothic" w:hAnsi="News Gothic" w:cs="Tahoma"/>
          <w:sz w:val="22"/>
          <w:szCs w:val="22"/>
          <w:lang w:val="en-GB"/>
        </w:rPr>
      </w:pPr>
      <w:r>
        <w:rPr>
          <w:rFonts w:ascii="News Gothic" w:hAnsi="News Gothic" w:cs="Tahoma"/>
          <w:sz w:val="22"/>
          <w:szCs w:val="22"/>
          <w:lang w:val="en-GB"/>
        </w:rPr>
        <w:t>A</w:t>
      </w:r>
      <w:r w:rsidR="00783184" w:rsidRPr="00D91F0D">
        <w:rPr>
          <w:rFonts w:ascii="News Gothic" w:hAnsi="News Gothic" w:cs="Tahoma"/>
          <w:sz w:val="22"/>
          <w:szCs w:val="22"/>
          <w:lang w:val="en-GB"/>
        </w:rPr>
        <w:t xml:space="preserve">ssessment of </w:t>
      </w:r>
      <w:r w:rsidR="00F358EB" w:rsidRPr="00D91F0D">
        <w:rPr>
          <w:rFonts w:ascii="News Gothic" w:hAnsi="News Gothic" w:cs="Tahoma"/>
          <w:sz w:val="22"/>
          <w:szCs w:val="22"/>
          <w:lang w:val="en-GB"/>
        </w:rPr>
        <w:t>c</w:t>
      </w:r>
      <w:r w:rsidR="00783184" w:rsidRPr="00D91F0D">
        <w:rPr>
          <w:rFonts w:ascii="News Gothic" w:hAnsi="News Gothic" w:cs="Tahoma"/>
          <w:sz w:val="22"/>
          <w:szCs w:val="22"/>
          <w:lang w:val="en-GB"/>
        </w:rPr>
        <w:t xml:space="preserve">urriculum </w:t>
      </w:r>
      <w:r w:rsidR="00F358EB" w:rsidRPr="00D91F0D">
        <w:rPr>
          <w:rFonts w:ascii="News Gothic" w:hAnsi="News Gothic" w:cs="Tahoma"/>
          <w:sz w:val="22"/>
          <w:szCs w:val="22"/>
          <w:lang w:val="en-GB"/>
        </w:rPr>
        <w:t>v</w:t>
      </w:r>
      <w:r w:rsidR="00783184" w:rsidRPr="00D91F0D">
        <w:rPr>
          <w:rFonts w:ascii="News Gothic" w:hAnsi="News Gothic" w:cs="Tahoma"/>
          <w:sz w:val="22"/>
          <w:szCs w:val="22"/>
          <w:lang w:val="en-GB"/>
        </w:rPr>
        <w:t>itae</w:t>
      </w:r>
      <w:r w:rsidR="0091510F" w:rsidRPr="00D91F0D">
        <w:rPr>
          <w:rFonts w:ascii="News Gothic" w:hAnsi="News Gothic" w:cs="Tahoma"/>
          <w:sz w:val="22"/>
          <w:szCs w:val="22"/>
          <w:lang w:val="en-GB"/>
        </w:rPr>
        <w:t xml:space="preserve"> and publication list</w:t>
      </w:r>
    </w:p>
    <w:p w:rsidR="005538DC" w:rsidRPr="00D91F0D" w:rsidRDefault="00D91F0D" w:rsidP="00D91F0D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News Gothic" w:hAnsi="News Gothic" w:cs="Tahoma"/>
          <w:sz w:val="22"/>
          <w:szCs w:val="22"/>
          <w:lang w:val="en-GB"/>
        </w:rPr>
      </w:pPr>
      <w:r>
        <w:rPr>
          <w:rFonts w:ascii="News Gothic" w:hAnsi="News Gothic" w:cs="Tahoma"/>
          <w:sz w:val="22"/>
          <w:szCs w:val="22"/>
          <w:lang w:val="en-GB"/>
        </w:rPr>
        <w:t xml:space="preserve">Candidate fellowship is </w:t>
      </w:r>
      <w:r w:rsidR="005538DC" w:rsidRPr="00D91F0D">
        <w:rPr>
          <w:rFonts w:ascii="News Gothic" w:hAnsi="News Gothic" w:cs="Tahoma"/>
          <w:sz w:val="22"/>
          <w:szCs w:val="22"/>
          <w:lang w:val="en-GB"/>
        </w:rPr>
        <w:t>l</w:t>
      </w:r>
      <w:r w:rsidR="002B59F7" w:rsidRPr="00D91F0D">
        <w:rPr>
          <w:rFonts w:ascii="News Gothic" w:hAnsi="News Gothic" w:cs="Tahoma"/>
          <w:sz w:val="22"/>
          <w:szCs w:val="22"/>
          <w:lang w:val="en-GB"/>
        </w:rPr>
        <w:t>imited to a duration of 3 years</w:t>
      </w:r>
    </w:p>
    <w:p w:rsidR="005538DC" w:rsidRPr="00F358EB" w:rsidRDefault="005538DC" w:rsidP="005538DC">
      <w:pPr>
        <w:tabs>
          <w:tab w:val="left" w:pos="360"/>
        </w:tabs>
        <w:rPr>
          <w:rFonts w:ascii="News Gothic" w:hAnsi="News Gothic" w:cs="Tahoma"/>
          <w:sz w:val="22"/>
          <w:szCs w:val="22"/>
          <w:lang w:val="en-GB"/>
        </w:rPr>
      </w:pPr>
    </w:p>
    <w:p w:rsidR="005538DC" w:rsidRPr="00F358EB" w:rsidRDefault="005538DC" w:rsidP="005538DC">
      <w:pPr>
        <w:tabs>
          <w:tab w:val="left" w:pos="360"/>
        </w:tabs>
        <w:rPr>
          <w:rFonts w:ascii="News Gothic" w:hAnsi="News Gothic" w:cs="Tahoma"/>
          <w:sz w:val="22"/>
          <w:szCs w:val="22"/>
          <w:u w:val="single"/>
          <w:lang w:val="en-GB"/>
        </w:rPr>
      </w:pPr>
      <w:r w:rsidRPr="00F358EB">
        <w:rPr>
          <w:rFonts w:ascii="News Gothic" w:hAnsi="News Gothic" w:cs="Tahoma"/>
          <w:sz w:val="22"/>
          <w:szCs w:val="22"/>
          <w:u w:val="single"/>
          <w:lang w:val="en-GB"/>
        </w:rPr>
        <w:t>Criteria for fellows</w:t>
      </w:r>
      <w:r w:rsidR="0091510F" w:rsidRPr="00F358EB">
        <w:rPr>
          <w:rFonts w:ascii="News Gothic" w:hAnsi="News Gothic" w:cs="Tahoma"/>
          <w:sz w:val="22"/>
          <w:szCs w:val="22"/>
          <w:u w:val="single"/>
          <w:lang w:val="en-GB"/>
        </w:rPr>
        <w:t>hip</w:t>
      </w:r>
      <w:r w:rsidRPr="00F358EB">
        <w:rPr>
          <w:rFonts w:ascii="News Gothic" w:hAnsi="News Gothic" w:cs="Tahoma"/>
          <w:sz w:val="22"/>
          <w:szCs w:val="22"/>
          <w:u w:val="single"/>
          <w:lang w:val="en-GB"/>
        </w:rPr>
        <w:t>:</w:t>
      </w:r>
    </w:p>
    <w:p w:rsidR="005538DC" w:rsidRDefault="00783184" w:rsidP="00AB1901">
      <w:pPr>
        <w:numPr>
          <w:ilvl w:val="0"/>
          <w:numId w:val="2"/>
        </w:numPr>
        <w:tabs>
          <w:tab w:val="left" w:pos="360"/>
        </w:tabs>
        <w:rPr>
          <w:rFonts w:ascii="News Gothic" w:hAnsi="News Gothic" w:cs="Tahoma"/>
          <w:sz w:val="22"/>
          <w:szCs w:val="22"/>
          <w:lang w:val="en-GB"/>
        </w:rPr>
      </w:pPr>
      <w:r w:rsidRPr="00F358EB">
        <w:rPr>
          <w:rFonts w:ascii="News Gothic" w:hAnsi="News Gothic" w:cs="Tahoma"/>
          <w:sz w:val="22"/>
          <w:szCs w:val="22"/>
          <w:lang w:val="en-GB"/>
        </w:rPr>
        <w:t>PhD degree</w:t>
      </w:r>
    </w:p>
    <w:p w:rsidR="00D91F0D" w:rsidRPr="00F358EB" w:rsidRDefault="00D91F0D" w:rsidP="00AB1901">
      <w:pPr>
        <w:numPr>
          <w:ilvl w:val="0"/>
          <w:numId w:val="2"/>
        </w:numPr>
        <w:tabs>
          <w:tab w:val="left" w:pos="360"/>
        </w:tabs>
        <w:rPr>
          <w:rFonts w:ascii="News Gothic" w:hAnsi="News Gothic" w:cs="Tahoma"/>
          <w:sz w:val="22"/>
          <w:szCs w:val="22"/>
          <w:lang w:val="en-GB"/>
        </w:rPr>
      </w:pPr>
      <w:r>
        <w:rPr>
          <w:rFonts w:ascii="News Gothic" w:hAnsi="News Gothic" w:cs="Tahoma"/>
          <w:sz w:val="22"/>
          <w:szCs w:val="22"/>
          <w:lang w:val="en-GB"/>
        </w:rPr>
        <w:t xml:space="preserve">Research time at least 0.2 </w:t>
      </w:r>
      <w:proofErr w:type="spellStart"/>
      <w:r>
        <w:rPr>
          <w:rFonts w:ascii="News Gothic" w:hAnsi="News Gothic" w:cs="Tahoma"/>
          <w:sz w:val="22"/>
          <w:szCs w:val="22"/>
          <w:lang w:val="en-GB"/>
        </w:rPr>
        <w:t>fte</w:t>
      </w:r>
      <w:proofErr w:type="spellEnd"/>
    </w:p>
    <w:p w:rsidR="00AB1901" w:rsidRPr="00AB1901" w:rsidRDefault="00994485" w:rsidP="00AB1901">
      <w:pPr>
        <w:numPr>
          <w:ilvl w:val="0"/>
          <w:numId w:val="2"/>
        </w:numPr>
        <w:tabs>
          <w:tab w:val="left" w:pos="360"/>
        </w:tabs>
        <w:rPr>
          <w:rFonts w:ascii="News Gothic" w:hAnsi="News Gothic" w:cs="Tahoma"/>
          <w:sz w:val="22"/>
          <w:szCs w:val="22"/>
          <w:lang w:val="en-GB"/>
        </w:rPr>
      </w:pPr>
      <w:r>
        <w:rPr>
          <w:rFonts w:ascii="News Gothic" w:hAnsi="News Gothic" w:cs="Tahoma"/>
          <w:sz w:val="22"/>
          <w:szCs w:val="22"/>
          <w:lang w:val="en-GB"/>
        </w:rPr>
        <w:t>“</w:t>
      </w:r>
      <w:r w:rsidR="00AB1901" w:rsidRPr="00AB1901">
        <w:rPr>
          <w:rFonts w:ascii="News Gothic" w:hAnsi="News Gothic" w:cs="Tahoma"/>
          <w:sz w:val="22"/>
          <w:szCs w:val="22"/>
          <w:lang w:val="en-GB"/>
        </w:rPr>
        <w:t>Tenure Track</w:t>
      </w:r>
      <w:r>
        <w:rPr>
          <w:rFonts w:ascii="News Gothic" w:hAnsi="News Gothic" w:cs="Tahoma"/>
          <w:sz w:val="22"/>
          <w:szCs w:val="22"/>
          <w:lang w:val="en-GB"/>
        </w:rPr>
        <w:t>”</w:t>
      </w:r>
      <w:r w:rsidR="00AB1901" w:rsidRPr="00AB1901">
        <w:rPr>
          <w:rFonts w:ascii="News Gothic" w:hAnsi="News Gothic" w:cs="Tahoma"/>
          <w:sz w:val="22"/>
          <w:szCs w:val="22"/>
          <w:lang w:val="en-GB"/>
        </w:rPr>
        <w:t xml:space="preserve"> publication criteria at the entrance level of UD2 </w:t>
      </w:r>
    </w:p>
    <w:p w:rsidR="00AB1901" w:rsidRPr="00AB1901" w:rsidRDefault="00AB1901" w:rsidP="00AB1901">
      <w:pPr>
        <w:numPr>
          <w:ilvl w:val="0"/>
          <w:numId w:val="2"/>
        </w:numPr>
        <w:tabs>
          <w:tab w:val="left" w:pos="360"/>
        </w:tabs>
        <w:rPr>
          <w:rFonts w:ascii="News Gothic" w:hAnsi="News Gothic" w:cs="Tahoma"/>
          <w:sz w:val="22"/>
          <w:szCs w:val="22"/>
          <w:lang w:val="en-GB"/>
        </w:rPr>
      </w:pPr>
      <w:r w:rsidRPr="00AB1901">
        <w:rPr>
          <w:rFonts w:ascii="News Gothic" w:hAnsi="News Gothic" w:cs="Tahoma"/>
          <w:sz w:val="22"/>
          <w:szCs w:val="22"/>
          <w:lang w:val="en-GB"/>
        </w:rPr>
        <w:t xml:space="preserve">Adhere to the Netherlands Code of Conduct for Scientific Practice, the Integrity Code of </w:t>
      </w:r>
      <w:proofErr w:type="spellStart"/>
      <w:r w:rsidRPr="00AB1901">
        <w:rPr>
          <w:rFonts w:ascii="News Gothic" w:hAnsi="News Gothic" w:cs="Tahoma"/>
          <w:sz w:val="22"/>
          <w:szCs w:val="22"/>
          <w:lang w:val="en-GB"/>
        </w:rPr>
        <w:t>Wageningen</w:t>
      </w:r>
      <w:proofErr w:type="spellEnd"/>
      <w:r w:rsidRPr="00AB1901">
        <w:rPr>
          <w:rFonts w:ascii="News Gothic" w:hAnsi="News Gothic" w:cs="Tahoma"/>
          <w:sz w:val="22"/>
          <w:szCs w:val="22"/>
          <w:lang w:val="en-GB"/>
        </w:rPr>
        <w:t xml:space="preserve"> UR, and the WU Recommendations for Authorship in Scientific Publications</w:t>
      </w:r>
    </w:p>
    <w:p w:rsidR="00AB1901" w:rsidRPr="00AB1901" w:rsidRDefault="00AB1901" w:rsidP="00AB1901">
      <w:pPr>
        <w:numPr>
          <w:ilvl w:val="0"/>
          <w:numId w:val="2"/>
        </w:numPr>
        <w:tabs>
          <w:tab w:val="left" w:pos="360"/>
        </w:tabs>
        <w:rPr>
          <w:rFonts w:ascii="News Gothic" w:hAnsi="News Gothic" w:cs="Tahoma"/>
          <w:sz w:val="22"/>
          <w:szCs w:val="22"/>
          <w:lang w:val="en-GB"/>
        </w:rPr>
      </w:pPr>
      <w:r w:rsidRPr="00AB1901">
        <w:rPr>
          <w:rFonts w:ascii="News Gothic" w:hAnsi="News Gothic" w:cs="Tahoma"/>
          <w:sz w:val="22"/>
          <w:szCs w:val="22"/>
          <w:lang w:val="en-GB"/>
        </w:rPr>
        <w:t>Supervision of PhD candidates</w:t>
      </w:r>
    </w:p>
    <w:p w:rsidR="00AB1901" w:rsidRPr="00AB1901" w:rsidRDefault="00AB1901" w:rsidP="00AB1901">
      <w:pPr>
        <w:numPr>
          <w:ilvl w:val="0"/>
          <w:numId w:val="2"/>
        </w:numPr>
        <w:tabs>
          <w:tab w:val="left" w:pos="360"/>
        </w:tabs>
        <w:rPr>
          <w:rFonts w:ascii="News Gothic" w:hAnsi="News Gothic" w:cs="Tahoma"/>
          <w:sz w:val="22"/>
          <w:szCs w:val="22"/>
          <w:lang w:val="en-GB"/>
        </w:rPr>
      </w:pPr>
      <w:r w:rsidRPr="00AB1901">
        <w:rPr>
          <w:rFonts w:ascii="News Gothic" w:hAnsi="News Gothic" w:cs="Tahoma"/>
          <w:sz w:val="22"/>
          <w:szCs w:val="22"/>
          <w:lang w:val="en-GB"/>
        </w:rPr>
        <w:t>Contributions to the scientific community, in at least three of the following four areas:</w:t>
      </w:r>
    </w:p>
    <w:p w:rsidR="00AB1901" w:rsidRPr="000B4CFE" w:rsidRDefault="00AB1901" w:rsidP="000B4CFE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News Gothic" w:hAnsi="News Gothic" w:cs="Tahoma"/>
          <w:sz w:val="22"/>
          <w:szCs w:val="22"/>
          <w:lang w:val="en-GB"/>
        </w:rPr>
      </w:pPr>
      <w:r w:rsidRPr="000B4CFE">
        <w:rPr>
          <w:rFonts w:ascii="News Gothic" w:hAnsi="News Gothic" w:cs="Tahoma"/>
          <w:sz w:val="22"/>
          <w:szCs w:val="22"/>
          <w:lang w:val="en-GB"/>
        </w:rPr>
        <w:t>PhD training</w:t>
      </w:r>
    </w:p>
    <w:p w:rsidR="00AB1901" w:rsidRPr="000B4CFE" w:rsidRDefault="00AB1901" w:rsidP="000B4CFE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News Gothic" w:hAnsi="News Gothic" w:cs="Tahoma"/>
          <w:sz w:val="22"/>
          <w:szCs w:val="22"/>
          <w:lang w:val="en-GB"/>
        </w:rPr>
      </w:pPr>
      <w:r w:rsidRPr="000B4CFE">
        <w:rPr>
          <w:rFonts w:ascii="News Gothic" w:hAnsi="News Gothic" w:cs="Tahoma"/>
          <w:sz w:val="22"/>
          <w:szCs w:val="22"/>
          <w:lang w:val="en-GB"/>
        </w:rPr>
        <w:t>Organisation of activities that enhance cooperation and interdisciplinary debate in WASS</w:t>
      </w:r>
    </w:p>
    <w:p w:rsidR="00AB1901" w:rsidRPr="000B4CFE" w:rsidRDefault="00AB1901" w:rsidP="000B4CFE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News Gothic" w:hAnsi="News Gothic" w:cs="Tahoma"/>
          <w:sz w:val="22"/>
          <w:szCs w:val="22"/>
          <w:lang w:val="en-GB"/>
        </w:rPr>
      </w:pPr>
      <w:r w:rsidRPr="000B4CFE">
        <w:rPr>
          <w:rFonts w:ascii="News Gothic" w:hAnsi="News Gothic" w:cs="Tahoma"/>
          <w:sz w:val="22"/>
          <w:szCs w:val="22"/>
          <w:lang w:val="en-GB"/>
        </w:rPr>
        <w:t>Review of papers/manuscripts and proposals</w:t>
      </w:r>
    </w:p>
    <w:p w:rsidR="00AB1901" w:rsidRPr="000B4CFE" w:rsidRDefault="00AB1901" w:rsidP="000B4CFE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News Gothic" w:hAnsi="News Gothic" w:cs="Tahoma"/>
          <w:sz w:val="22"/>
          <w:szCs w:val="22"/>
          <w:lang w:val="en-GB"/>
        </w:rPr>
      </w:pPr>
      <w:r w:rsidRPr="000B4CFE">
        <w:rPr>
          <w:rFonts w:ascii="News Gothic" w:hAnsi="News Gothic" w:cs="Tahoma"/>
          <w:sz w:val="22"/>
          <w:szCs w:val="22"/>
          <w:lang w:val="en-GB"/>
        </w:rPr>
        <w:t>Active membership of scientific committees (for instance under WASS, SSG, WUR, NWO, KNAW, EU, international networks etc.)</w:t>
      </w:r>
    </w:p>
    <w:p w:rsidR="005538DC" w:rsidRPr="00F358EB" w:rsidRDefault="005538DC" w:rsidP="00AB1901">
      <w:pPr>
        <w:tabs>
          <w:tab w:val="left" w:pos="360"/>
        </w:tabs>
        <w:rPr>
          <w:rFonts w:ascii="News Gothic" w:hAnsi="News Gothic" w:cs="Tahoma"/>
          <w:sz w:val="22"/>
          <w:szCs w:val="22"/>
          <w:lang w:val="en-GB"/>
        </w:rPr>
      </w:pPr>
    </w:p>
    <w:p w:rsidR="005538DC" w:rsidRPr="00F358EB" w:rsidRDefault="005538DC" w:rsidP="005538DC">
      <w:pPr>
        <w:tabs>
          <w:tab w:val="left" w:pos="360"/>
        </w:tabs>
        <w:rPr>
          <w:rFonts w:ascii="News Gothic" w:hAnsi="News Gothic" w:cs="Tahoma"/>
          <w:sz w:val="22"/>
          <w:szCs w:val="22"/>
          <w:u w:val="single"/>
          <w:lang w:val="en-GB"/>
        </w:rPr>
      </w:pPr>
      <w:r w:rsidRPr="00F358EB">
        <w:rPr>
          <w:rFonts w:ascii="News Gothic" w:hAnsi="News Gothic" w:cs="Tahoma"/>
          <w:sz w:val="22"/>
          <w:szCs w:val="22"/>
          <w:u w:val="single"/>
          <w:lang w:val="en-GB"/>
        </w:rPr>
        <w:t>Criteria for a</w:t>
      </w:r>
      <w:r w:rsidR="001D7527" w:rsidRPr="00F358EB">
        <w:rPr>
          <w:rFonts w:ascii="News Gothic" w:hAnsi="News Gothic" w:cs="Tahoma"/>
          <w:sz w:val="22"/>
          <w:szCs w:val="22"/>
          <w:u w:val="single"/>
          <w:lang w:val="en-GB"/>
        </w:rPr>
        <w:t>ssociate</w:t>
      </w:r>
      <w:r w:rsidRPr="00F358EB">
        <w:rPr>
          <w:rFonts w:ascii="News Gothic" w:hAnsi="News Gothic" w:cs="Tahoma"/>
          <w:sz w:val="22"/>
          <w:szCs w:val="22"/>
          <w:u w:val="single"/>
          <w:lang w:val="en-GB"/>
        </w:rPr>
        <w:t xml:space="preserve"> fellows</w:t>
      </w:r>
      <w:r w:rsidR="0091510F" w:rsidRPr="00F358EB">
        <w:rPr>
          <w:rFonts w:ascii="News Gothic" w:hAnsi="News Gothic" w:cs="Tahoma"/>
          <w:sz w:val="22"/>
          <w:szCs w:val="22"/>
          <w:u w:val="single"/>
          <w:lang w:val="en-GB"/>
        </w:rPr>
        <w:t>hip</w:t>
      </w:r>
      <w:r w:rsidRPr="00F358EB">
        <w:rPr>
          <w:rFonts w:ascii="News Gothic" w:hAnsi="News Gothic" w:cs="Tahoma"/>
          <w:sz w:val="22"/>
          <w:szCs w:val="22"/>
          <w:u w:val="single"/>
          <w:lang w:val="en-GB"/>
        </w:rPr>
        <w:t>:</w:t>
      </w:r>
    </w:p>
    <w:p w:rsidR="005538DC" w:rsidRPr="00F358EB" w:rsidRDefault="005538DC" w:rsidP="005538DC">
      <w:pPr>
        <w:tabs>
          <w:tab w:val="left" w:pos="360"/>
        </w:tabs>
        <w:ind w:left="360" w:hanging="360"/>
        <w:rPr>
          <w:rFonts w:ascii="News Gothic" w:hAnsi="News Gothic" w:cs="Tahoma"/>
          <w:sz w:val="22"/>
          <w:szCs w:val="22"/>
          <w:lang w:val="en-GB"/>
        </w:rPr>
      </w:pPr>
      <w:r w:rsidRPr="00F358EB">
        <w:rPr>
          <w:rFonts w:ascii="News Gothic" w:hAnsi="News Gothic" w:cs="Tahoma"/>
          <w:sz w:val="22"/>
          <w:szCs w:val="22"/>
          <w:lang w:val="en-GB"/>
        </w:rPr>
        <w:t>-</w:t>
      </w:r>
      <w:r w:rsidRPr="00F358EB">
        <w:rPr>
          <w:rFonts w:ascii="News Gothic" w:hAnsi="News Gothic" w:cs="Tahoma"/>
          <w:sz w:val="22"/>
          <w:szCs w:val="22"/>
          <w:lang w:val="en-GB"/>
        </w:rPr>
        <w:tab/>
        <w:t xml:space="preserve">senior researcher </w:t>
      </w:r>
      <w:r w:rsidR="00F358EB">
        <w:rPr>
          <w:rFonts w:ascii="News Gothic" w:hAnsi="News Gothic" w:cs="Tahoma"/>
          <w:sz w:val="22"/>
          <w:szCs w:val="22"/>
          <w:lang w:val="en-GB"/>
        </w:rPr>
        <w:t>and/or extraordinary chair with special societal or other specific relevance</w:t>
      </w:r>
      <w:r w:rsidRPr="00F358EB">
        <w:rPr>
          <w:rFonts w:ascii="News Gothic" w:hAnsi="News Gothic" w:cs="Tahoma"/>
          <w:sz w:val="22"/>
          <w:szCs w:val="22"/>
          <w:lang w:val="en-GB"/>
        </w:rPr>
        <w:t xml:space="preserve"> </w:t>
      </w:r>
      <w:r w:rsidR="00F358EB">
        <w:rPr>
          <w:rFonts w:ascii="News Gothic" w:hAnsi="News Gothic" w:cs="Tahoma"/>
          <w:sz w:val="22"/>
          <w:szCs w:val="22"/>
          <w:lang w:val="en-GB"/>
        </w:rPr>
        <w:t>for WASS.</w:t>
      </w:r>
    </w:p>
    <w:p w:rsidR="005538DC" w:rsidRPr="00F358EB" w:rsidRDefault="005538DC" w:rsidP="005538DC">
      <w:pPr>
        <w:tabs>
          <w:tab w:val="left" w:pos="360"/>
        </w:tabs>
        <w:rPr>
          <w:rFonts w:ascii="News Gothic" w:hAnsi="News Gothic" w:cs="Tahoma"/>
          <w:sz w:val="22"/>
          <w:szCs w:val="22"/>
          <w:lang w:val="en-GB"/>
        </w:rPr>
      </w:pPr>
    </w:p>
    <w:p w:rsidR="005538DC" w:rsidRPr="00F358EB" w:rsidRDefault="005538DC" w:rsidP="005538DC">
      <w:pPr>
        <w:tabs>
          <w:tab w:val="left" w:pos="360"/>
        </w:tabs>
        <w:rPr>
          <w:rFonts w:ascii="News Gothic" w:hAnsi="News Gothic" w:cs="Tahoma"/>
          <w:sz w:val="22"/>
          <w:szCs w:val="22"/>
          <w:lang w:val="en-GB"/>
        </w:rPr>
      </w:pPr>
    </w:p>
    <w:p w:rsidR="005538DC" w:rsidRPr="00F358EB" w:rsidRDefault="005538DC" w:rsidP="005538DC">
      <w:pPr>
        <w:tabs>
          <w:tab w:val="left" w:pos="360"/>
        </w:tabs>
        <w:rPr>
          <w:rFonts w:ascii="News Gothic" w:hAnsi="News Gothic" w:cs="Tahoma"/>
          <w:sz w:val="22"/>
          <w:szCs w:val="22"/>
          <w:lang w:val="en-GB"/>
        </w:rPr>
      </w:pPr>
    </w:p>
    <w:p w:rsidR="001D7527" w:rsidRPr="00F358EB" w:rsidRDefault="001D7527">
      <w:pPr>
        <w:rPr>
          <w:rFonts w:ascii="News Gothic" w:hAnsi="News Gothic"/>
          <w:sz w:val="22"/>
          <w:szCs w:val="22"/>
          <w:lang w:val="en-GB"/>
        </w:rPr>
      </w:pPr>
    </w:p>
    <w:p w:rsidR="001D7527" w:rsidRPr="00F358EB" w:rsidRDefault="001D7527">
      <w:pPr>
        <w:rPr>
          <w:rFonts w:ascii="News Gothic" w:hAnsi="News Gothic"/>
          <w:sz w:val="22"/>
          <w:szCs w:val="22"/>
          <w:lang w:val="en-GB"/>
        </w:rPr>
      </w:pPr>
    </w:p>
    <w:p w:rsidR="001D7527" w:rsidRPr="00F358EB" w:rsidRDefault="001D7527">
      <w:pPr>
        <w:rPr>
          <w:rFonts w:ascii="News Gothic" w:hAnsi="News Gothic"/>
          <w:sz w:val="22"/>
          <w:szCs w:val="22"/>
          <w:lang w:val="en-GB"/>
        </w:rPr>
      </w:pPr>
    </w:p>
    <w:p w:rsidR="00342F71" w:rsidRPr="00F358EB" w:rsidRDefault="0091510F" w:rsidP="0091510F">
      <w:pPr>
        <w:rPr>
          <w:rFonts w:ascii="News Gothic" w:hAnsi="News Gothic"/>
          <w:lang w:val="en-US"/>
        </w:rPr>
      </w:pPr>
      <w:r w:rsidRPr="00F358EB">
        <w:rPr>
          <w:rFonts w:ascii="News Gothic" w:hAnsi="News Gothic"/>
          <w:lang w:val="en-US"/>
        </w:rPr>
        <w:t xml:space="preserve"> </w:t>
      </w:r>
    </w:p>
    <w:sectPr w:rsidR="00342F71" w:rsidRPr="00F358EB" w:rsidSect="00CA353E">
      <w:headerReference w:type="default" r:id="rId15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85" w:rsidRDefault="00994485">
      <w:r>
        <w:separator/>
      </w:r>
    </w:p>
  </w:endnote>
  <w:endnote w:type="continuationSeparator" w:id="0">
    <w:p w:rsidR="00994485" w:rsidRDefault="0099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85" w:rsidRDefault="00994485">
      <w:r>
        <w:separator/>
      </w:r>
    </w:p>
  </w:footnote>
  <w:footnote w:type="continuationSeparator" w:id="0">
    <w:p w:rsidR="00994485" w:rsidRDefault="00994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EF" w:rsidRDefault="008D0CEF">
    <w:pPr>
      <w:pStyle w:val="Header"/>
    </w:pPr>
    <w:r>
      <w:t>Version 2016</w:t>
    </w:r>
  </w:p>
  <w:p w:rsidR="00994485" w:rsidRDefault="009944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721"/>
    <w:multiLevelType w:val="hybridMultilevel"/>
    <w:tmpl w:val="CA7C6B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F6C1C7B"/>
    <w:multiLevelType w:val="hybridMultilevel"/>
    <w:tmpl w:val="9924A612"/>
    <w:lvl w:ilvl="0" w:tplc="637E64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753E6"/>
    <w:multiLevelType w:val="hybridMultilevel"/>
    <w:tmpl w:val="02861148"/>
    <w:lvl w:ilvl="0" w:tplc="336030AE">
      <w:numFmt w:val="bullet"/>
      <w:lvlText w:val="-"/>
      <w:lvlJc w:val="left"/>
      <w:pPr>
        <w:ind w:left="720" w:hanging="360"/>
      </w:pPr>
      <w:rPr>
        <w:rFonts w:ascii="News Gothic" w:eastAsia="Times New Roman" w:hAnsi="News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57A92"/>
    <w:multiLevelType w:val="hybridMultilevel"/>
    <w:tmpl w:val="EEA6F67E"/>
    <w:lvl w:ilvl="0" w:tplc="637E64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63227"/>
    <w:multiLevelType w:val="hybridMultilevel"/>
    <w:tmpl w:val="A5261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62"/>
    <w:rsid w:val="000049AB"/>
    <w:rsid w:val="000301DD"/>
    <w:rsid w:val="00042DA4"/>
    <w:rsid w:val="00056DE5"/>
    <w:rsid w:val="000A0783"/>
    <w:rsid w:val="000B4CFE"/>
    <w:rsid w:val="00134FF0"/>
    <w:rsid w:val="001905BA"/>
    <w:rsid w:val="001D1384"/>
    <w:rsid w:val="001D7527"/>
    <w:rsid w:val="00235CCC"/>
    <w:rsid w:val="00252FF8"/>
    <w:rsid w:val="00273D79"/>
    <w:rsid w:val="002A2C9D"/>
    <w:rsid w:val="002A5656"/>
    <w:rsid w:val="002A7F4F"/>
    <w:rsid w:val="002B49E7"/>
    <w:rsid w:val="002B59F7"/>
    <w:rsid w:val="002B5E06"/>
    <w:rsid w:val="002F1A0F"/>
    <w:rsid w:val="0030660C"/>
    <w:rsid w:val="00311037"/>
    <w:rsid w:val="00342F71"/>
    <w:rsid w:val="003F1818"/>
    <w:rsid w:val="0043220A"/>
    <w:rsid w:val="00463769"/>
    <w:rsid w:val="00480D6B"/>
    <w:rsid w:val="00486287"/>
    <w:rsid w:val="004C1D02"/>
    <w:rsid w:val="004F7724"/>
    <w:rsid w:val="005233D3"/>
    <w:rsid w:val="00541FC0"/>
    <w:rsid w:val="0054588A"/>
    <w:rsid w:val="005538DC"/>
    <w:rsid w:val="00561CF8"/>
    <w:rsid w:val="0057148B"/>
    <w:rsid w:val="005745A2"/>
    <w:rsid w:val="00582532"/>
    <w:rsid w:val="005961A0"/>
    <w:rsid w:val="005C0D99"/>
    <w:rsid w:val="00643648"/>
    <w:rsid w:val="006479D1"/>
    <w:rsid w:val="006556DE"/>
    <w:rsid w:val="00665ED8"/>
    <w:rsid w:val="006A4650"/>
    <w:rsid w:val="006B5BE3"/>
    <w:rsid w:val="00722A36"/>
    <w:rsid w:val="007317CB"/>
    <w:rsid w:val="007372D9"/>
    <w:rsid w:val="00747E2A"/>
    <w:rsid w:val="00775A21"/>
    <w:rsid w:val="0078275C"/>
    <w:rsid w:val="00783184"/>
    <w:rsid w:val="007F0559"/>
    <w:rsid w:val="00821A00"/>
    <w:rsid w:val="00847082"/>
    <w:rsid w:val="00897E80"/>
    <w:rsid w:val="008B1020"/>
    <w:rsid w:val="008B5BDB"/>
    <w:rsid w:val="008D0CEF"/>
    <w:rsid w:val="0091510F"/>
    <w:rsid w:val="00941A64"/>
    <w:rsid w:val="00994485"/>
    <w:rsid w:val="009A4EDA"/>
    <w:rsid w:val="009F4BD5"/>
    <w:rsid w:val="00A122B5"/>
    <w:rsid w:val="00A20FCF"/>
    <w:rsid w:val="00A35633"/>
    <w:rsid w:val="00A67A9F"/>
    <w:rsid w:val="00AA538F"/>
    <w:rsid w:val="00AB1901"/>
    <w:rsid w:val="00AF7B70"/>
    <w:rsid w:val="00B1531A"/>
    <w:rsid w:val="00B50762"/>
    <w:rsid w:val="00B647DB"/>
    <w:rsid w:val="00B76B71"/>
    <w:rsid w:val="00BC5ACE"/>
    <w:rsid w:val="00BF4677"/>
    <w:rsid w:val="00C008A7"/>
    <w:rsid w:val="00C21509"/>
    <w:rsid w:val="00C45922"/>
    <w:rsid w:val="00C93F32"/>
    <w:rsid w:val="00CA353E"/>
    <w:rsid w:val="00CF5525"/>
    <w:rsid w:val="00CF677B"/>
    <w:rsid w:val="00D0062F"/>
    <w:rsid w:val="00D31C10"/>
    <w:rsid w:val="00D33AE3"/>
    <w:rsid w:val="00D54F33"/>
    <w:rsid w:val="00D91F0D"/>
    <w:rsid w:val="00E53DEA"/>
    <w:rsid w:val="00E62B58"/>
    <w:rsid w:val="00E62C97"/>
    <w:rsid w:val="00F358EB"/>
    <w:rsid w:val="00FB3F0A"/>
    <w:rsid w:val="00FB6508"/>
    <w:rsid w:val="00FC550E"/>
    <w:rsid w:val="00FE01C9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55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F0559"/>
    <w:pPr>
      <w:tabs>
        <w:tab w:val="center" w:pos="4536"/>
        <w:tab w:val="right" w:pos="9072"/>
      </w:tabs>
    </w:pPr>
  </w:style>
  <w:style w:type="character" w:styleId="Hyperlink">
    <w:name w:val="Hyperlink"/>
    <w:rsid w:val="005538DC"/>
    <w:rPr>
      <w:color w:val="0000FF"/>
      <w:u w:val="single"/>
    </w:rPr>
  </w:style>
  <w:style w:type="character" w:styleId="Strong">
    <w:name w:val="Strong"/>
    <w:qFormat/>
    <w:rsid w:val="006B5BE3"/>
    <w:rPr>
      <w:b/>
      <w:bCs/>
    </w:rPr>
  </w:style>
  <w:style w:type="paragraph" w:styleId="ListParagraph">
    <w:name w:val="List Paragraph"/>
    <w:basedOn w:val="Normal"/>
    <w:uiPriority w:val="34"/>
    <w:qFormat/>
    <w:rsid w:val="000B4CF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D0CEF"/>
    <w:rPr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rsid w:val="008D0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0CEF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55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F0559"/>
    <w:pPr>
      <w:tabs>
        <w:tab w:val="center" w:pos="4536"/>
        <w:tab w:val="right" w:pos="9072"/>
      </w:tabs>
    </w:pPr>
  </w:style>
  <w:style w:type="character" w:styleId="Hyperlink">
    <w:name w:val="Hyperlink"/>
    <w:rsid w:val="005538DC"/>
    <w:rPr>
      <w:color w:val="0000FF"/>
      <w:u w:val="single"/>
    </w:rPr>
  </w:style>
  <w:style w:type="character" w:styleId="Strong">
    <w:name w:val="Strong"/>
    <w:qFormat/>
    <w:rsid w:val="006B5BE3"/>
    <w:rPr>
      <w:b/>
      <w:bCs/>
    </w:rPr>
  </w:style>
  <w:style w:type="paragraph" w:styleId="ListParagraph">
    <w:name w:val="List Paragraph"/>
    <w:basedOn w:val="Normal"/>
    <w:uiPriority w:val="34"/>
    <w:qFormat/>
    <w:rsid w:val="000B4CF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D0CEF"/>
    <w:rPr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rsid w:val="008D0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0CEF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wass@wur.nl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1814A155.dotm</Template>
  <TotalTime>14</TotalTime>
  <Pages>2</Pages>
  <Words>311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Mansholt Graduate School Fellowship</vt:lpstr>
    </vt:vector>
  </TitlesOfParts>
  <Company>Wageningen UR</Company>
  <LinksUpToDate>false</LinksUpToDate>
  <CharactersWithSpaces>2212</CharactersWithSpaces>
  <SharedDoc>false</SharedDoc>
  <HLinks>
    <vt:vector size="12" baseType="variant">
      <vt:variant>
        <vt:i4>4915209</vt:i4>
      </vt:variant>
      <vt:variant>
        <vt:i4>15</vt:i4>
      </vt:variant>
      <vt:variant>
        <vt:i4>0</vt:i4>
      </vt:variant>
      <vt:variant>
        <vt:i4>5</vt:i4>
      </vt:variant>
      <vt:variant>
        <vt:lpwstr>https://portal2.wur.nl/sites/wass/Fellows forms and procedures/WASS Criteria website version (2).docx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mailto:wass@wur.nl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Mansholt Graduate School Fellowship</dc:title>
  <dc:creator>riemersma</dc:creator>
  <cp:lastModifiedBy>Roquas, Esther</cp:lastModifiedBy>
  <cp:revision>7</cp:revision>
  <cp:lastPrinted>2010-09-30T12:07:00Z</cp:lastPrinted>
  <dcterms:created xsi:type="dcterms:W3CDTF">2016-11-21T15:16:00Z</dcterms:created>
  <dcterms:modified xsi:type="dcterms:W3CDTF">2016-11-22T11:24:00Z</dcterms:modified>
</cp:coreProperties>
</file>