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DC" w:rsidRDefault="00262B43" w:rsidP="002D186E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----------------------------------------------------------------</w:t>
      </w:r>
    </w:p>
    <w:p w:rsidR="002D186E" w:rsidRPr="008A1CA8" w:rsidRDefault="002D186E" w:rsidP="002D186E">
      <w:pPr>
        <w:rPr>
          <w:b/>
          <w:sz w:val="28"/>
          <w:szCs w:val="28"/>
          <w:lang w:val="nl-NL"/>
        </w:rPr>
      </w:pPr>
      <w:r w:rsidRPr="008A1CA8">
        <w:rPr>
          <w:b/>
          <w:sz w:val="28"/>
          <w:szCs w:val="28"/>
          <w:lang w:val="nl-NL"/>
        </w:rPr>
        <w:t>AIG Assistance</w:t>
      </w:r>
    </w:p>
    <w:p w:rsidR="008A1CA8" w:rsidRDefault="002D186E" w:rsidP="002D186E">
      <w:pPr>
        <w:rPr>
          <w:lang w:val="nl-NL"/>
        </w:rPr>
      </w:pPr>
      <w:r w:rsidRPr="008A1CA8">
        <w:rPr>
          <w:sz w:val="20"/>
          <w:szCs w:val="20"/>
          <w:lang w:val="nl-NL"/>
        </w:rPr>
        <w:t>De hulplijn van AI</w:t>
      </w:r>
      <w:r w:rsidR="008A1CA8" w:rsidRPr="008A1CA8">
        <w:rPr>
          <w:sz w:val="20"/>
          <w:szCs w:val="20"/>
          <w:lang w:val="nl-NL"/>
        </w:rPr>
        <w:t xml:space="preserve">G Assistance is 24 uur per dag, </w:t>
      </w:r>
      <w:r w:rsidRPr="008A1CA8">
        <w:rPr>
          <w:sz w:val="20"/>
          <w:szCs w:val="20"/>
          <w:lang w:val="nl-NL"/>
        </w:rPr>
        <w:t>365 dagen per jaar bereikbaar op:</w:t>
      </w:r>
      <w:r w:rsidRPr="002D186E">
        <w:rPr>
          <w:lang w:val="nl-NL"/>
        </w:rPr>
        <w:t xml:space="preserve"> </w:t>
      </w:r>
    </w:p>
    <w:p w:rsidR="00B30827" w:rsidRDefault="002D186E" w:rsidP="002D186E">
      <w:pPr>
        <w:rPr>
          <w:b/>
          <w:color w:val="FF0000"/>
          <w:sz w:val="24"/>
          <w:szCs w:val="24"/>
          <w:lang w:val="nl-NL"/>
        </w:rPr>
      </w:pPr>
      <w:r w:rsidRPr="008A1CA8">
        <w:rPr>
          <w:b/>
          <w:color w:val="FF0000"/>
          <w:sz w:val="24"/>
          <w:szCs w:val="24"/>
          <w:lang w:val="nl-NL"/>
        </w:rPr>
        <w:t>+31 10 453 5656</w:t>
      </w:r>
    </w:p>
    <w:p w:rsidR="00684522" w:rsidRPr="00684522" w:rsidRDefault="00684522" w:rsidP="002D186E">
      <w:pPr>
        <w:rPr>
          <w:sz w:val="20"/>
          <w:szCs w:val="20"/>
          <w:u w:val="single"/>
          <w:lang w:val="nl-NL"/>
        </w:rPr>
      </w:pPr>
      <w:r w:rsidRPr="00CA521B">
        <w:rPr>
          <w:sz w:val="20"/>
          <w:szCs w:val="20"/>
          <w:lang w:val="nl-NL"/>
        </w:rPr>
        <w:t>Polis</w:t>
      </w:r>
      <w:r w:rsidR="004113A5">
        <w:rPr>
          <w:sz w:val="20"/>
          <w:szCs w:val="20"/>
          <w:lang w:val="nl-NL"/>
        </w:rPr>
        <w:t>nummer t.b.v. medewerkers, gastmedewerkers en gast</w:t>
      </w:r>
      <w:r w:rsidRPr="00CA521B">
        <w:rPr>
          <w:sz w:val="20"/>
          <w:szCs w:val="20"/>
          <w:lang w:val="nl-NL"/>
        </w:rPr>
        <w:t xml:space="preserve">studenten: </w:t>
      </w:r>
      <w:r w:rsidRPr="00684522">
        <w:rPr>
          <w:sz w:val="20"/>
          <w:szCs w:val="20"/>
          <w:u w:val="single"/>
          <w:lang w:val="nl-NL"/>
        </w:rPr>
        <w:t>60.19.8654</w:t>
      </w:r>
    </w:p>
    <w:p w:rsidR="00684522" w:rsidRDefault="00684522" w:rsidP="002D186E">
      <w:pPr>
        <w:rPr>
          <w:sz w:val="20"/>
          <w:szCs w:val="20"/>
          <w:u w:val="single"/>
          <w:lang w:val="nl-NL"/>
        </w:rPr>
      </w:pPr>
      <w:r w:rsidRPr="00CA521B">
        <w:rPr>
          <w:sz w:val="20"/>
          <w:szCs w:val="20"/>
          <w:lang w:val="nl-NL"/>
        </w:rPr>
        <w:t xml:space="preserve">Polisnummer t.b.v. studenten: </w:t>
      </w:r>
      <w:r w:rsidRPr="00684522">
        <w:rPr>
          <w:sz w:val="20"/>
          <w:szCs w:val="20"/>
          <w:u w:val="single"/>
          <w:lang w:val="nl-NL"/>
        </w:rPr>
        <w:t>60.19.8653</w:t>
      </w:r>
    </w:p>
    <w:p w:rsidR="00CA521B" w:rsidRDefault="004113A5" w:rsidP="002D186E">
      <w:pPr>
        <w:rPr>
          <w:sz w:val="20"/>
          <w:szCs w:val="20"/>
          <w:u w:val="single"/>
        </w:rPr>
      </w:pPr>
      <w:r>
        <w:rPr>
          <w:sz w:val="20"/>
          <w:szCs w:val="20"/>
        </w:rPr>
        <w:t>Eigenaar p</w:t>
      </w:r>
      <w:bookmarkStart w:id="0" w:name="_GoBack"/>
      <w:bookmarkEnd w:id="0"/>
      <w:r w:rsidR="00CA521B" w:rsidRPr="00CA521B">
        <w:rPr>
          <w:sz w:val="20"/>
          <w:szCs w:val="20"/>
        </w:rPr>
        <w:t xml:space="preserve">olis: </w:t>
      </w:r>
      <w:r w:rsidR="00CA521B" w:rsidRPr="00CA521B">
        <w:rPr>
          <w:sz w:val="20"/>
          <w:szCs w:val="20"/>
          <w:u w:val="single"/>
        </w:rPr>
        <w:t>Wa</w:t>
      </w:r>
      <w:r w:rsidR="00262B43">
        <w:rPr>
          <w:sz w:val="20"/>
          <w:szCs w:val="20"/>
          <w:u w:val="single"/>
        </w:rPr>
        <w:t>geningen University and Research</w:t>
      </w:r>
    </w:p>
    <w:p w:rsidR="00262B43" w:rsidRPr="00262B43" w:rsidRDefault="00262B43" w:rsidP="002D186E">
      <w:pPr>
        <w:rPr>
          <w:b/>
          <w:sz w:val="28"/>
          <w:szCs w:val="28"/>
        </w:rPr>
      </w:pPr>
      <w:r w:rsidRPr="00262B43">
        <w:rPr>
          <w:b/>
          <w:sz w:val="28"/>
          <w:szCs w:val="28"/>
        </w:rPr>
        <w:t>----------------------------------------------------------</w:t>
      </w:r>
      <w:r>
        <w:rPr>
          <w:b/>
          <w:sz w:val="28"/>
          <w:szCs w:val="28"/>
        </w:rPr>
        <w:t>-------</w:t>
      </w:r>
    </w:p>
    <w:p w:rsidR="00684522" w:rsidRPr="00CA521B" w:rsidRDefault="00684522" w:rsidP="002D186E">
      <w:pPr>
        <w:rPr>
          <w:sz w:val="20"/>
          <w:szCs w:val="20"/>
          <w:u w:val="single"/>
        </w:rPr>
      </w:pPr>
    </w:p>
    <w:p w:rsidR="002D186E" w:rsidRPr="00262B43" w:rsidRDefault="008A1CA8" w:rsidP="00213476">
      <w:pPr>
        <w:pStyle w:val="ListParagraph"/>
        <w:rPr>
          <w:sz w:val="20"/>
          <w:szCs w:val="20"/>
        </w:rPr>
      </w:pPr>
      <w:r w:rsidRPr="00262B43">
        <w:rPr>
          <w:sz w:val="20"/>
          <w:szCs w:val="20"/>
        </w:rPr>
        <w:br/>
      </w:r>
    </w:p>
    <w:p w:rsidR="00B03E23" w:rsidRPr="00262B43" w:rsidRDefault="00B03E23" w:rsidP="002D186E">
      <w:pPr>
        <w:rPr>
          <w:sz w:val="20"/>
          <w:szCs w:val="20"/>
        </w:rPr>
      </w:pPr>
    </w:p>
    <w:sectPr w:rsidR="00B03E23" w:rsidRPr="00262B43" w:rsidSect="008A1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69E6"/>
    <w:multiLevelType w:val="hybridMultilevel"/>
    <w:tmpl w:val="EC40D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8A0"/>
    <w:multiLevelType w:val="hybridMultilevel"/>
    <w:tmpl w:val="24C28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6E"/>
    <w:rsid w:val="000A4CCD"/>
    <w:rsid w:val="00213476"/>
    <w:rsid w:val="00262B43"/>
    <w:rsid w:val="002D186E"/>
    <w:rsid w:val="004031DC"/>
    <w:rsid w:val="004113A5"/>
    <w:rsid w:val="00684522"/>
    <w:rsid w:val="008A1CA8"/>
    <w:rsid w:val="00B03E23"/>
    <w:rsid w:val="00B30827"/>
    <w:rsid w:val="00C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4D2F"/>
  <w15:chartTrackingRefBased/>
  <w15:docId w15:val="{303C0946-ECE3-4576-844E-A4A564A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8B72D87B.dotm</Template>
  <TotalTime>200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Steenbakker, Jose</dc:creator>
  <cp:keywords/>
  <dc:description/>
  <cp:lastModifiedBy>Bullinga, Dicky</cp:lastModifiedBy>
  <cp:revision>2</cp:revision>
  <dcterms:created xsi:type="dcterms:W3CDTF">2019-12-20T09:58:00Z</dcterms:created>
  <dcterms:modified xsi:type="dcterms:W3CDTF">2019-12-23T08:22:00Z</dcterms:modified>
</cp:coreProperties>
</file>