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96" w:rsidRPr="00110402" w:rsidRDefault="00A53096" w:rsidP="00A53096">
      <w:pPr>
        <w:rPr>
          <w:rFonts w:ascii="Arial" w:hAnsi="Arial" w:cs="Arial"/>
          <w:b/>
          <w:sz w:val="28"/>
          <w:szCs w:val="28"/>
          <w:lang w:val="en-GB"/>
        </w:rPr>
      </w:pPr>
      <w:r w:rsidRPr="00110402">
        <w:rPr>
          <w:rFonts w:ascii="Arial" w:hAnsi="Arial" w:cs="Arial"/>
          <w:b/>
          <w:sz w:val="28"/>
          <w:szCs w:val="28"/>
          <w:lang w:val="en-GB"/>
        </w:rPr>
        <w:t xml:space="preserve">Form for the evaluation of the performance of the student by the </w:t>
      </w:r>
      <w:r w:rsidRPr="00FC518C">
        <w:rPr>
          <w:rFonts w:ascii="Arial" w:hAnsi="Arial" w:cs="Arial"/>
          <w:b/>
          <w:sz w:val="28"/>
          <w:szCs w:val="28"/>
          <w:lang w:val="en-GB"/>
        </w:rPr>
        <w:t>Internship supervisor</w:t>
      </w:r>
      <w:r>
        <w:rPr>
          <w:rFonts w:ascii="Arial" w:hAnsi="Arial" w:cs="Arial"/>
          <w:b/>
          <w:sz w:val="28"/>
          <w:szCs w:val="28"/>
          <w:lang w:val="en-GB"/>
        </w:rPr>
        <w:t xml:space="preserve"> (external)</w:t>
      </w:r>
    </w:p>
    <w:p w:rsidR="00A53096" w:rsidRPr="00110402" w:rsidRDefault="00A53096" w:rsidP="00A5309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110402">
        <w:rPr>
          <w:rFonts w:ascii="Arial" w:hAnsi="Arial" w:cs="Arial"/>
          <w:b/>
          <w:sz w:val="20"/>
          <w:szCs w:val="20"/>
          <w:u w:val="single"/>
          <w:lang w:val="en-GB"/>
        </w:rPr>
        <w:t>Internship evaluation Wageningen University</w:t>
      </w: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0402">
        <w:rPr>
          <w:rFonts w:ascii="Arial" w:hAnsi="Arial" w:cs="Arial"/>
          <w:b/>
          <w:sz w:val="20"/>
          <w:szCs w:val="20"/>
          <w:lang w:val="en-GB"/>
        </w:rPr>
        <w:t>Report of the final evaluation meeting at the end of the internship period</w:t>
      </w:r>
    </w:p>
    <w:p w:rsidR="00A53096" w:rsidRPr="00110402" w:rsidRDefault="00A53096" w:rsidP="00A530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Name student:</w:t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smartTag w:uri="urn:schemas-microsoft-com:office:smarttags" w:element="PersonName">
        <w:r w:rsidRPr="00110402">
          <w:rPr>
            <w:rFonts w:ascii="Arial" w:hAnsi="Arial" w:cs="Arial"/>
            <w:sz w:val="20"/>
            <w:szCs w:val="20"/>
            <w:lang w:val="en-GB"/>
          </w:rPr>
          <w:t>Registration</w:t>
        </w:r>
      </w:smartTag>
      <w:r w:rsidRPr="00110402">
        <w:rPr>
          <w:rFonts w:ascii="Arial" w:hAnsi="Arial" w:cs="Arial"/>
          <w:sz w:val="20"/>
          <w:szCs w:val="20"/>
          <w:lang w:val="en-GB"/>
        </w:rPr>
        <w:t xml:space="preserve"> number:</w:t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 xml:space="preserve">Company/Organisation: </w:t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Name supervisor(s):</w:t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  <w:t xml:space="preserve">Email address: </w:t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Date of final evaluation meeting</w:t>
      </w:r>
      <w:r w:rsidRPr="00110402">
        <w:rPr>
          <w:rFonts w:ascii="Arial" w:hAnsi="Arial" w:cs="Arial"/>
          <w:sz w:val="20"/>
          <w:szCs w:val="20"/>
          <w:lang w:val="en-GB"/>
        </w:rPr>
        <w:tab/>
        <w:t>:</w:t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0402">
        <w:rPr>
          <w:rFonts w:ascii="Arial" w:hAnsi="Arial" w:cs="Arial"/>
          <w:b/>
          <w:sz w:val="20"/>
          <w:szCs w:val="20"/>
          <w:lang w:val="en-GB"/>
        </w:rPr>
        <w:t>The task(s) of the student during the internship period: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0402">
        <w:rPr>
          <w:rFonts w:ascii="Arial" w:hAnsi="Arial" w:cs="Arial"/>
          <w:b/>
          <w:sz w:val="20"/>
          <w:szCs w:val="20"/>
          <w:lang w:val="en-GB"/>
        </w:rPr>
        <w:t>The results of the work during the internship period: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(short description of results, confidentiality, reporting )</w:t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0402">
        <w:rPr>
          <w:rFonts w:ascii="Arial" w:hAnsi="Arial" w:cs="Arial"/>
          <w:b/>
          <w:sz w:val="20"/>
          <w:szCs w:val="20"/>
          <w:lang w:val="en-GB"/>
        </w:rPr>
        <w:t>Performance of the student during the internship period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(energy, interest, responsibility, independency, punctuality, cooperation, 360 ° review,  etc.)</w:t>
      </w: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3096" w:rsidRPr="00110402" w:rsidRDefault="00A53096" w:rsidP="00A5309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0402">
        <w:rPr>
          <w:rFonts w:ascii="Arial" w:hAnsi="Arial" w:cs="Arial"/>
          <w:b/>
          <w:sz w:val="20"/>
          <w:szCs w:val="20"/>
          <w:lang w:val="en-GB"/>
        </w:rPr>
        <w:br w:type="page"/>
      </w:r>
      <w:r w:rsidRPr="00110402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Judgement on the student from the internship supervisor: 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(Mark a category, if possible, the personal skills mentioned below)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For a description of the marks within these categories use the rubric in Appendix E.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ind w:left="708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506"/>
        <w:gridCol w:w="506"/>
        <w:gridCol w:w="328"/>
        <w:gridCol w:w="328"/>
        <w:gridCol w:w="328"/>
        <w:gridCol w:w="617"/>
      </w:tblGrid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b/>
                <w:sz w:val="20"/>
                <w:szCs w:val="20"/>
                <w:lang w:val="en-GB"/>
              </w:rPr>
              <w:t>Assessment of professional skills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b/>
                <w:sz w:val="20"/>
                <w:szCs w:val="20"/>
                <w:lang w:val="en-GB"/>
              </w:rPr>
              <w:t>2-3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b/>
                <w:sz w:val="20"/>
                <w:szCs w:val="20"/>
                <w:lang w:val="en-GB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b/>
                <w:sz w:val="20"/>
                <w:szCs w:val="20"/>
                <w:lang w:val="en-GB"/>
              </w:rPr>
              <w:t>9-10</w:t>
            </w:r>
          </w:p>
        </w:tc>
      </w:tr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sz w:val="20"/>
                <w:szCs w:val="20"/>
                <w:lang w:val="en-GB"/>
              </w:rPr>
              <w:t>Initiative, pro-activity and creativity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sz w:val="20"/>
                <w:szCs w:val="20"/>
                <w:lang w:val="en-GB"/>
              </w:rPr>
              <w:t>Performance (in fulfilling tasks)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sz w:val="20"/>
                <w:szCs w:val="20"/>
                <w:lang w:val="en-GB"/>
              </w:rPr>
              <w:t>Working attitude (independence/teamwork)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sz w:val="20"/>
                <w:szCs w:val="20"/>
                <w:lang w:val="en-GB"/>
              </w:rPr>
              <w:t>Adaptation capacity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sz w:val="20"/>
                <w:szCs w:val="20"/>
                <w:lang w:val="en-GB"/>
              </w:rPr>
              <w:t>Handling supervisor’s comments and development skills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sz w:val="20"/>
                <w:szCs w:val="20"/>
                <w:lang w:val="en-GB"/>
              </w:rPr>
              <w:t xml:space="preserve">Knowledge of the domain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Forest and Nature Conservation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53096" w:rsidRPr="00110402" w:rsidTr="00D354FA"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0402">
              <w:rPr>
                <w:rFonts w:ascii="Arial" w:hAnsi="Arial" w:cs="Arial"/>
                <w:sz w:val="20"/>
                <w:szCs w:val="20"/>
                <w:lang w:val="en-GB"/>
              </w:rPr>
              <w:t>Time management</w:t>
            </w: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53096" w:rsidRPr="00110402" w:rsidRDefault="00A53096" w:rsidP="00D354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A53096" w:rsidRPr="00110402" w:rsidRDefault="00A53096" w:rsidP="00A53096">
      <w:pPr>
        <w:ind w:left="708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040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0402">
        <w:rPr>
          <w:rFonts w:ascii="Arial" w:hAnsi="Arial" w:cs="Arial"/>
          <w:b/>
          <w:sz w:val="20"/>
          <w:szCs w:val="20"/>
          <w:lang w:val="en-GB"/>
        </w:rPr>
        <w:t>Student’s opinion about his/her future career</w:t>
      </w:r>
    </w:p>
    <w:p w:rsidR="00A53096" w:rsidRPr="00110402" w:rsidRDefault="00A53096" w:rsidP="00A53096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(and the advice of the internship supervisor(s)</w:t>
      </w:r>
    </w:p>
    <w:p w:rsidR="00A53096" w:rsidRPr="00110402" w:rsidRDefault="00A53096" w:rsidP="00A53096">
      <w:pPr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rPr>
          <w:rFonts w:ascii="Arial" w:hAnsi="Arial" w:cs="Arial"/>
          <w:sz w:val="20"/>
          <w:szCs w:val="20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Name and signature of the internship supervisor</w:t>
      </w:r>
      <w:r w:rsidRPr="00110402">
        <w:rPr>
          <w:rFonts w:ascii="Arial" w:hAnsi="Arial" w:cs="Arial"/>
          <w:sz w:val="20"/>
          <w:szCs w:val="20"/>
          <w:lang w:val="en-GB"/>
        </w:rPr>
        <w:tab/>
        <w:t>Name and signature of the student</w:t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Date:</w:t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  <w:t>Date:</w:t>
      </w:r>
    </w:p>
    <w:p w:rsidR="00A53096" w:rsidRPr="00110402" w:rsidRDefault="00A53096" w:rsidP="00A5309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To be filled in by Wageningen University:</w:t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>Name and signature of the responsible internship coordinator of Wageningen University.</w:t>
      </w: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3096" w:rsidRPr="00110402" w:rsidRDefault="00A53096" w:rsidP="00A530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0402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</w:r>
      <w:r w:rsidRPr="00110402">
        <w:rPr>
          <w:rFonts w:ascii="Arial" w:hAnsi="Arial" w:cs="Arial"/>
          <w:sz w:val="20"/>
          <w:szCs w:val="20"/>
          <w:lang w:val="en-GB"/>
        </w:rPr>
        <w:tab/>
        <w:t xml:space="preserve">Course code: </w:t>
      </w:r>
    </w:p>
    <w:p w:rsidR="00A53096" w:rsidRDefault="00A53096" w:rsidP="00A53096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A53096" w:rsidRDefault="00A53096" w:rsidP="00A53096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F436D3" w:rsidRDefault="00A53096" w:rsidP="00A53096"/>
    <w:sectPr w:rsidR="00F4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057F"/>
    <w:multiLevelType w:val="hybridMultilevel"/>
    <w:tmpl w:val="5A8663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6"/>
    <w:rsid w:val="0002127E"/>
    <w:rsid w:val="00495ACC"/>
    <w:rsid w:val="00534502"/>
    <w:rsid w:val="00587F37"/>
    <w:rsid w:val="00A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908D20"/>
  <w15:chartTrackingRefBased/>
  <w15:docId w15:val="{1D67AC21-F558-4C8B-961A-5063E45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9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42C41960.dotm</Template>
  <TotalTime>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Spoelstra, Leonie</dc:creator>
  <cp:keywords/>
  <dc:description/>
  <cp:lastModifiedBy>Spoelstra, Leonie</cp:lastModifiedBy>
  <cp:revision>1</cp:revision>
  <dcterms:created xsi:type="dcterms:W3CDTF">2018-09-11T09:23:00Z</dcterms:created>
  <dcterms:modified xsi:type="dcterms:W3CDTF">2018-09-11T09:24:00Z</dcterms:modified>
</cp:coreProperties>
</file>