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"/>
        <w:gridCol w:w="941"/>
        <w:gridCol w:w="934"/>
        <w:gridCol w:w="2580"/>
      </w:tblGrid>
      <w:tr w:rsidR="001D672B" w:rsidRPr="007B31D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7B31D7" w:rsidRDefault="007B31D7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</w:rPr>
            </w:pPr>
            <w:r w:rsidRPr="007B31D7">
              <w:rPr>
                <w:color w:val="808080" w:themeColor="background1" w:themeShade="80"/>
                <w:sz w:val="12"/>
                <w:szCs w:val="12"/>
              </w:rPr>
              <w:t xml:space="preserve">For </w:t>
            </w:r>
            <w:r w:rsidR="001D672B" w:rsidRPr="007B31D7">
              <w:rPr>
                <w:color w:val="808080" w:themeColor="background1" w:themeShade="80"/>
                <w:sz w:val="12"/>
                <w:szCs w:val="12"/>
              </w:rPr>
              <w:t>Wageningen Bioveterinary Research</w:t>
            </w:r>
            <w:r w:rsidRPr="007B31D7">
              <w:rPr>
                <w:color w:val="808080" w:themeColor="background1" w:themeShade="80"/>
                <w:sz w:val="12"/>
                <w:szCs w:val="12"/>
              </w:rPr>
              <w:t xml:space="preserve"> only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Unpack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Registration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Control registration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Requestnumb</w:t>
            </w:r>
            <w:r w:rsidR="00132C68"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4A5E6C" w:rsidRPr="004E30E7" w:rsidRDefault="008C777A" w:rsidP="004A5E6C">
      <w:pPr>
        <w:pStyle w:val="doCol"/>
        <w:ind w:left="-851"/>
        <w:rPr>
          <w:b/>
          <w:sz w:val="17"/>
          <w:szCs w:val="17"/>
          <w:lang w:val="en-GB"/>
        </w:rPr>
      </w:pPr>
      <w:r w:rsidRPr="004E30E7">
        <w:rPr>
          <w:b/>
          <w:lang w:val="en-GB"/>
        </w:rPr>
        <w:br/>
      </w:r>
      <w:r w:rsidR="00F11B6C">
        <w:rPr>
          <w:b/>
          <w:sz w:val="17"/>
          <w:szCs w:val="17"/>
          <w:lang w:val="en-GB"/>
        </w:rPr>
        <w:t>Order</w:t>
      </w:r>
      <w:r w:rsidR="007B31D7" w:rsidRPr="004E30E7">
        <w:rPr>
          <w:b/>
          <w:sz w:val="17"/>
          <w:szCs w:val="17"/>
          <w:lang w:val="en-GB"/>
        </w:rPr>
        <w:t xml:space="preserve"> form</w:t>
      </w:r>
      <w:r w:rsidR="004A5E6C" w:rsidRPr="004E30E7">
        <w:rPr>
          <w:b/>
          <w:sz w:val="17"/>
          <w:szCs w:val="17"/>
          <w:lang w:val="en-GB"/>
        </w:rPr>
        <w:t xml:space="preserve"> </w:t>
      </w:r>
      <w:r w:rsidR="004E30E7" w:rsidRPr="004E30E7">
        <w:rPr>
          <w:b/>
          <w:sz w:val="17"/>
          <w:szCs w:val="17"/>
          <w:lang w:val="en-GB"/>
        </w:rPr>
        <w:t>Botulism diagnostics feed/food</w:t>
      </w:r>
    </w:p>
    <w:p w:rsidR="004A5E6C" w:rsidRPr="007B31D7" w:rsidRDefault="007B31D7" w:rsidP="004A5E6C">
      <w:pPr>
        <w:tabs>
          <w:tab w:val="left" w:pos="5387"/>
        </w:tabs>
        <w:ind w:left="-851"/>
        <w:rPr>
          <w:b/>
        </w:rPr>
      </w:pPr>
      <w:r w:rsidRPr="007B31D7">
        <w:rPr>
          <w:sz w:val="14"/>
          <w:szCs w:val="14"/>
        </w:rPr>
        <w:t>Please fill in the form as complete as possible</w:t>
      </w:r>
      <w:r w:rsidR="004A5E6C" w:rsidRPr="007B31D7">
        <w:rPr>
          <w:sz w:val="14"/>
          <w:szCs w:val="14"/>
        </w:rPr>
        <w:t>.</w:t>
      </w:r>
    </w:p>
    <w:p w:rsidR="004A5E6C" w:rsidRPr="00F11B6C" w:rsidRDefault="007B31D7" w:rsidP="004A5E6C">
      <w:pPr>
        <w:tabs>
          <w:tab w:val="left" w:pos="5387"/>
        </w:tabs>
        <w:ind w:left="-851"/>
        <w:rPr>
          <w:b/>
          <w:sz w:val="16"/>
          <w:szCs w:val="16"/>
        </w:rPr>
      </w:pPr>
      <w:r w:rsidRPr="00F11B6C">
        <w:rPr>
          <w:b/>
          <w:sz w:val="16"/>
          <w:szCs w:val="16"/>
        </w:rPr>
        <w:t>Contractor</w:t>
      </w:r>
      <w:r w:rsidR="004A5E6C" w:rsidRPr="00F11B6C">
        <w:rPr>
          <w:b/>
          <w:sz w:val="16"/>
          <w:szCs w:val="16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589"/>
        <w:gridCol w:w="3799"/>
      </w:tblGrid>
      <w:tr w:rsidR="004A5E6C" w:rsidRPr="007B31D7" w:rsidTr="007B31D7">
        <w:trPr>
          <w:trHeight w:val="312"/>
        </w:trPr>
        <w:tc>
          <w:tcPr>
            <w:tcW w:w="1589" w:type="dxa"/>
            <w:vAlign w:val="center"/>
          </w:tcPr>
          <w:p w:rsidR="004A5E6C" w:rsidRPr="00F11B6C" w:rsidRDefault="007B31D7" w:rsidP="00C3208B">
            <w:pPr>
              <w:rPr>
                <w:sz w:val="16"/>
                <w:szCs w:val="16"/>
              </w:rPr>
            </w:pPr>
            <w:r w:rsidRPr="00F11B6C">
              <w:rPr>
                <w:sz w:val="16"/>
                <w:szCs w:val="16"/>
              </w:rPr>
              <w:t>Client numb</w:t>
            </w:r>
            <w:r w:rsidR="004A5E6C" w:rsidRPr="00F11B6C">
              <w:rPr>
                <w:sz w:val="16"/>
                <w:szCs w:val="16"/>
              </w:rPr>
              <w:t>er</w:t>
            </w:r>
            <w:r w:rsidR="004A5E6C" w:rsidRPr="00F11B6C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Pr="00F11B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B6C">
              <w:rPr>
                <w:sz w:val="16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:rsidTr="007B31D7">
        <w:trPr>
          <w:trHeight w:val="312"/>
        </w:trPr>
        <w:tc>
          <w:tcPr>
            <w:tcW w:w="1589" w:type="dxa"/>
            <w:vAlign w:val="center"/>
          </w:tcPr>
          <w:p w:rsidR="004A5E6C" w:rsidRPr="00F11B6C" w:rsidRDefault="004A5E6C" w:rsidP="00C3208B">
            <w:pPr>
              <w:rPr>
                <w:sz w:val="16"/>
                <w:szCs w:val="16"/>
              </w:rPr>
            </w:pPr>
            <w:r w:rsidRPr="00F11B6C">
              <w:rPr>
                <w:sz w:val="16"/>
                <w:szCs w:val="16"/>
              </w:rPr>
              <w:t>Nam</w:t>
            </w:r>
            <w:r w:rsidR="007B31D7" w:rsidRPr="00F11B6C">
              <w:rPr>
                <w:sz w:val="16"/>
                <w:szCs w:val="16"/>
              </w:rPr>
              <w:t>e</w:t>
            </w:r>
            <w:r w:rsidRPr="00F11B6C">
              <w:rPr>
                <w:sz w:val="16"/>
                <w:szCs w:val="16"/>
              </w:rPr>
              <w:t>*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A5E6C" w:rsidRPr="00F11B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B6C">
              <w:rPr>
                <w:sz w:val="16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proofErr w:type="spellStart"/>
            <w:r w:rsidRPr="00F11B6C">
              <w:rPr>
                <w:sz w:val="16"/>
                <w:szCs w:val="16"/>
              </w:rPr>
              <w:t>Ad</w:t>
            </w:r>
            <w:r w:rsidR="007B31D7" w:rsidRPr="00F11B6C">
              <w:rPr>
                <w:sz w:val="16"/>
                <w:szCs w:val="16"/>
              </w:rPr>
              <w:t>d</w:t>
            </w:r>
            <w:r w:rsidRPr="00F11B6C">
              <w:rPr>
                <w:sz w:val="16"/>
                <w:szCs w:val="16"/>
              </w:rPr>
              <w:t>r</w:t>
            </w:r>
            <w:r w:rsidRPr="00022E52">
              <w:rPr>
                <w:sz w:val="16"/>
                <w:szCs w:val="16"/>
                <w:lang w:val="nl-NL"/>
              </w:rPr>
              <w:t>e</w:t>
            </w:r>
            <w:r w:rsidR="007B31D7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s</w:t>
            </w:r>
            <w:proofErr w:type="spellEnd"/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7B31D7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4A5E6C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dre</w:t>
            </w:r>
            <w:r w:rsidR="007B31D7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F759D2" w:rsidRDefault="00B10887" w:rsidP="004E30E7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</w:rPr>
      </w:pPr>
      <w:r w:rsidRPr="00F759D2">
        <w:rPr>
          <w:b/>
          <w:sz w:val="16"/>
          <w:szCs w:val="16"/>
        </w:rPr>
        <w:br/>
      </w:r>
      <w:r w:rsidR="00C3208B" w:rsidRPr="007B31D7">
        <w:rPr>
          <w:b/>
          <w:sz w:val="16"/>
          <w:szCs w:val="16"/>
        </w:rPr>
        <w:br/>
      </w:r>
      <w:r w:rsidR="007B31D7" w:rsidRPr="007B31D7">
        <w:rPr>
          <w:b/>
          <w:sz w:val="16"/>
          <w:szCs w:val="16"/>
        </w:rPr>
        <w:t>Your referenc</w:t>
      </w:r>
      <w:r w:rsidR="004A5E6C" w:rsidRPr="007B31D7">
        <w:rPr>
          <w:b/>
          <w:sz w:val="16"/>
          <w:szCs w:val="16"/>
        </w:rPr>
        <w:t>e:</w:t>
      </w:r>
      <w:r w:rsidR="004A5E6C" w:rsidRPr="007B31D7">
        <w:rPr>
          <w:b/>
          <w:sz w:val="16"/>
          <w:szCs w:val="16"/>
        </w:rPr>
        <w:br/>
      </w:r>
      <w:r w:rsidR="007B31D7" w:rsidRPr="007B31D7">
        <w:rPr>
          <w:sz w:val="12"/>
          <w:szCs w:val="12"/>
        </w:rPr>
        <w:t>Your reference will be listed at the report and the invoice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4A5E6C" w:rsidRPr="007B31D7" w:rsidTr="00C3208B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4A5E6C" w:rsidRDefault="004A5E6C" w:rsidP="00C3208B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7B31D7" w:rsidRDefault="004A5E6C" w:rsidP="00C3208B">
      <w:pPr>
        <w:tabs>
          <w:tab w:val="left" w:pos="0"/>
          <w:tab w:val="left" w:pos="1276"/>
        </w:tabs>
        <w:ind w:left="-851"/>
        <w:rPr>
          <w:sz w:val="16"/>
          <w:szCs w:val="16"/>
        </w:rPr>
      </w:pPr>
      <w:r w:rsidRPr="007B31D7">
        <w:rPr>
          <w:b/>
        </w:rPr>
        <w:br/>
      </w:r>
      <w:r w:rsidR="007B31D7" w:rsidRPr="007B31D7">
        <w:rPr>
          <w:b/>
          <w:sz w:val="16"/>
          <w:szCs w:val="16"/>
        </w:rPr>
        <w:t>Reason for submission</w:t>
      </w:r>
      <w:r w:rsidRPr="007B31D7">
        <w:rPr>
          <w:b/>
          <w:sz w:val="16"/>
          <w:szCs w:val="16"/>
        </w:rPr>
        <w:t>:</w:t>
      </w:r>
      <w:r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B31D7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Pr="007B31D7">
        <w:rPr>
          <w:b/>
          <w:sz w:val="16"/>
          <w:szCs w:val="16"/>
        </w:rPr>
        <w:t xml:space="preserve"> </w:t>
      </w:r>
      <w:r w:rsidR="00C3208B" w:rsidRPr="007B31D7">
        <w:rPr>
          <w:sz w:val="16"/>
          <w:szCs w:val="16"/>
        </w:rPr>
        <w:t>Screening</w:t>
      </w:r>
    </w:p>
    <w:p w:rsidR="00C3208B" w:rsidRPr="007B31D7" w:rsidRDefault="007B31D7" w:rsidP="004E30E7">
      <w:pPr>
        <w:tabs>
          <w:tab w:val="left" w:pos="0"/>
          <w:tab w:val="left" w:pos="1276"/>
          <w:tab w:val="left" w:pos="2127"/>
        </w:tabs>
        <w:ind w:left="-851"/>
        <w:rPr>
          <w:sz w:val="16"/>
          <w:szCs w:val="16"/>
        </w:rPr>
      </w:pPr>
      <w:r w:rsidRPr="007B31D7">
        <w:rPr>
          <w:b/>
          <w:sz w:val="16"/>
          <w:szCs w:val="16"/>
        </w:rPr>
        <w:t>Test</w:t>
      </w:r>
      <w:r w:rsidRPr="007B31D7">
        <w:rPr>
          <w:b/>
          <w:sz w:val="16"/>
          <w:szCs w:val="16"/>
        </w:rPr>
        <w:tab/>
      </w:r>
      <w:r w:rsidR="00C3208B" w:rsidRPr="007B31D7">
        <w:rPr>
          <w:b/>
          <w:sz w:val="16"/>
          <w:szCs w:val="16"/>
        </w:rPr>
        <w:t>:</w:t>
      </w:r>
      <w:r w:rsidR="00C3208B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712879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08B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C3208B" w:rsidRPr="007B31D7">
        <w:rPr>
          <w:b/>
          <w:sz w:val="16"/>
          <w:szCs w:val="16"/>
        </w:rPr>
        <w:t xml:space="preserve"> </w:t>
      </w:r>
      <w:r w:rsidR="00843BCC">
        <w:rPr>
          <w:sz w:val="16"/>
          <w:szCs w:val="16"/>
        </w:rPr>
        <w:t>BTN10</w:t>
      </w:r>
      <w:r w:rsidR="00C3208B" w:rsidRPr="007B31D7">
        <w:rPr>
          <w:sz w:val="16"/>
          <w:szCs w:val="16"/>
        </w:rPr>
        <w:tab/>
      </w:r>
      <w:r w:rsidR="004E30E7">
        <w:rPr>
          <w:sz w:val="16"/>
          <w:szCs w:val="16"/>
        </w:rPr>
        <w:t>Botulism PCR</w:t>
      </w:r>
      <w:r w:rsidR="00843BCC">
        <w:rPr>
          <w:sz w:val="16"/>
          <w:szCs w:val="16"/>
        </w:rPr>
        <w:t xml:space="preserve"> (C,D)</w:t>
      </w:r>
    </w:p>
    <w:tbl>
      <w:tblPr>
        <w:tblStyle w:val="Tabelraster"/>
        <w:tblW w:w="5382" w:type="dxa"/>
        <w:tblInd w:w="-851" w:type="dxa"/>
        <w:tblLook w:val="04A0" w:firstRow="1" w:lastRow="0" w:firstColumn="1" w:lastColumn="0" w:noHBand="0" w:noVBand="1"/>
      </w:tblPr>
      <w:tblGrid>
        <w:gridCol w:w="420"/>
        <w:gridCol w:w="4962"/>
      </w:tblGrid>
      <w:tr w:rsidR="004E30E7" w:rsidTr="004E30E7">
        <w:tc>
          <w:tcPr>
            <w:tcW w:w="318" w:type="dxa"/>
          </w:tcPr>
          <w:p w:rsidR="004E30E7" w:rsidRPr="007B31D7" w:rsidRDefault="004E30E7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</w:rPr>
            </w:pPr>
          </w:p>
        </w:tc>
        <w:tc>
          <w:tcPr>
            <w:tcW w:w="5064" w:type="dxa"/>
          </w:tcPr>
          <w:p w:rsidR="004E30E7" w:rsidRDefault="003C5962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Sample</w:t>
            </w:r>
            <w:r w:rsidR="004E30E7">
              <w:rPr>
                <w:sz w:val="16"/>
                <w:szCs w:val="16"/>
                <w:lang w:val="nl-NL"/>
              </w:rPr>
              <w:t xml:space="preserve"> identity</w:t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4E30E7" w:rsidRDefault="004E30E7" w:rsidP="00715812">
      <w:pPr>
        <w:tabs>
          <w:tab w:val="left" w:pos="0"/>
        </w:tabs>
        <w:rPr>
          <w:b/>
          <w:sz w:val="16"/>
          <w:szCs w:val="16"/>
        </w:rPr>
      </w:pPr>
    </w:p>
    <w:tbl>
      <w:tblPr>
        <w:tblStyle w:val="Tabelraster1"/>
        <w:tblpPr w:leftFromText="180" w:rightFromText="180" w:vertAnchor="text" w:horzAnchor="page" w:tblpX="691" w:tblpY="216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4E30E7" w:rsidRPr="00C3208B" w:rsidTr="004E30E7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date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</w:tr>
      <w:tr w:rsidR="004E30E7" w:rsidRPr="00C3208B" w:rsidTr="004E30E7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</w:tbl>
    <w:p w:rsidR="004E30E7" w:rsidRDefault="004E30E7" w:rsidP="00715812">
      <w:pPr>
        <w:tabs>
          <w:tab w:val="left" w:pos="0"/>
        </w:tabs>
        <w:rPr>
          <w:b/>
          <w:sz w:val="16"/>
          <w:szCs w:val="16"/>
        </w:rPr>
      </w:pPr>
    </w:p>
    <w:tbl>
      <w:tblPr>
        <w:tblStyle w:val="Tabelraster"/>
        <w:tblpPr w:leftFromText="141" w:rightFromText="141" w:vertAnchor="text" w:horzAnchor="page" w:tblpX="6228" w:tblpY="219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8F5C97" w:rsidRPr="00132C68" w:rsidTr="008F5C97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F5C97" w:rsidRPr="0016025F" w:rsidRDefault="008F5C97" w:rsidP="008F5C97">
            <w:pPr>
              <w:rPr>
                <w:b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F5C97" w:rsidRPr="00DC5E55" w:rsidRDefault="008F5C97" w:rsidP="008F5C97">
            <w:pPr>
              <w:rPr>
                <w:sz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 xml:space="preserve">Report </w:t>
            </w:r>
            <w:proofErr w:type="spellStart"/>
            <w:r>
              <w:rPr>
                <w:b/>
                <w:sz w:val="16"/>
                <w:szCs w:val="16"/>
                <w:lang w:val="nl-NL"/>
              </w:rPr>
              <w:t>to</w:t>
            </w:r>
            <w:proofErr w:type="spellEnd"/>
            <w:r w:rsidRPr="006635CF">
              <w:rPr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6635CF" w:rsidRDefault="008F5C97" w:rsidP="008F5C97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8F5C97" w:rsidRPr="00132C68" w:rsidTr="008F5C97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5C97" w:rsidRPr="00E94B5D" w:rsidRDefault="008F5C97" w:rsidP="008F5C97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7" w:rsidRPr="00E94B5D" w:rsidRDefault="00975494" w:rsidP="008F5C97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97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8F5C97" w:rsidRPr="006635CF">
              <w:rPr>
                <w:sz w:val="16"/>
                <w:szCs w:val="16"/>
                <w:lang w:val="nl-NL"/>
              </w:rPr>
              <w:t xml:space="preserve"> </w:t>
            </w:r>
            <w:r w:rsidR="008F5C97">
              <w:rPr>
                <w:sz w:val="16"/>
                <w:szCs w:val="16"/>
                <w:lang w:val="nl-NL"/>
              </w:rPr>
              <w:t xml:space="preserve">Contractor </w:t>
            </w:r>
            <w:r w:rsidR="008F5C97" w:rsidRPr="00696CE1">
              <w:rPr>
                <w:sz w:val="12"/>
                <w:szCs w:val="12"/>
                <w:lang w:val="nl-NL"/>
              </w:rPr>
              <w:t>(</w:t>
            </w:r>
            <w:proofErr w:type="spellStart"/>
            <w:r w:rsidR="008F5C97" w:rsidRPr="00696CE1">
              <w:rPr>
                <w:sz w:val="12"/>
                <w:szCs w:val="12"/>
                <w:lang w:val="nl-NL"/>
              </w:rPr>
              <w:t>al</w:t>
            </w:r>
            <w:r w:rsidR="008F5C97">
              <w:rPr>
                <w:sz w:val="12"/>
                <w:szCs w:val="12"/>
                <w:lang w:val="nl-NL"/>
              </w:rPr>
              <w:t>ways</w:t>
            </w:r>
            <w:proofErr w:type="spellEnd"/>
            <w:r w:rsidR="008F5C97" w:rsidRPr="00696CE1">
              <w:rPr>
                <w:sz w:val="12"/>
                <w:szCs w:val="12"/>
                <w:lang w:val="nl-N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Default="008F5C97" w:rsidP="008F5C97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8F5C97" w:rsidRPr="00132C68" w:rsidTr="008F5C97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5C97" w:rsidRPr="00E94B5D" w:rsidRDefault="008F5C97" w:rsidP="008F5C97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C97" w:rsidRPr="00E94B5D" w:rsidRDefault="00975494" w:rsidP="008F5C97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97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8F5C97">
              <w:rPr>
                <w:sz w:val="16"/>
                <w:szCs w:val="16"/>
                <w:lang w:val="nl-NL"/>
              </w:rPr>
              <w:t xml:space="preserve"> Extra report </w:t>
            </w:r>
            <w:proofErr w:type="spellStart"/>
            <w:r w:rsidR="008F5C97">
              <w:rPr>
                <w:sz w:val="16"/>
                <w:szCs w:val="16"/>
                <w:lang w:val="nl-NL"/>
              </w:rPr>
              <w:t>to</w:t>
            </w:r>
            <w:proofErr w:type="spellEnd"/>
            <w:r w:rsidR="008F5C9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</w:tr>
      <w:tr w:rsidR="008F5C97" w:rsidRPr="00132C68" w:rsidTr="008F5C97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E94B5D" w:rsidRDefault="008F5C97" w:rsidP="008F5C97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8F5C97" w:rsidRDefault="008F5C97" w:rsidP="008F5C97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DC5E55" w:rsidRDefault="008F5C97" w:rsidP="008F5C97">
            <w:pPr>
              <w:rPr>
                <w:sz w:val="16"/>
                <w:lang w:val="nl-NL"/>
              </w:rPr>
            </w:pPr>
          </w:p>
        </w:tc>
      </w:tr>
      <w:tr w:rsidR="008F5C97" w:rsidRPr="00132C68" w:rsidTr="008F5C97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E94B5D" w:rsidRDefault="008F5C97" w:rsidP="008F5C97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8F5C97" w:rsidRDefault="008F5C97" w:rsidP="008F5C97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DC5E55" w:rsidRDefault="008F5C97" w:rsidP="008F5C97">
            <w:pPr>
              <w:rPr>
                <w:sz w:val="16"/>
                <w:lang w:val="nl-NL"/>
              </w:rPr>
            </w:pPr>
          </w:p>
        </w:tc>
      </w:tr>
      <w:tr w:rsidR="008F5C97" w:rsidRPr="00132C68" w:rsidTr="008F5C97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E94B5D" w:rsidRDefault="008F5C97" w:rsidP="008F5C97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  <w:proofErr w:type="spellStart"/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</w:t>
            </w:r>
            <w:r>
              <w:rPr>
                <w:sz w:val="16"/>
                <w:szCs w:val="16"/>
                <w:lang w:val="nl-NL"/>
              </w:rPr>
              <w:t>ess</w:t>
            </w:r>
            <w:proofErr w:type="spellEnd"/>
          </w:p>
        </w:tc>
        <w:tc>
          <w:tcPr>
            <w:tcW w:w="3119" w:type="dxa"/>
            <w:shd w:val="clear" w:color="auto" w:fill="EBF9DF"/>
            <w:vAlign w:val="center"/>
          </w:tcPr>
          <w:p w:rsidR="008F5C97" w:rsidRDefault="008F5C97" w:rsidP="008F5C97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DC5E55" w:rsidRDefault="008F5C97" w:rsidP="008F5C97">
            <w:pPr>
              <w:rPr>
                <w:sz w:val="16"/>
                <w:lang w:val="nl-NL"/>
              </w:rPr>
            </w:pPr>
          </w:p>
        </w:tc>
      </w:tr>
      <w:tr w:rsidR="008F5C97" w:rsidRPr="00132C68" w:rsidTr="008F5C97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E94B5D" w:rsidRDefault="008F5C97" w:rsidP="008F5C97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8F5C97" w:rsidRDefault="008F5C97" w:rsidP="008F5C97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DC5E55" w:rsidRDefault="008F5C97" w:rsidP="008F5C97">
            <w:pPr>
              <w:rPr>
                <w:sz w:val="16"/>
                <w:lang w:val="nl-NL"/>
              </w:rPr>
            </w:pPr>
          </w:p>
        </w:tc>
      </w:tr>
      <w:tr w:rsidR="008F5C97" w:rsidRPr="00132C68" w:rsidTr="008F5C97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E94B5D" w:rsidRDefault="008F5C97" w:rsidP="008F5C97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8F5C97" w:rsidRDefault="008F5C97" w:rsidP="008F5C97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DC5E55" w:rsidRDefault="008F5C97" w:rsidP="008F5C97">
            <w:pPr>
              <w:rPr>
                <w:sz w:val="16"/>
                <w:lang w:val="nl-NL"/>
              </w:rPr>
            </w:pPr>
          </w:p>
        </w:tc>
      </w:tr>
      <w:tr w:rsidR="008F5C97" w:rsidRPr="00132C68" w:rsidTr="008F5C97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E94B5D" w:rsidRDefault="008F5C97" w:rsidP="008F5C97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 xml:space="preserve">E-mail </w:t>
            </w:r>
            <w:proofErr w:type="spellStart"/>
            <w:r w:rsidRPr="006635CF">
              <w:rPr>
                <w:sz w:val="16"/>
                <w:szCs w:val="16"/>
                <w:lang w:val="nl-NL"/>
              </w:rPr>
              <w:t>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8F5C97" w:rsidRDefault="008F5C97" w:rsidP="008F5C97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DC5E55" w:rsidRDefault="008F5C97" w:rsidP="008F5C97">
            <w:pPr>
              <w:rPr>
                <w:sz w:val="16"/>
                <w:lang w:val="nl-NL"/>
              </w:rPr>
            </w:pPr>
          </w:p>
        </w:tc>
      </w:tr>
      <w:tr w:rsidR="008F5C97" w:rsidRPr="00653E79" w:rsidTr="008F5C97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F5C97" w:rsidRPr="00E94B5D" w:rsidRDefault="008F5C97" w:rsidP="008F5C97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F5C97" w:rsidRPr="00653E79" w:rsidRDefault="00975494" w:rsidP="008F5C97">
            <w:pPr>
              <w:rPr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97" w:rsidRPr="00653E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F5C97" w:rsidRPr="00653E79">
              <w:rPr>
                <w:b/>
                <w:sz w:val="16"/>
                <w:szCs w:val="16"/>
              </w:rPr>
              <w:t xml:space="preserve">   Report in English instead of Dutch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C97" w:rsidRPr="00653E79" w:rsidRDefault="008F5C97" w:rsidP="008F5C97">
            <w:pPr>
              <w:rPr>
                <w:sz w:val="16"/>
                <w:szCs w:val="16"/>
              </w:rPr>
            </w:pPr>
          </w:p>
        </w:tc>
      </w:tr>
    </w:tbl>
    <w:p w:rsidR="004E30E7" w:rsidRDefault="004E30E7" w:rsidP="00715812">
      <w:pPr>
        <w:tabs>
          <w:tab w:val="left" w:pos="0"/>
        </w:tabs>
        <w:rPr>
          <w:b/>
          <w:sz w:val="16"/>
          <w:szCs w:val="16"/>
        </w:rPr>
      </w:pPr>
    </w:p>
    <w:tbl>
      <w:tblPr>
        <w:tblStyle w:val="Tabelraster"/>
        <w:tblpPr w:leftFromText="141" w:rightFromText="141" w:vertAnchor="text" w:horzAnchor="page" w:tblpX="6265" w:tblpY="3626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3024"/>
        <w:gridCol w:w="284"/>
      </w:tblGrid>
      <w:tr w:rsidR="008F5C97" w:rsidRPr="00653E79" w:rsidTr="008F5C97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F5C97" w:rsidRPr="00653E79" w:rsidRDefault="008F5C97" w:rsidP="008F5C97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F5C97" w:rsidRPr="00653E79" w:rsidRDefault="008F5C97" w:rsidP="008F5C97">
            <w:pPr>
              <w:tabs>
                <w:tab w:val="left" w:pos="5387"/>
              </w:tabs>
              <w:rPr>
                <w:sz w:val="16"/>
                <w:szCs w:val="16"/>
              </w:rPr>
            </w:pPr>
            <w:r w:rsidRPr="00653E79">
              <w:rPr>
                <w:b/>
                <w:sz w:val="16"/>
                <w:szCs w:val="16"/>
              </w:rPr>
              <w:t xml:space="preserve">Invoice to: </w:t>
            </w:r>
            <w:r w:rsidRPr="00653E79">
              <w:rPr>
                <w:b/>
                <w:sz w:val="16"/>
                <w:szCs w:val="16"/>
              </w:rPr>
              <w:br/>
            </w:r>
            <w:r w:rsidRPr="00653E79">
              <w:rPr>
                <w:sz w:val="12"/>
                <w:szCs w:val="12"/>
              </w:rPr>
              <w:t>(Unless indicated below the contractor will receive the invoice and therefore the contractor is responsible for the correct billing)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653E79" w:rsidRDefault="008F5C97" w:rsidP="008F5C97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8F5C97" w:rsidRPr="00696CE1" w:rsidTr="008F5C97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5C97" w:rsidRPr="00653E79" w:rsidRDefault="008F5C97" w:rsidP="008F5C97">
            <w:pPr>
              <w:rPr>
                <w:sz w:val="16"/>
                <w:szCs w:val="16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7" w:rsidRDefault="00975494" w:rsidP="008F5C97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97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8F5C97" w:rsidRPr="006635CF">
              <w:rPr>
                <w:sz w:val="16"/>
                <w:szCs w:val="16"/>
                <w:lang w:val="nl-NL"/>
              </w:rPr>
              <w:t xml:space="preserve"> </w:t>
            </w:r>
            <w:r w:rsidR="008F5C97">
              <w:rPr>
                <w:b/>
                <w:sz w:val="16"/>
                <w:szCs w:val="16"/>
                <w:lang w:val="nl-NL"/>
              </w:rPr>
              <w:t>Contractor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</w:tr>
      <w:tr w:rsidR="008F5C97" w:rsidRPr="00696CE1" w:rsidTr="008F5C97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5C97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5C97" w:rsidRPr="007425E0" w:rsidRDefault="00975494" w:rsidP="008F5C97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97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8F5C97" w:rsidRPr="006635CF"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 w:rsidR="008F5C97">
              <w:rPr>
                <w:b/>
                <w:sz w:val="16"/>
                <w:szCs w:val="16"/>
                <w:lang w:val="nl-NL"/>
              </w:rPr>
              <w:t>Other</w:t>
            </w:r>
            <w:proofErr w:type="spellEnd"/>
            <w:r w:rsidR="008F5C9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</w:tr>
      <w:tr w:rsidR="008F5C97" w:rsidRPr="00696CE1" w:rsidTr="008F5C9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8F5C97" w:rsidRDefault="008F5C97" w:rsidP="008F5C9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245555" w:rsidRDefault="008F5C97" w:rsidP="008F5C97">
            <w:pPr>
              <w:rPr>
                <w:sz w:val="16"/>
                <w:lang w:val="nl-NL"/>
              </w:rPr>
            </w:pPr>
          </w:p>
        </w:tc>
      </w:tr>
      <w:tr w:rsidR="008F5C97" w:rsidRPr="00696CE1" w:rsidTr="008F5C9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F5C97" w:rsidRPr="00193C3D" w:rsidRDefault="008F5C97" w:rsidP="008F5C97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8F5C97" w:rsidRDefault="008F5C97" w:rsidP="008F5C9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245555" w:rsidRDefault="008F5C97" w:rsidP="008F5C97">
            <w:pPr>
              <w:rPr>
                <w:sz w:val="16"/>
                <w:lang w:val="nl-NL"/>
              </w:rPr>
            </w:pPr>
          </w:p>
        </w:tc>
      </w:tr>
      <w:tr w:rsidR="008F5C97" w:rsidRPr="00696CE1" w:rsidTr="008F5C9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F5C97" w:rsidRPr="00193C3D" w:rsidRDefault="008F5C97" w:rsidP="008F5C9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8F5C97" w:rsidRDefault="008F5C97" w:rsidP="008F5C9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245555" w:rsidRDefault="008F5C97" w:rsidP="008F5C97">
            <w:pPr>
              <w:rPr>
                <w:sz w:val="16"/>
                <w:lang w:val="nl-NL"/>
              </w:rPr>
            </w:pPr>
          </w:p>
        </w:tc>
      </w:tr>
      <w:tr w:rsidR="008F5C97" w:rsidRPr="00696CE1" w:rsidTr="008F5C9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F5C97" w:rsidRPr="00193C3D" w:rsidRDefault="008F5C97" w:rsidP="008F5C9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8F5C97" w:rsidRDefault="008F5C97" w:rsidP="008F5C9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245555" w:rsidRDefault="008F5C97" w:rsidP="008F5C97">
            <w:pPr>
              <w:rPr>
                <w:sz w:val="16"/>
                <w:lang w:val="nl-NL"/>
              </w:rPr>
            </w:pPr>
          </w:p>
        </w:tc>
      </w:tr>
      <w:tr w:rsidR="008F5C97" w:rsidRPr="00696CE1" w:rsidTr="008F5C9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F5C97" w:rsidRPr="00193C3D" w:rsidRDefault="008F5C97" w:rsidP="008F5C97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8F5C97" w:rsidRDefault="008F5C97" w:rsidP="008F5C9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245555" w:rsidRDefault="008F5C97" w:rsidP="008F5C97">
            <w:pPr>
              <w:rPr>
                <w:sz w:val="16"/>
                <w:lang w:val="nl-NL"/>
              </w:rPr>
            </w:pPr>
          </w:p>
        </w:tc>
      </w:tr>
      <w:tr w:rsidR="008F5C97" w:rsidRPr="00696CE1" w:rsidTr="008F5C9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F5C97" w:rsidRPr="00193C3D" w:rsidRDefault="008F5C97" w:rsidP="008F5C9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8F5C97" w:rsidRDefault="008F5C97" w:rsidP="008F5C9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245555" w:rsidRDefault="008F5C97" w:rsidP="008F5C97">
            <w:pPr>
              <w:rPr>
                <w:sz w:val="16"/>
                <w:lang w:val="nl-NL"/>
              </w:rPr>
            </w:pPr>
          </w:p>
        </w:tc>
      </w:tr>
      <w:tr w:rsidR="008F5C97" w:rsidRPr="00696CE1" w:rsidTr="008F5C9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8F5C97" w:rsidRDefault="008F5C97" w:rsidP="008F5C9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245555" w:rsidRDefault="008F5C97" w:rsidP="008F5C97">
            <w:pPr>
              <w:rPr>
                <w:sz w:val="16"/>
                <w:lang w:val="nl-NL"/>
              </w:rPr>
            </w:pPr>
          </w:p>
        </w:tc>
      </w:tr>
      <w:tr w:rsidR="008F5C97" w:rsidRPr="00696CE1" w:rsidTr="008F5C97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</w:tr>
      <w:tr w:rsidR="008F5C97" w:rsidRPr="00696CE1" w:rsidTr="008F5C97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C97" w:rsidRPr="006635CF" w:rsidRDefault="008F5C97" w:rsidP="008F5C9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8F5C97" w:rsidRDefault="008F5C97" w:rsidP="00AE20FA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</w:p>
    <w:p w:rsidR="004A5E6C" w:rsidRPr="00022E52" w:rsidRDefault="008F5C97" w:rsidP="00AE20FA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proofErr w:type="spellStart"/>
      <w:r w:rsidR="00561875">
        <w:rPr>
          <w:b/>
          <w:sz w:val="16"/>
          <w:szCs w:val="16"/>
          <w:lang w:val="nl-NL"/>
        </w:rPr>
        <w:t>Remarks</w:t>
      </w:r>
      <w:proofErr w:type="spellEnd"/>
      <w:r w:rsidR="00561875">
        <w:rPr>
          <w:b/>
          <w:sz w:val="16"/>
          <w:szCs w:val="16"/>
          <w:lang w:val="nl-NL"/>
        </w:rPr>
        <w:t>:</w:t>
      </w:r>
      <w:r w:rsidR="00AE20FA" w:rsidRPr="00AE20FA">
        <w:rPr>
          <w:sz w:val="16"/>
          <w:lang w:val="nl-NL"/>
        </w:rPr>
        <w:t xml:space="preserve"> </w:t>
      </w:r>
      <w:r w:rsidR="00AE20FA"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20FA" w:rsidRPr="006D1DBF">
        <w:rPr>
          <w:sz w:val="16"/>
          <w:lang w:val="nl-NL"/>
        </w:rPr>
        <w:instrText xml:space="preserve"> FORMTEXT </w:instrText>
      </w:r>
      <w:r w:rsidR="00AE20FA" w:rsidRPr="006D1DBF">
        <w:rPr>
          <w:sz w:val="16"/>
          <w:lang w:val="nl-NL"/>
        </w:rPr>
      </w:r>
      <w:r w:rsidR="00AE20FA" w:rsidRPr="006D1DBF">
        <w:rPr>
          <w:sz w:val="16"/>
          <w:lang w:val="nl-NL"/>
        </w:rPr>
        <w:fldChar w:fldCharType="separate"/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sz w:val="16"/>
          <w:lang w:val="nl-NL"/>
        </w:rPr>
        <w:fldChar w:fldCharType="end"/>
      </w:r>
    </w:p>
    <w:p w:rsidR="004A5E6C" w:rsidRDefault="00AE20FA" w:rsidP="00AE20FA">
      <w:pPr>
        <w:tabs>
          <w:tab w:val="left" w:pos="1134"/>
          <w:tab w:val="left" w:pos="5387"/>
        </w:tabs>
        <w:ind w:right="-781"/>
        <w:rPr>
          <w:b/>
          <w:lang w:val="nl-NL"/>
        </w:rPr>
      </w:pPr>
      <w:r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1DBF">
        <w:rPr>
          <w:sz w:val="16"/>
          <w:lang w:val="nl-NL"/>
        </w:rPr>
        <w:instrText xml:space="preserve"> FORMTEXT </w:instrText>
      </w:r>
      <w:r w:rsidRPr="006D1DBF">
        <w:rPr>
          <w:sz w:val="16"/>
          <w:lang w:val="nl-NL"/>
        </w:rPr>
      </w:r>
      <w:r w:rsidRPr="006D1DBF">
        <w:rPr>
          <w:sz w:val="16"/>
          <w:lang w:val="nl-NL"/>
        </w:rPr>
        <w:fldChar w:fldCharType="separate"/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sz w:val="16"/>
          <w:lang w:val="nl-NL"/>
        </w:rPr>
        <w:fldChar w:fldCharType="end"/>
      </w:r>
    </w:p>
    <w:p w:rsidR="003C5962" w:rsidRDefault="003C5962" w:rsidP="00AE20FA">
      <w:pPr>
        <w:tabs>
          <w:tab w:val="left" w:pos="1134"/>
          <w:tab w:val="left" w:pos="5387"/>
        </w:tabs>
        <w:spacing w:line="240" w:lineRule="auto"/>
        <w:ind w:right="-781"/>
        <w:rPr>
          <w:b/>
          <w:sz w:val="16"/>
          <w:szCs w:val="16"/>
        </w:rPr>
      </w:pPr>
    </w:p>
    <w:p w:rsidR="004A5E6C" w:rsidRPr="00561875" w:rsidRDefault="00561875" w:rsidP="00AE20FA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</w:rPr>
      </w:pPr>
      <w:r w:rsidRPr="00561875">
        <w:rPr>
          <w:b/>
          <w:sz w:val="16"/>
          <w:szCs w:val="16"/>
        </w:rPr>
        <w:t>Contractor</w:t>
      </w:r>
      <w:r w:rsidR="004A5E6C" w:rsidRPr="00561875">
        <w:rPr>
          <w:b/>
          <w:sz w:val="16"/>
          <w:szCs w:val="16"/>
        </w:rPr>
        <w:br/>
      </w:r>
      <w:r w:rsidR="004A5E6C" w:rsidRPr="00561875">
        <w:rPr>
          <w:sz w:val="16"/>
          <w:szCs w:val="16"/>
        </w:rPr>
        <w:t>(</w:t>
      </w:r>
      <w:r w:rsidRPr="00561875">
        <w:rPr>
          <w:sz w:val="16"/>
          <w:szCs w:val="16"/>
        </w:rPr>
        <w:t>By sign</w:t>
      </w:r>
      <w:r w:rsidR="00A7246B">
        <w:rPr>
          <w:sz w:val="16"/>
          <w:szCs w:val="16"/>
        </w:rPr>
        <w:t>i</w:t>
      </w:r>
      <w:r w:rsidRPr="00561875">
        <w:rPr>
          <w:sz w:val="16"/>
          <w:szCs w:val="16"/>
        </w:rPr>
        <w:t>ng this submission form you agr</w:t>
      </w:r>
      <w:r w:rsidR="00F759D2">
        <w:rPr>
          <w:sz w:val="16"/>
          <w:szCs w:val="16"/>
        </w:rPr>
        <w:t xml:space="preserve">ee with </w:t>
      </w:r>
      <w:hyperlink r:id="rId8" w:history="1">
        <w:r w:rsidR="00F759D2" w:rsidRPr="00F759D2">
          <w:rPr>
            <w:rStyle w:val="Hyperlink"/>
            <w:sz w:val="16"/>
            <w:szCs w:val="16"/>
          </w:rPr>
          <w:t>the conditions of A</w:t>
        </w:r>
        <w:r w:rsidRPr="00F759D2">
          <w:rPr>
            <w:rStyle w:val="Hyperlink"/>
            <w:sz w:val="16"/>
            <w:szCs w:val="16"/>
          </w:rPr>
          <w:t xml:space="preserve">cceptance of </w:t>
        </w:r>
        <w:r w:rsidR="004A5E6C" w:rsidRPr="00F759D2">
          <w:rPr>
            <w:rStyle w:val="Hyperlink"/>
            <w:sz w:val="16"/>
            <w:szCs w:val="16"/>
          </w:rPr>
          <w:t xml:space="preserve">Wageningen Bioveterinary Research </w:t>
        </w:r>
        <w:r w:rsidR="00F759D2" w:rsidRPr="00F759D2">
          <w:rPr>
            <w:rStyle w:val="Hyperlink"/>
            <w:sz w:val="16"/>
            <w:szCs w:val="16"/>
          </w:rPr>
          <w:t>and the General C</w:t>
        </w:r>
        <w:r w:rsidRPr="00F759D2">
          <w:rPr>
            <w:rStyle w:val="Hyperlink"/>
            <w:sz w:val="16"/>
            <w:szCs w:val="16"/>
          </w:rPr>
          <w:t>onditions of</w:t>
        </w:r>
        <w:r w:rsidR="004A5E6C" w:rsidRPr="00F759D2">
          <w:rPr>
            <w:rStyle w:val="Hyperlink"/>
            <w:sz w:val="16"/>
            <w:szCs w:val="16"/>
          </w:rPr>
          <w:t xml:space="preserve"> Wageningen University &amp; Research</w:t>
        </w:r>
      </w:hyperlink>
      <w:r w:rsidR="004A5E6C" w:rsidRPr="00561875">
        <w:rPr>
          <w:sz w:val="16"/>
          <w:szCs w:val="16"/>
        </w:rPr>
        <w:t>)</w:t>
      </w:r>
    </w:p>
    <w:tbl>
      <w:tblPr>
        <w:tblStyle w:val="Tabelraster"/>
        <w:tblW w:w="5057" w:type="dxa"/>
        <w:tblInd w:w="-34" w:type="dxa"/>
        <w:tblLook w:val="04A0" w:firstRow="1" w:lastRow="0" w:firstColumn="1" w:lastColumn="0" w:noHBand="0" w:noVBand="1"/>
      </w:tblPr>
      <w:tblGrid>
        <w:gridCol w:w="1826"/>
        <w:gridCol w:w="3231"/>
      </w:tblGrid>
      <w:tr w:rsidR="004A5E6C" w:rsidRPr="006635CF" w:rsidTr="00AE20FA">
        <w:trPr>
          <w:trHeight w:val="304"/>
        </w:trPr>
        <w:tc>
          <w:tcPr>
            <w:tcW w:w="1826" w:type="dxa"/>
            <w:vAlign w:val="center"/>
          </w:tcPr>
          <w:p w:rsidR="004A5E6C" w:rsidRPr="006635CF" w:rsidRDefault="00A7246B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4A5E6C" w:rsidRDefault="004A5E6C" w:rsidP="00C3208B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bookmarkEnd w:id="0"/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AE20FA">
        <w:trPr>
          <w:trHeight w:val="304"/>
        </w:trPr>
        <w:tc>
          <w:tcPr>
            <w:tcW w:w="1826" w:type="dxa"/>
            <w:vAlign w:val="center"/>
          </w:tcPr>
          <w:p w:rsidR="004A5E6C" w:rsidRPr="006635CF" w:rsidRDefault="00A7246B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4A5E6C" w:rsidRDefault="004A5E6C" w:rsidP="00C3208B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AE20FA">
        <w:trPr>
          <w:trHeight w:val="609"/>
        </w:trPr>
        <w:tc>
          <w:tcPr>
            <w:tcW w:w="1826" w:type="dxa"/>
            <w:vAlign w:val="center"/>
          </w:tcPr>
          <w:p w:rsidR="004A5E6C" w:rsidRPr="006635CF" w:rsidRDefault="00A7246B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FD51AB" w:rsidRPr="00715812" w:rsidRDefault="00FD51AB" w:rsidP="00715812">
      <w:pPr>
        <w:rPr>
          <w:sz w:val="2"/>
          <w:szCs w:val="2"/>
          <w:lang w:val="nl-NL"/>
        </w:rPr>
      </w:pPr>
    </w:p>
    <w:sectPr w:rsidR="00FD51AB" w:rsidRPr="00715812" w:rsidSect="00715812">
      <w:headerReference w:type="default" r:id="rId11"/>
      <w:footerReference w:type="default" r:id="rId12"/>
      <w:type w:val="continuous"/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8B" w:rsidRDefault="00C3208B" w:rsidP="00E3768A">
      <w:pPr>
        <w:spacing w:after="0" w:line="240" w:lineRule="auto"/>
      </w:pPr>
      <w:r>
        <w:separator/>
      </w:r>
    </w:p>
  </w:endnote>
  <w:endnote w:type="continuationSeparator" w:id="0">
    <w:p w:rsidR="00C3208B" w:rsidRDefault="00C3208B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B" w:rsidRPr="00561875" w:rsidRDefault="00C3208B" w:rsidP="00F831BB">
    <w:pPr>
      <w:pStyle w:val="Voettekst"/>
      <w:tabs>
        <w:tab w:val="clear" w:pos="4536"/>
        <w:tab w:val="left" w:pos="0"/>
        <w:tab w:val="center" w:pos="4962"/>
      </w:tabs>
      <w:ind w:left="-142"/>
      <w:rPr>
        <w:sz w:val="12"/>
        <w:szCs w:val="12"/>
      </w:rPr>
    </w:pPr>
    <w:r w:rsidRPr="00561875">
      <w:rPr>
        <w:sz w:val="12"/>
        <w:szCs w:val="12"/>
      </w:rPr>
      <w:t>*</w:t>
    </w:r>
    <w:r w:rsidR="0092258F">
      <w:rPr>
        <w:sz w:val="12"/>
        <w:szCs w:val="12"/>
      </w:rPr>
      <w:tab/>
      <w:t>Mandatory</w:t>
    </w:r>
    <w:r w:rsidRPr="00561875">
      <w:tab/>
    </w:r>
    <w:r w:rsidRPr="00561875">
      <w:tab/>
    </w:r>
    <w:r w:rsidRPr="00561875">
      <w:rPr>
        <w:sz w:val="12"/>
        <w:szCs w:val="12"/>
      </w:rPr>
      <w:t xml:space="preserve"> </w:t>
    </w:r>
  </w:p>
  <w:p w:rsidR="0092258F" w:rsidRDefault="0092258F" w:rsidP="0092258F">
    <w:pPr>
      <w:pStyle w:val="Voettekst"/>
      <w:tabs>
        <w:tab w:val="left" w:pos="0"/>
        <w:tab w:val="left" w:pos="4820"/>
      </w:tabs>
      <w:ind w:left="-142"/>
      <w:rPr>
        <w:sz w:val="12"/>
        <w:szCs w:val="12"/>
      </w:rPr>
    </w:pPr>
    <w:r w:rsidRPr="0092258F">
      <w:rPr>
        <w:sz w:val="12"/>
        <w:szCs w:val="12"/>
      </w:rPr>
      <w:t xml:space="preserve">1 No costumer number yet – also fill out the ‘new customer’ form and send it to </w:t>
    </w:r>
    <w:hyperlink r:id="rId1" w:history="1">
      <w:r w:rsidRPr="000265F6">
        <w:rPr>
          <w:rStyle w:val="Hyperlink"/>
          <w:sz w:val="12"/>
          <w:szCs w:val="12"/>
        </w:rPr>
        <w:t>bvr.dsu@wur.nl</w:t>
      </w:r>
    </w:hyperlink>
    <w:r>
      <w:rPr>
        <w:sz w:val="12"/>
        <w:szCs w:val="12"/>
      </w:rPr>
      <w:t>.</w:t>
    </w:r>
    <w:r w:rsidRPr="0092258F">
      <w:rPr>
        <w:sz w:val="12"/>
        <w:szCs w:val="12"/>
      </w:rPr>
      <w:t xml:space="preserve"> No results will be </w:t>
    </w:r>
    <w:r>
      <w:rPr>
        <w:sz w:val="12"/>
        <w:szCs w:val="12"/>
      </w:rPr>
      <w:t>reported as consequence for not</w:t>
    </w:r>
  </w:p>
  <w:p w:rsidR="0092258F" w:rsidRPr="0092258F" w:rsidRDefault="0092258F" w:rsidP="0092258F">
    <w:pPr>
      <w:pStyle w:val="Voettekst"/>
      <w:tabs>
        <w:tab w:val="left" w:pos="0"/>
        <w:tab w:val="left" w:pos="4820"/>
      </w:tabs>
      <w:ind w:left="-142"/>
      <w:rPr>
        <w:sz w:val="12"/>
        <w:szCs w:val="12"/>
      </w:rPr>
    </w:pPr>
    <w:r>
      <w:rPr>
        <w:sz w:val="12"/>
        <w:szCs w:val="12"/>
      </w:rPr>
      <w:tab/>
    </w:r>
    <w:r w:rsidRPr="0092258F">
      <w:rPr>
        <w:sz w:val="12"/>
        <w:szCs w:val="12"/>
      </w:rPr>
      <w:t xml:space="preserve">registering as a new customer.   </w:t>
    </w:r>
  </w:p>
  <w:p w:rsidR="00C3208B" w:rsidRPr="00561875" w:rsidRDefault="0092258F" w:rsidP="0092258F">
    <w:pPr>
      <w:pStyle w:val="Voettekst"/>
      <w:tabs>
        <w:tab w:val="left" w:pos="0"/>
        <w:tab w:val="left" w:pos="4820"/>
      </w:tabs>
      <w:ind w:left="-142"/>
      <w:rPr>
        <w:sz w:val="12"/>
        <w:szCs w:val="12"/>
      </w:rPr>
    </w:pPr>
    <w:r w:rsidRPr="0092258F">
      <w:rPr>
        <w:sz w:val="12"/>
        <w:szCs w:val="12"/>
      </w:rPr>
      <w:t>2 When ‘other’ is checked, these fields are mandatory</w:t>
    </w:r>
    <w:r w:rsidR="008F5C97">
      <w:rPr>
        <w:sz w:val="12"/>
        <w:szCs w:val="12"/>
      </w:rPr>
      <w:tab/>
    </w:r>
    <w:r w:rsidR="008F5C97">
      <w:rPr>
        <w:sz w:val="12"/>
        <w:szCs w:val="12"/>
      </w:rPr>
      <w:tab/>
    </w:r>
    <w:r w:rsidR="008F5C97">
      <w:rPr>
        <w:sz w:val="12"/>
        <w:szCs w:val="12"/>
      </w:rPr>
      <w:tab/>
      <w:t>Version September</w:t>
    </w:r>
    <w:r w:rsidR="00A7246B">
      <w:rPr>
        <w:sz w:val="12"/>
        <w:szCs w:val="12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12" w:rsidRPr="00561875" w:rsidRDefault="00715812" w:rsidP="00F831BB">
    <w:pPr>
      <w:pStyle w:val="Voettekst"/>
      <w:tabs>
        <w:tab w:val="left" w:pos="0"/>
        <w:tab w:val="left" w:pos="4820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8B" w:rsidRDefault="00C3208B" w:rsidP="00E3768A">
      <w:pPr>
        <w:spacing w:after="0" w:line="240" w:lineRule="auto"/>
      </w:pPr>
      <w:r>
        <w:separator/>
      </w:r>
    </w:p>
  </w:footnote>
  <w:footnote w:type="continuationSeparator" w:id="0">
    <w:p w:rsidR="00C3208B" w:rsidRDefault="00C3208B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B" w:rsidRDefault="00C3208B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08B" w:rsidRDefault="00C3208B" w:rsidP="00132C68">
    <w:pPr>
      <w:pStyle w:val="Koptekst"/>
      <w:ind w:left="4820"/>
      <w:rPr>
        <w:sz w:val="14"/>
        <w:szCs w:val="14"/>
        <w:lang w:val="de-DE"/>
      </w:rPr>
    </w:pPr>
  </w:p>
  <w:p w:rsidR="00C3208B" w:rsidRDefault="00604ADA" w:rsidP="00132C68">
    <w:pPr>
      <w:pStyle w:val="Koptekst"/>
      <w:ind w:left="4820"/>
      <w:rPr>
        <w:sz w:val="14"/>
        <w:szCs w:val="14"/>
        <w:lang w:val="de-DE"/>
      </w:rPr>
    </w:pPr>
    <w:r>
      <w:rPr>
        <w:sz w:val="14"/>
        <w:szCs w:val="14"/>
        <w:lang w:val="de-DE"/>
      </w:rPr>
      <w:t>Postbox</w:t>
    </w:r>
    <w:r w:rsidR="00C3208B" w:rsidRPr="00BB0D00">
      <w:rPr>
        <w:sz w:val="14"/>
        <w:szCs w:val="14"/>
        <w:lang w:val="de-DE"/>
      </w:rPr>
      <w:t xml:space="preserve"> 65, 8200 AB, Lelystad, tel +31 (0) 320 238 302, </w:t>
    </w:r>
  </w:p>
  <w:p w:rsidR="00C3208B" w:rsidRDefault="00C3208B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C3208B" w:rsidRPr="00B10887" w:rsidRDefault="00C3208B" w:rsidP="002852DB">
    <w:pPr>
      <w:pStyle w:val="Koptekst"/>
      <w:ind w:left="4820"/>
      <w:rPr>
        <w:sz w:val="14"/>
        <w:szCs w:val="14"/>
      </w:rPr>
    </w:pPr>
    <w:r w:rsidRPr="00B10887">
      <w:rPr>
        <w:sz w:val="14"/>
        <w:szCs w:val="14"/>
      </w:rPr>
      <w:t xml:space="preserve">Website: </w:t>
    </w:r>
    <w:hyperlink r:id="rId3" w:history="1">
      <w:r w:rsidRPr="00B10887">
        <w:rPr>
          <w:rStyle w:val="Hyperlink"/>
          <w:sz w:val="14"/>
          <w:szCs w:val="14"/>
        </w:rPr>
        <w:t>www.wur.nl/bioveterinary-research</w:t>
      </w:r>
    </w:hyperlink>
    <w:r w:rsidRPr="00B10887">
      <w:rPr>
        <w:sz w:val="14"/>
        <w:szCs w:val="14"/>
      </w:rPr>
      <w:t xml:space="preserve"> </w:t>
    </w:r>
  </w:p>
  <w:p w:rsidR="00C3208B" w:rsidRPr="00B10887" w:rsidRDefault="00C3208B" w:rsidP="00132C68">
    <w:pPr>
      <w:pStyle w:val="Koptekst"/>
      <w:ind w:left="4820"/>
      <w:rPr>
        <w:sz w:val="14"/>
        <w:szCs w:val="14"/>
      </w:rPr>
    </w:pPr>
  </w:p>
  <w:p w:rsidR="00C3208B" w:rsidRPr="00B10887" w:rsidRDefault="00604ADA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</w:rPr>
    </w:pPr>
    <w:r w:rsidRPr="00B10887">
      <w:rPr>
        <w:sz w:val="14"/>
        <w:szCs w:val="14"/>
      </w:rPr>
      <w:t>Authorization number animal by-products</w:t>
    </w:r>
    <w:r w:rsidR="00C3208B" w:rsidRPr="00B10887">
      <w:rPr>
        <w:sz w:val="14"/>
        <w:szCs w:val="14"/>
      </w:rPr>
      <w:t>: 35998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B" w:rsidRPr="007F2219" w:rsidRDefault="00C3208B" w:rsidP="00FD51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9pt;height:2.9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WhpVl3EyxvU4C5mdma0H77IrAlXvL+7HIz/VFwu6ryBbh4kyIVJqIqtKQlehfGF9ElSDZd8g0YUHEPNFLLMywA==" w:salt="SqsZn5ho422Ys8yBmnc2C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1835"/>
    <w:rsid w:val="00022E52"/>
    <w:rsid w:val="00044513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50B8E"/>
    <w:rsid w:val="00156C19"/>
    <w:rsid w:val="00164983"/>
    <w:rsid w:val="00166F0B"/>
    <w:rsid w:val="001A24D5"/>
    <w:rsid w:val="001D672B"/>
    <w:rsid w:val="001E4A26"/>
    <w:rsid w:val="001F02A8"/>
    <w:rsid w:val="0022428E"/>
    <w:rsid w:val="00225E1A"/>
    <w:rsid w:val="0022637A"/>
    <w:rsid w:val="00231591"/>
    <w:rsid w:val="002852DB"/>
    <w:rsid w:val="002A129F"/>
    <w:rsid w:val="002B18CC"/>
    <w:rsid w:val="002E3BCB"/>
    <w:rsid w:val="0034066B"/>
    <w:rsid w:val="00361EE5"/>
    <w:rsid w:val="00376040"/>
    <w:rsid w:val="003A4849"/>
    <w:rsid w:val="003C5962"/>
    <w:rsid w:val="003D76AD"/>
    <w:rsid w:val="003F61AD"/>
    <w:rsid w:val="00470457"/>
    <w:rsid w:val="00477B0D"/>
    <w:rsid w:val="004A023B"/>
    <w:rsid w:val="004A5E6C"/>
    <w:rsid w:val="004D08BF"/>
    <w:rsid w:val="004E30E7"/>
    <w:rsid w:val="004E34F8"/>
    <w:rsid w:val="004E54BD"/>
    <w:rsid w:val="0050182A"/>
    <w:rsid w:val="00531650"/>
    <w:rsid w:val="005364CD"/>
    <w:rsid w:val="00556836"/>
    <w:rsid w:val="00561875"/>
    <w:rsid w:val="00580154"/>
    <w:rsid w:val="00586B27"/>
    <w:rsid w:val="00604ADA"/>
    <w:rsid w:val="006171F3"/>
    <w:rsid w:val="006635CF"/>
    <w:rsid w:val="00665C42"/>
    <w:rsid w:val="00695D80"/>
    <w:rsid w:val="00696CE1"/>
    <w:rsid w:val="006C36BC"/>
    <w:rsid w:val="006F1F69"/>
    <w:rsid w:val="00715812"/>
    <w:rsid w:val="00720FC5"/>
    <w:rsid w:val="00796530"/>
    <w:rsid w:val="007A37D9"/>
    <w:rsid w:val="007B31D7"/>
    <w:rsid w:val="007C794C"/>
    <w:rsid w:val="00834F22"/>
    <w:rsid w:val="00843BCC"/>
    <w:rsid w:val="00845A72"/>
    <w:rsid w:val="00864C03"/>
    <w:rsid w:val="008B19BF"/>
    <w:rsid w:val="008B6E21"/>
    <w:rsid w:val="008C777A"/>
    <w:rsid w:val="008F3B78"/>
    <w:rsid w:val="008F5C97"/>
    <w:rsid w:val="00921CD6"/>
    <w:rsid w:val="0092258F"/>
    <w:rsid w:val="0092794F"/>
    <w:rsid w:val="00931802"/>
    <w:rsid w:val="00933039"/>
    <w:rsid w:val="00937F7C"/>
    <w:rsid w:val="009542E2"/>
    <w:rsid w:val="00975494"/>
    <w:rsid w:val="009E4372"/>
    <w:rsid w:val="009E6F70"/>
    <w:rsid w:val="00A01473"/>
    <w:rsid w:val="00A101AC"/>
    <w:rsid w:val="00A12062"/>
    <w:rsid w:val="00A4361D"/>
    <w:rsid w:val="00A64B82"/>
    <w:rsid w:val="00A713DF"/>
    <w:rsid w:val="00A7246B"/>
    <w:rsid w:val="00A82DB7"/>
    <w:rsid w:val="00AA63F8"/>
    <w:rsid w:val="00AB5151"/>
    <w:rsid w:val="00AE20FA"/>
    <w:rsid w:val="00AE4E57"/>
    <w:rsid w:val="00AE54E2"/>
    <w:rsid w:val="00B03001"/>
    <w:rsid w:val="00B07102"/>
    <w:rsid w:val="00B10887"/>
    <w:rsid w:val="00B13D74"/>
    <w:rsid w:val="00B2338E"/>
    <w:rsid w:val="00B67F73"/>
    <w:rsid w:val="00B7431D"/>
    <w:rsid w:val="00B753D7"/>
    <w:rsid w:val="00BB0D00"/>
    <w:rsid w:val="00BC1D19"/>
    <w:rsid w:val="00BD2CE7"/>
    <w:rsid w:val="00C03DF0"/>
    <w:rsid w:val="00C3208B"/>
    <w:rsid w:val="00C34B2E"/>
    <w:rsid w:val="00C40B07"/>
    <w:rsid w:val="00C5201B"/>
    <w:rsid w:val="00C87C18"/>
    <w:rsid w:val="00C95A01"/>
    <w:rsid w:val="00CB15EC"/>
    <w:rsid w:val="00CB5BE2"/>
    <w:rsid w:val="00CC610C"/>
    <w:rsid w:val="00D177D8"/>
    <w:rsid w:val="00D4638D"/>
    <w:rsid w:val="00E039D1"/>
    <w:rsid w:val="00E3368A"/>
    <w:rsid w:val="00E3768A"/>
    <w:rsid w:val="00E62D91"/>
    <w:rsid w:val="00E94B2E"/>
    <w:rsid w:val="00ED148F"/>
    <w:rsid w:val="00EF3D0C"/>
    <w:rsid w:val="00EF48A4"/>
    <w:rsid w:val="00F11B6C"/>
    <w:rsid w:val="00F2481D"/>
    <w:rsid w:val="00F30821"/>
    <w:rsid w:val="00F67630"/>
    <w:rsid w:val="00F67FFB"/>
    <w:rsid w:val="00F72471"/>
    <w:rsid w:val="00F759D2"/>
    <w:rsid w:val="00F77409"/>
    <w:rsid w:val="00F831BB"/>
    <w:rsid w:val="00FA74D8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98C94"/>
  <w15:docId w15:val="{A0E4AA85-1B9A-4EC5-81F8-F884F330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FD51AB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FD51AB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FD51AB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table" w:customStyle="1" w:styleId="Tabelraster1">
    <w:name w:val="Tabelraster1"/>
    <w:basedOn w:val="Standaardtabel"/>
    <w:next w:val="Tabelraster"/>
    <w:rsid w:val="004E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sid w:val="00FD51AB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FD51AB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FD51AB"/>
    <w:rPr>
      <w:rFonts w:eastAsia="Verdana"/>
      <w:b/>
      <w:bCs/>
      <w:szCs w:val="17"/>
      <w:lang w:val="en-US"/>
    </w:rPr>
  </w:style>
  <w:style w:type="paragraph" w:styleId="Lijstalinea">
    <w:name w:val="List Paragraph"/>
    <w:basedOn w:val="Standaard"/>
    <w:uiPriority w:val="1"/>
    <w:qFormat/>
    <w:rsid w:val="00FD51AB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51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D51AB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D51AB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51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51AB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FD51AB"/>
    <w:rPr>
      <w:b/>
      <w:bCs/>
    </w:rPr>
  </w:style>
  <w:style w:type="numbering" w:customStyle="1" w:styleId="Geenlijst1">
    <w:name w:val="Geen lijst1"/>
    <w:next w:val="Geenlijst"/>
    <w:uiPriority w:val="99"/>
    <w:semiHidden/>
    <w:unhideWhenUsed/>
    <w:rsid w:val="00FD51AB"/>
  </w:style>
  <w:style w:type="table" w:customStyle="1" w:styleId="TableNormal">
    <w:name w:val="Table Normal"/>
    <w:uiPriority w:val="2"/>
    <w:semiHidden/>
    <w:unhideWhenUsed/>
    <w:qFormat/>
    <w:rsid w:val="00FD51AB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FD51AB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D51AB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FD51AB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805D-02E9-4B06-A3F3-B57B48BD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30FCD5E4.dotm</Template>
  <TotalTime>9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7</cp:revision>
  <cp:lastPrinted>2018-01-15T14:38:00Z</cp:lastPrinted>
  <dcterms:created xsi:type="dcterms:W3CDTF">2018-09-04T14:30:00Z</dcterms:created>
  <dcterms:modified xsi:type="dcterms:W3CDTF">2018-09-11T09:54:00Z</dcterms:modified>
</cp:coreProperties>
</file>