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749" w:rsidRDefault="00F92A60">
      <w:r>
        <w:rPr>
          <w:noProof/>
          <w:lang w:eastAsia="nl-NL"/>
        </w:rPr>
        <w:drawing>
          <wp:inline distT="0" distB="0" distL="0" distR="0">
            <wp:extent cx="3163063" cy="93535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UR_RGB_standard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7813" cy="939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49" w:rsidRDefault="00036749"/>
    <w:p w:rsidR="00036749" w:rsidRPr="00112DD4" w:rsidRDefault="00F17A45">
      <w:r w:rsidRPr="00112DD4">
        <w:rPr>
          <w:sz w:val="16"/>
          <w:szCs w:val="16"/>
        </w:rPr>
        <w:t>Postbus 65, 8200 AB</w:t>
      </w:r>
      <w:r w:rsidR="00036749" w:rsidRPr="00112DD4">
        <w:rPr>
          <w:sz w:val="16"/>
          <w:szCs w:val="16"/>
        </w:rPr>
        <w:t xml:space="preserve"> Lelystad, </w:t>
      </w:r>
      <w:r w:rsidRPr="00112DD4">
        <w:rPr>
          <w:sz w:val="16"/>
          <w:szCs w:val="16"/>
        </w:rPr>
        <w:t>t</w:t>
      </w:r>
      <w:r w:rsidR="00036749" w:rsidRPr="00112DD4">
        <w:rPr>
          <w:sz w:val="16"/>
          <w:szCs w:val="16"/>
        </w:rPr>
        <w:t xml:space="preserve">el.: 0320 238302, </w:t>
      </w:r>
      <w:r w:rsidRPr="00112DD4">
        <w:rPr>
          <w:sz w:val="16"/>
          <w:szCs w:val="16"/>
        </w:rPr>
        <w:t>e</w:t>
      </w:r>
      <w:r w:rsidR="00F92A60">
        <w:rPr>
          <w:sz w:val="16"/>
          <w:szCs w:val="16"/>
        </w:rPr>
        <w:t>-mail: dsu.b</w:t>
      </w:r>
      <w:r w:rsidR="00DE3F0C" w:rsidRPr="00112DD4">
        <w:rPr>
          <w:sz w:val="16"/>
          <w:szCs w:val="16"/>
        </w:rPr>
        <w:t>v</w:t>
      </w:r>
      <w:r w:rsidR="00F92A60">
        <w:rPr>
          <w:sz w:val="16"/>
          <w:szCs w:val="16"/>
        </w:rPr>
        <w:t>r</w:t>
      </w:r>
      <w:r w:rsidR="00DE3F0C" w:rsidRPr="00112DD4">
        <w:rPr>
          <w:sz w:val="16"/>
          <w:szCs w:val="16"/>
        </w:rPr>
        <w:t>@wur.nl, web: www.w</w:t>
      </w:r>
      <w:r w:rsidR="00F92A60">
        <w:rPr>
          <w:sz w:val="16"/>
          <w:szCs w:val="16"/>
        </w:rPr>
        <w:t>ur.nl/bioveterinary-research</w:t>
      </w:r>
      <w:r w:rsidR="00036749" w:rsidRPr="00112DD4">
        <w:rPr>
          <w:sz w:val="16"/>
          <w:szCs w:val="16"/>
        </w:rPr>
        <w:t xml:space="preserve"> </w:t>
      </w:r>
      <w:r w:rsidR="00036749" w:rsidRPr="00112DD4">
        <w:t xml:space="preserve">   </w:t>
      </w:r>
    </w:p>
    <w:p w:rsidR="00036749" w:rsidRPr="00112DD4" w:rsidRDefault="00036749"/>
    <w:p w:rsidR="00036749" w:rsidRPr="00112DD4" w:rsidRDefault="00036749"/>
    <w:p w:rsidR="00036749" w:rsidRPr="00036749" w:rsidRDefault="00036749">
      <w:pPr>
        <w:rPr>
          <w:b/>
          <w:sz w:val="32"/>
          <w:szCs w:val="32"/>
        </w:rPr>
      </w:pPr>
      <w:r w:rsidRPr="00036749">
        <w:rPr>
          <w:b/>
          <w:sz w:val="32"/>
          <w:szCs w:val="32"/>
        </w:rPr>
        <w:t>Bestelformulier CEM-bemonsteringskit</w:t>
      </w:r>
    </w:p>
    <w:p w:rsidR="00036749" w:rsidRDefault="00036749"/>
    <w:p w:rsidR="00036749" w:rsidRPr="00036749" w:rsidRDefault="00036749">
      <w:pPr>
        <w:rPr>
          <w:sz w:val="24"/>
          <w:szCs w:val="24"/>
        </w:rPr>
      </w:pPr>
      <w:r w:rsidRPr="00036749">
        <w:rPr>
          <w:b/>
          <w:sz w:val="24"/>
          <w:szCs w:val="24"/>
        </w:rPr>
        <w:t>Adresgegevens aanvrager</w:t>
      </w:r>
      <w:r w:rsidRPr="00036749">
        <w:rPr>
          <w:sz w:val="24"/>
          <w:szCs w:val="24"/>
        </w:rPr>
        <w:t xml:space="preserve">  </w:t>
      </w:r>
    </w:p>
    <w:p w:rsidR="00036749" w:rsidRDefault="00036749" w:rsidP="00F17A45">
      <w:pPr>
        <w:tabs>
          <w:tab w:val="left" w:pos="3960"/>
        </w:tabs>
      </w:pPr>
      <w:r w:rsidRPr="00036749">
        <w:t>Klantnummer(indien bekend)</w:t>
      </w:r>
      <w:r>
        <w:tab/>
      </w:r>
      <w:r w:rsidR="00F17A45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17A45">
        <w:instrText xml:space="preserve"> FORMTEXT </w:instrText>
      </w:r>
      <w:r w:rsidR="00F17A45">
        <w:fldChar w:fldCharType="separate"/>
      </w:r>
      <w:bookmarkStart w:id="1" w:name="_GoBack"/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bookmarkEnd w:id="1"/>
      <w:r w:rsidR="00F17A45">
        <w:fldChar w:fldCharType="end"/>
      </w:r>
      <w:bookmarkEnd w:id="0"/>
    </w:p>
    <w:p w:rsidR="00F17A45" w:rsidRDefault="00F17A45" w:rsidP="00F17A45">
      <w:pPr>
        <w:tabs>
          <w:tab w:val="left" w:pos="3960"/>
        </w:tabs>
      </w:pPr>
    </w:p>
    <w:p w:rsidR="00036749" w:rsidRDefault="00036749" w:rsidP="00F17A45">
      <w:pPr>
        <w:tabs>
          <w:tab w:val="left" w:pos="3960"/>
        </w:tabs>
      </w:pPr>
      <w:r w:rsidRPr="00036749">
        <w:t xml:space="preserve">Naam*  </w:t>
      </w:r>
      <w:r>
        <w:tab/>
      </w:r>
      <w:bookmarkStart w:id="2" w:name="Text2"/>
      <w:r w:rsidR="00F17A45">
        <w:fldChar w:fldCharType="begin">
          <w:ffData>
            <w:name w:val="Text2"/>
            <w:enabled/>
            <w:calcOnExit w:val="0"/>
            <w:textInput/>
          </w:ffData>
        </w:fldChar>
      </w:r>
      <w:r w:rsidR="00F17A45">
        <w:instrText xml:space="preserve"> FORMTEXT </w:instrText>
      </w:r>
      <w:r w:rsidR="00F17A45">
        <w:fldChar w:fldCharType="separate"/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fldChar w:fldCharType="end"/>
      </w:r>
      <w:bookmarkEnd w:id="2"/>
    </w:p>
    <w:p w:rsidR="00036749" w:rsidRDefault="00036749" w:rsidP="00036749">
      <w:pPr>
        <w:tabs>
          <w:tab w:val="left" w:pos="3960"/>
        </w:tabs>
      </w:pPr>
    </w:p>
    <w:p w:rsidR="00036749" w:rsidRDefault="00036749" w:rsidP="00036749">
      <w:pPr>
        <w:tabs>
          <w:tab w:val="left" w:pos="3960"/>
        </w:tabs>
      </w:pPr>
      <w:r w:rsidRPr="00036749">
        <w:t xml:space="preserve">Adres*  </w:t>
      </w:r>
      <w:r>
        <w:tab/>
      </w:r>
      <w:bookmarkStart w:id="3" w:name="Text3"/>
      <w:r w:rsidR="00F17A45">
        <w:fldChar w:fldCharType="begin">
          <w:ffData>
            <w:name w:val="Text3"/>
            <w:enabled/>
            <w:calcOnExit w:val="0"/>
            <w:textInput/>
          </w:ffData>
        </w:fldChar>
      </w:r>
      <w:r w:rsidR="00F17A45">
        <w:instrText xml:space="preserve"> FORMTEXT </w:instrText>
      </w:r>
      <w:r w:rsidR="00F17A45">
        <w:fldChar w:fldCharType="separate"/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rPr>
          <w:noProof/>
        </w:rPr>
        <w:t> </w:t>
      </w:r>
      <w:r w:rsidR="00F17A45">
        <w:fldChar w:fldCharType="end"/>
      </w:r>
      <w:bookmarkEnd w:id="3"/>
    </w:p>
    <w:p w:rsidR="00036749" w:rsidRDefault="00036749" w:rsidP="00036749">
      <w:pPr>
        <w:tabs>
          <w:tab w:val="left" w:pos="3960"/>
        </w:tabs>
      </w:pPr>
    </w:p>
    <w:p w:rsidR="00036749" w:rsidRDefault="00036749" w:rsidP="00036749">
      <w:pPr>
        <w:tabs>
          <w:tab w:val="left" w:pos="3960"/>
        </w:tabs>
      </w:pPr>
      <w:r w:rsidRPr="00036749">
        <w:t>Postcode</w:t>
      </w:r>
      <w:r>
        <w:t xml:space="preserve"> en w</w:t>
      </w:r>
      <w:r w:rsidRPr="00036749">
        <w:t xml:space="preserve">oonplaats*  </w:t>
      </w:r>
      <w:r>
        <w:tab/>
      </w:r>
      <w:r w:rsidR="00F17A45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A45">
        <w:rPr>
          <w:lang w:val="fr-FR"/>
        </w:rPr>
        <w:instrText xml:space="preserve"> FORMTEXT </w:instrText>
      </w:r>
      <w:r w:rsidR="00F17A45">
        <w:rPr>
          <w:lang w:val="fr-FR"/>
        </w:rPr>
      </w:r>
      <w:r w:rsidR="00F17A45">
        <w:rPr>
          <w:lang w:val="fr-FR"/>
        </w:rPr>
        <w:fldChar w:fldCharType="separate"/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lang w:val="fr-FR"/>
        </w:rPr>
        <w:fldChar w:fldCharType="end"/>
      </w:r>
    </w:p>
    <w:p w:rsidR="00036749" w:rsidRDefault="00036749" w:rsidP="00036749">
      <w:pPr>
        <w:tabs>
          <w:tab w:val="left" w:pos="3960"/>
        </w:tabs>
      </w:pPr>
    </w:p>
    <w:p w:rsidR="00036749" w:rsidRDefault="00036749" w:rsidP="00036749">
      <w:pPr>
        <w:tabs>
          <w:tab w:val="left" w:pos="3960"/>
        </w:tabs>
      </w:pPr>
      <w:r w:rsidRPr="00036749">
        <w:t xml:space="preserve">Fax  </w:t>
      </w:r>
      <w:r>
        <w:tab/>
      </w:r>
      <w:r w:rsidR="00F17A45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A45">
        <w:rPr>
          <w:lang w:val="fr-FR"/>
        </w:rPr>
        <w:instrText xml:space="preserve"> FORMTEXT </w:instrText>
      </w:r>
      <w:r w:rsidR="00F17A45">
        <w:rPr>
          <w:lang w:val="fr-FR"/>
        </w:rPr>
      </w:r>
      <w:r w:rsidR="00F17A45">
        <w:rPr>
          <w:lang w:val="fr-FR"/>
        </w:rPr>
        <w:fldChar w:fldCharType="separate"/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lang w:val="fr-FR"/>
        </w:rPr>
        <w:fldChar w:fldCharType="end"/>
      </w:r>
    </w:p>
    <w:p w:rsidR="00036749" w:rsidRDefault="00036749" w:rsidP="00036749">
      <w:pPr>
        <w:tabs>
          <w:tab w:val="left" w:pos="3960"/>
        </w:tabs>
      </w:pPr>
    </w:p>
    <w:p w:rsidR="00036749" w:rsidRDefault="00036749" w:rsidP="00036749">
      <w:pPr>
        <w:tabs>
          <w:tab w:val="left" w:pos="3960"/>
        </w:tabs>
      </w:pPr>
      <w:r w:rsidRPr="00036749">
        <w:t>E</w:t>
      </w:r>
      <w:r>
        <w:t>-</w:t>
      </w:r>
      <w:r w:rsidRPr="00036749">
        <w:t xml:space="preserve">mail  </w:t>
      </w:r>
      <w:r>
        <w:tab/>
      </w:r>
      <w:r w:rsidR="00F17A45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A45">
        <w:rPr>
          <w:lang w:val="fr-FR"/>
        </w:rPr>
        <w:instrText xml:space="preserve"> FORMTEXT </w:instrText>
      </w:r>
      <w:r w:rsidR="00F17A45">
        <w:rPr>
          <w:lang w:val="fr-FR"/>
        </w:rPr>
      </w:r>
      <w:r w:rsidR="00F17A45">
        <w:rPr>
          <w:lang w:val="fr-FR"/>
        </w:rPr>
        <w:fldChar w:fldCharType="separate"/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lang w:val="fr-FR"/>
        </w:rPr>
        <w:fldChar w:fldCharType="end"/>
      </w:r>
    </w:p>
    <w:p w:rsidR="00036749" w:rsidRDefault="00036749" w:rsidP="00036749">
      <w:pPr>
        <w:tabs>
          <w:tab w:val="left" w:pos="3960"/>
        </w:tabs>
      </w:pPr>
    </w:p>
    <w:p w:rsidR="00036749" w:rsidRDefault="00036749" w:rsidP="00036749">
      <w:pPr>
        <w:tabs>
          <w:tab w:val="left" w:pos="3960"/>
        </w:tabs>
      </w:pPr>
      <w:r w:rsidRPr="00036749">
        <w:t xml:space="preserve">Telefoon*  </w:t>
      </w:r>
      <w:r>
        <w:tab/>
      </w:r>
      <w:r w:rsidR="00F17A45">
        <w:rPr>
          <w:lang w:val="fr-F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17A45">
        <w:rPr>
          <w:lang w:val="fr-FR"/>
        </w:rPr>
        <w:instrText xml:space="preserve"> FORMTEXT </w:instrText>
      </w:r>
      <w:r w:rsidR="00F17A45">
        <w:rPr>
          <w:lang w:val="fr-FR"/>
        </w:rPr>
      </w:r>
      <w:r w:rsidR="00F17A45">
        <w:rPr>
          <w:lang w:val="fr-FR"/>
        </w:rPr>
        <w:fldChar w:fldCharType="separate"/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noProof/>
          <w:lang w:val="fr-FR"/>
        </w:rPr>
        <w:t> </w:t>
      </w:r>
      <w:r w:rsidR="00F17A45">
        <w:rPr>
          <w:lang w:val="fr-FR"/>
        </w:rPr>
        <w:fldChar w:fldCharType="end"/>
      </w:r>
    </w:p>
    <w:p w:rsidR="00036749" w:rsidRDefault="00036749"/>
    <w:p w:rsidR="00036749" w:rsidRDefault="00036749">
      <w:r w:rsidRPr="00036749">
        <w:rPr>
          <w:b/>
          <w:sz w:val="18"/>
          <w:szCs w:val="18"/>
        </w:rPr>
        <w:t xml:space="preserve">Vermeld uw e-mailadres voor ontvangstbevesting van de bestelling.  </w:t>
      </w:r>
      <w:r w:rsidRPr="00036749">
        <w:t xml:space="preserve"> </w:t>
      </w:r>
    </w:p>
    <w:p w:rsidR="00036749" w:rsidRDefault="00036749"/>
    <w:p w:rsidR="00036749" w:rsidRDefault="00036749"/>
    <w:p w:rsidR="00036749" w:rsidRDefault="00036749">
      <w:r w:rsidRPr="00036749">
        <w:rPr>
          <w:b/>
          <w:sz w:val="24"/>
          <w:szCs w:val="24"/>
        </w:rPr>
        <w:t>Bestelling</w:t>
      </w:r>
      <w:r>
        <w:t xml:space="preserve"> </w:t>
      </w:r>
    </w:p>
    <w:p w:rsidR="00036749" w:rsidRDefault="00036749"/>
    <w:tbl>
      <w:tblPr>
        <w:tblW w:w="3436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3"/>
        <w:gridCol w:w="2201"/>
      </w:tblGrid>
      <w:tr w:rsidR="00036749" w:rsidTr="005C787E">
        <w:tc>
          <w:tcPr>
            <w:tcW w:w="3438" w:type="pct"/>
            <w:shd w:val="clear" w:color="auto" w:fill="auto"/>
          </w:tcPr>
          <w:p w:rsidR="00036749" w:rsidRPr="005C787E" w:rsidRDefault="00584545">
            <w:pPr>
              <w:rPr>
                <w:b/>
              </w:rPr>
            </w:pPr>
            <w:r w:rsidRPr="005C787E">
              <w:rPr>
                <w:b/>
              </w:rPr>
              <w:t>Artikel</w:t>
            </w:r>
          </w:p>
        </w:tc>
        <w:tc>
          <w:tcPr>
            <w:tcW w:w="1562" w:type="pct"/>
            <w:shd w:val="clear" w:color="auto" w:fill="auto"/>
          </w:tcPr>
          <w:p w:rsidR="00036749" w:rsidRPr="005C787E" w:rsidRDefault="00584545">
            <w:pPr>
              <w:rPr>
                <w:b/>
              </w:rPr>
            </w:pPr>
            <w:r w:rsidRPr="005C787E">
              <w:rPr>
                <w:b/>
              </w:rPr>
              <w:t>Aantal</w:t>
            </w:r>
          </w:p>
        </w:tc>
      </w:tr>
      <w:tr w:rsidR="00F17A45" w:rsidTr="0015468C">
        <w:trPr>
          <w:trHeight w:val="397"/>
        </w:trPr>
        <w:tc>
          <w:tcPr>
            <w:tcW w:w="3438" w:type="pct"/>
            <w:shd w:val="clear" w:color="auto" w:fill="auto"/>
            <w:vAlign w:val="center"/>
          </w:tcPr>
          <w:p w:rsidR="00F17A45" w:rsidRDefault="00F17A45" w:rsidP="0015468C">
            <w:r w:rsidRPr="00036749">
              <w:t xml:space="preserve">Swabs merrie (dun)  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17A45" w:rsidRDefault="00F17A45" w:rsidP="0015468C">
            <w:r w:rsidRPr="0099669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699">
              <w:rPr>
                <w:lang w:val="fr-FR"/>
              </w:rPr>
              <w:instrText xml:space="preserve"> FORMTEXT </w:instrText>
            </w:r>
            <w:r w:rsidRPr="00996699">
              <w:rPr>
                <w:lang w:val="fr-FR"/>
              </w:rPr>
            </w:r>
            <w:r w:rsidRPr="00996699">
              <w:rPr>
                <w:lang w:val="fr-FR"/>
              </w:rPr>
              <w:fldChar w:fldCharType="separate"/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lang w:val="fr-FR"/>
              </w:rPr>
              <w:fldChar w:fldCharType="end"/>
            </w:r>
          </w:p>
        </w:tc>
      </w:tr>
      <w:tr w:rsidR="00F17A45" w:rsidTr="0015468C">
        <w:trPr>
          <w:trHeight w:val="397"/>
        </w:trPr>
        <w:tc>
          <w:tcPr>
            <w:tcW w:w="3438" w:type="pct"/>
            <w:shd w:val="clear" w:color="auto" w:fill="auto"/>
            <w:vAlign w:val="center"/>
          </w:tcPr>
          <w:p w:rsidR="00F17A45" w:rsidRPr="00036749" w:rsidRDefault="00F17A45" w:rsidP="0015468C">
            <w:r w:rsidRPr="00036749">
              <w:t>Swabs hengst (dik)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17A45" w:rsidRDefault="00F17A45" w:rsidP="0015468C">
            <w:r w:rsidRPr="0099669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699">
              <w:rPr>
                <w:lang w:val="fr-FR"/>
              </w:rPr>
              <w:instrText xml:space="preserve"> FORMTEXT </w:instrText>
            </w:r>
            <w:r w:rsidRPr="00996699">
              <w:rPr>
                <w:lang w:val="fr-FR"/>
              </w:rPr>
            </w:r>
            <w:r w:rsidRPr="00996699">
              <w:rPr>
                <w:lang w:val="fr-FR"/>
              </w:rPr>
              <w:fldChar w:fldCharType="separate"/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lang w:val="fr-FR"/>
              </w:rPr>
              <w:fldChar w:fldCharType="end"/>
            </w:r>
          </w:p>
        </w:tc>
      </w:tr>
      <w:tr w:rsidR="00F17A45" w:rsidTr="0015468C">
        <w:trPr>
          <w:trHeight w:val="397"/>
        </w:trPr>
        <w:tc>
          <w:tcPr>
            <w:tcW w:w="3438" w:type="pct"/>
            <w:shd w:val="clear" w:color="auto" w:fill="auto"/>
            <w:vAlign w:val="center"/>
          </w:tcPr>
          <w:p w:rsidR="00F17A45" w:rsidRPr="00036749" w:rsidRDefault="00F17A45" w:rsidP="0015468C">
            <w:r w:rsidRPr="00036749">
              <w:t>Tempex doosjes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17A45" w:rsidRDefault="00F17A45" w:rsidP="0015468C">
            <w:r w:rsidRPr="0099669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699">
              <w:rPr>
                <w:lang w:val="fr-FR"/>
              </w:rPr>
              <w:instrText xml:space="preserve"> FORMTEXT </w:instrText>
            </w:r>
            <w:r w:rsidRPr="00996699">
              <w:rPr>
                <w:lang w:val="fr-FR"/>
              </w:rPr>
            </w:r>
            <w:r w:rsidRPr="00996699">
              <w:rPr>
                <w:lang w:val="fr-FR"/>
              </w:rPr>
              <w:fldChar w:fldCharType="separate"/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lang w:val="fr-FR"/>
              </w:rPr>
              <w:fldChar w:fldCharType="end"/>
            </w:r>
          </w:p>
        </w:tc>
      </w:tr>
      <w:tr w:rsidR="00F17A45" w:rsidTr="0015468C">
        <w:trPr>
          <w:trHeight w:val="397"/>
        </w:trPr>
        <w:tc>
          <w:tcPr>
            <w:tcW w:w="3438" w:type="pct"/>
            <w:shd w:val="clear" w:color="auto" w:fill="auto"/>
            <w:vAlign w:val="center"/>
          </w:tcPr>
          <w:p w:rsidR="00F17A45" w:rsidRPr="00036749" w:rsidRDefault="00F17A45" w:rsidP="0015468C">
            <w:r w:rsidRPr="00036749">
              <w:t>Koelelementen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17A45" w:rsidRDefault="00F17A45" w:rsidP="0015468C">
            <w:r w:rsidRPr="0099669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699">
              <w:rPr>
                <w:lang w:val="fr-FR"/>
              </w:rPr>
              <w:instrText xml:space="preserve"> FORMTEXT </w:instrText>
            </w:r>
            <w:r w:rsidRPr="00996699">
              <w:rPr>
                <w:lang w:val="fr-FR"/>
              </w:rPr>
            </w:r>
            <w:r w:rsidRPr="00996699">
              <w:rPr>
                <w:lang w:val="fr-FR"/>
              </w:rPr>
              <w:fldChar w:fldCharType="separate"/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lang w:val="fr-FR"/>
              </w:rPr>
              <w:fldChar w:fldCharType="end"/>
            </w:r>
          </w:p>
        </w:tc>
      </w:tr>
      <w:tr w:rsidR="00F17A45" w:rsidTr="0015468C">
        <w:trPr>
          <w:trHeight w:val="397"/>
        </w:trPr>
        <w:tc>
          <w:tcPr>
            <w:tcW w:w="3438" w:type="pct"/>
            <w:shd w:val="clear" w:color="auto" w:fill="auto"/>
            <w:vAlign w:val="center"/>
          </w:tcPr>
          <w:p w:rsidR="00F17A45" w:rsidRPr="00036749" w:rsidRDefault="00F17A45" w:rsidP="0015468C">
            <w:r w:rsidRPr="00036749">
              <w:t>Verzenddoosjes</w:t>
            </w:r>
          </w:p>
        </w:tc>
        <w:tc>
          <w:tcPr>
            <w:tcW w:w="1562" w:type="pct"/>
            <w:shd w:val="clear" w:color="auto" w:fill="auto"/>
            <w:vAlign w:val="center"/>
          </w:tcPr>
          <w:p w:rsidR="00F17A45" w:rsidRDefault="00F17A45" w:rsidP="0015468C">
            <w:r w:rsidRPr="00996699">
              <w:rPr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699">
              <w:rPr>
                <w:lang w:val="fr-FR"/>
              </w:rPr>
              <w:instrText xml:space="preserve"> FORMTEXT </w:instrText>
            </w:r>
            <w:r w:rsidRPr="00996699">
              <w:rPr>
                <w:lang w:val="fr-FR"/>
              </w:rPr>
            </w:r>
            <w:r w:rsidRPr="00996699">
              <w:rPr>
                <w:lang w:val="fr-FR"/>
              </w:rPr>
              <w:fldChar w:fldCharType="separate"/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noProof/>
                <w:lang w:val="fr-FR"/>
              </w:rPr>
              <w:t> </w:t>
            </w:r>
            <w:r w:rsidRPr="00996699">
              <w:rPr>
                <w:lang w:val="fr-FR"/>
              </w:rPr>
              <w:fldChar w:fldCharType="end"/>
            </w:r>
          </w:p>
        </w:tc>
      </w:tr>
    </w:tbl>
    <w:p w:rsidR="00036749" w:rsidRDefault="00036749"/>
    <w:p w:rsidR="00584545" w:rsidRDefault="00036749" w:rsidP="00F92A60">
      <w:pPr>
        <w:ind w:left="709" w:hanging="709"/>
      </w:pPr>
      <w:r w:rsidRPr="00036749">
        <w:t xml:space="preserve">  </w:t>
      </w:r>
      <w:r w:rsidR="00F92A60">
        <w:rPr>
          <w:b/>
          <w:sz w:val="18"/>
          <w:szCs w:val="18"/>
        </w:rPr>
        <w:t>N.B.</w:t>
      </w:r>
      <w:r w:rsidR="00F92A60">
        <w:rPr>
          <w:b/>
          <w:sz w:val="18"/>
          <w:szCs w:val="18"/>
        </w:rPr>
        <w:tab/>
      </w:r>
      <w:r w:rsidRPr="00584545">
        <w:rPr>
          <w:b/>
          <w:sz w:val="18"/>
          <w:szCs w:val="18"/>
        </w:rPr>
        <w:t xml:space="preserve">Deze bestelling dient alleen gebruikt te worden voor monstername voor CEM-onderzoek verricht door </w:t>
      </w:r>
      <w:r w:rsidR="00F92A60">
        <w:rPr>
          <w:b/>
          <w:sz w:val="18"/>
          <w:szCs w:val="18"/>
        </w:rPr>
        <w:t>Wageningen Bioveterinary Research</w:t>
      </w:r>
      <w:r w:rsidRPr="00584545">
        <w:rPr>
          <w:b/>
          <w:sz w:val="18"/>
          <w:szCs w:val="18"/>
        </w:rPr>
        <w:t>.</w:t>
      </w:r>
      <w:r w:rsidRPr="00036749">
        <w:t xml:space="preserve">        </w:t>
      </w:r>
    </w:p>
    <w:p w:rsidR="00584545" w:rsidRDefault="00584545"/>
    <w:p w:rsidR="00584545" w:rsidRDefault="00584545"/>
    <w:p w:rsidR="00584545" w:rsidRPr="00584545" w:rsidRDefault="00036749" w:rsidP="00584545">
      <w:pPr>
        <w:ind w:firstLine="294"/>
        <w:rPr>
          <w:color w:val="808080"/>
        </w:rPr>
      </w:pPr>
      <w:r w:rsidRPr="00584545">
        <w:rPr>
          <w:b/>
          <w:color w:val="808080"/>
        </w:rPr>
        <w:t xml:space="preserve">In te vullen door </w:t>
      </w:r>
      <w:r w:rsidR="00F92A60">
        <w:rPr>
          <w:b/>
          <w:color w:val="808080"/>
        </w:rPr>
        <w:t>Wageningen Bioveterinary Research</w:t>
      </w:r>
      <w:r w:rsidRPr="00584545">
        <w:rPr>
          <w:b/>
          <w:color w:val="808080"/>
        </w:rPr>
        <w:t>:</w:t>
      </w:r>
      <w:r w:rsidRPr="00584545">
        <w:rPr>
          <w:color w:val="808080"/>
        </w:rPr>
        <w:t xml:space="preserve"> </w:t>
      </w:r>
      <w:r w:rsidR="00584545" w:rsidRPr="00584545">
        <w:rPr>
          <w:color w:val="808080"/>
        </w:rPr>
        <w:br/>
      </w:r>
    </w:p>
    <w:tbl>
      <w:tblPr>
        <w:tblW w:w="1976" w:type="pct"/>
        <w:tblInd w:w="28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4051"/>
      </w:tblGrid>
      <w:tr w:rsidR="0015468C" w:rsidRPr="005C787E" w:rsidTr="0015468C">
        <w:tc>
          <w:tcPr>
            <w:tcW w:w="5000" w:type="pct"/>
            <w:shd w:val="clear" w:color="auto" w:fill="auto"/>
          </w:tcPr>
          <w:p w:rsidR="0015468C" w:rsidRPr="005C787E" w:rsidRDefault="0015468C" w:rsidP="005C787E">
            <w:pPr>
              <w:jc w:val="center"/>
              <w:rPr>
                <w:color w:val="808080"/>
              </w:rPr>
            </w:pPr>
            <w:r w:rsidRPr="005C787E">
              <w:rPr>
                <w:color w:val="808080"/>
              </w:rPr>
              <w:t>Verstuurd door Expeditie</w:t>
            </w:r>
          </w:p>
        </w:tc>
      </w:tr>
      <w:tr w:rsidR="0015468C" w:rsidRPr="005C787E" w:rsidTr="0015468C">
        <w:trPr>
          <w:trHeight w:val="680"/>
        </w:trPr>
        <w:tc>
          <w:tcPr>
            <w:tcW w:w="5000" w:type="pct"/>
            <w:shd w:val="clear" w:color="auto" w:fill="auto"/>
          </w:tcPr>
          <w:p w:rsidR="0015468C" w:rsidRPr="005C787E" w:rsidRDefault="0015468C">
            <w:pPr>
              <w:rPr>
                <w:color w:val="808080"/>
              </w:rPr>
            </w:pPr>
            <w:r w:rsidRPr="005C787E">
              <w:rPr>
                <w:color w:val="808080"/>
              </w:rPr>
              <w:t>Paraaf</w:t>
            </w:r>
          </w:p>
        </w:tc>
      </w:tr>
      <w:tr w:rsidR="0015468C" w:rsidRPr="005C787E" w:rsidTr="0015468C">
        <w:trPr>
          <w:trHeight w:val="680"/>
        </w:trPr>
        <w:tc>
          <w:tcPr>
            <w:tcW w:w="5000" w:type="pct"/>
            <w:shd w:val="clear" w:color="auto" w:fill="auto"/>
          </w:tcPr>
          <w:p w:rsidR="0015468C" w:rsidRPr="005C787E" w:rsidRDefault="0015468C">
            <w:pPr>
              <w:rPr>
                <w:color w:val="808080"/>
              </w:rPr>
            </w:pPr>
            <w:r w:rsidRPr="005C787E">
              <w:rPr>
                <w:color w:val="808080"/>
              </w:rPr>
              <w:t>Datum en tijdstip</w:t>
            </w:r>
          </w:p>
        </w:tc>
      </w:tr>
    </w:tbl>
    <w:p w:rsidR="001D014C" w:rsidRPr="00584545" w:rsidRDefault="001D014C" w:rsidP="00584545">
      <w:pPr>
        <w:ind w:firstLine="322"/>
        <w:rPr>
          <w:color w:val="808080"/>
        </w:rPr>
      </w:pPr>
    </w:p>
    <w:sectPr w:rsidR="001D014C" w:rsidRPr="00584545" w:rsidSect="0015468C">
      <w:footerReference w:type="default" r:id="rId7"/>
      <w:pgSz w:w="12240" w:h="15840"/>
      <w:pgMar w:top="899" w:right="900" w:bottom="1440" w:left="108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745" w:rsidRDefault="00412745">
      <w:r>
        <w:separator/>
      </w:r>
    </w:p>
  </w:endnote>
  <w:endnote w:type="continuationSeparator" w:id="0">
    <w:p w:rsidR="00412745" w:rsidRDefault="0041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49" w:rsidRPr="00DE3F0C" w:rsidRDefault="00036749" w:rsidP="00036749">
    <w:pPr>
      <w:pStyle w:val="Voettekst"/>
      <w:tabs>
        <w:tab w:val="clear" w:pos="8640"/>
        <w:tab w:val="right" w:pos="9900"/>
      </w:tabs>
    </w:pPr>
    <w:r w:rsidRPr="00DE3F0C">
      <w:t xml:space="preserve">* </w:t>
    </w:r>
    <w:r w:rsidRPr="00584545">
      <w:t>Verplich</w:t>
    </w:r>
    <w:r w:rsidR="0015468C">
      <w:t xml:space="preserve">t in te vullen  </w:t>
    </w:r>
    <w:r w:rsidR="0015468C">
      <w:tab/>
    </w:r>
    <w:r w:rsidR="0015468C">
      <w:tab/>
      <w:t>V</w:t>
    </w:r>
    <w:r w:rsidRPr="00584545">
      <w:t>ersie 2</w:t>
    </w:r>
    <w:r w:rsidR="0015468C">
      <w:t>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745" w:rsidRDefault="00412745">
      <w:r>
        <w:separator/>
      </w:r>
    </w:p>
  </w:footnote>
  <w:footnote w:type="continuationSeparator" w:id="0">
    <w:p w:rsidR="00412745" w:rsidRDefault="00412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2xZ1DJMI0R2/w5VFv9TKZyxM6oB1PM0+zSk1qDoFn/QWqbIAA1XjJOcGrKnn2AdLgGrJZgw8cdxMoGRoY4vBg==" w:salt="bVQqy6nb0Vjxo4YxjpzYG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49"/>
    <w:rsid w:val="000004F2"/>
    <w:rsid w:val="00001506"/>
    <w:rsid w:val="00001CF1"/>
    <w:rsid w:val="00001DC9"/>
    <w:rsid w:val="0000320A"/>
    <w:rsid w:val="00004B4C"/>
    <w:rsid w:val="0000532A"/>
    <w:rsid w:val="00005866"/>
    <w:rsid w:val="000061BD"/>
    <w:rsid w:val="00007310"/>
    <w:rsid w:val="00007C71"/>
    <w:rsid w:val="00007FCA"/>
    <w:rsid w:val="00010339"/>
    <w:rsid w:val="00010C33"/>
    <w:rsid w:val="000110FE"/>
    <w:rsid w:val="000136BE"/>
    <w:rsid w:val="00015431"/>
    <w:rsid w:val="00015F12"/>
    <w:rsid w:val="00017B8B"/>
    <w:rsid w:val="000223B4"/>
    <w:rsid w:val="00022DB3"/>
    <w:rsid w:val="00023398"/>
    <w:rsid w:val="0002389C"/>
    <w:rsid w:val="00023B89"/>
    <w:rsid w:val="00023EC5"/>
    <w:rsid w:val="00024199"/>
    <w:rsid w:val="0002484F"/>
    <w:rsid w:val="00025F9A"/>
    <w:rsid w:val="0002653C"/>
    <w:rsid w:val="0002753E"/>
    <w:rsid w:val="00027FE4"/>
    <w:rsid w:val="00030B23"/>
    <w:rsid w:val="00031890"/>
    <w:rsid w:val="00032FA6"/>
    <w:rsid w:val="00033340"/>
    <w:rsid w:val="000339D9"/>
    <w:rsid w:val="00033FC8"/>
    <w:rsid w:val="00034382"/>
    <w:rsid w:val="00034AAB"/>
    <w:rsid w:val="00035D2D"/>
    <w:rsid w:val="00036749"/>
    <w:rsid w:val="00037980"/>
    <w:rsid w:val="0004107D"/>
    <w:rsid w:val="0004362D"/>
    <w:rsid w:val="00044E79"/>
    <w:rsid w:val="0004560B"/>
    <w:rsid w:val="00045DA4"/>
    <w:rsid w:val="00050401"/>
    <w:rsid w:val="00050F71"/>
    <w:rsid w:val="000517D2"/>
    <w:rsid w:val="00054419"/>
    <w:rsid w:val="00056EC5"/>
    <w:rsid w:val="0005769E"/>
    <w:rsid w:val="0006031F"/>
    <w:rsid w:val="00061A34"/>
    <w:rsid w:val="00062EEC"/>
    <w:rsid w:val="00067F9E"/>
    <w:rsid w:val="00070276"/>
    <w:rsid w:val="0007038B"/>
    <w:rsid w:val="00070C1E"/>
    <w:rsid w:val="00071066"/>
    <w:rsid w:val="000734F1"/>
    <w:rsid w:val="000744DC"/>
    <w:rsid w:val="0007526F"/>
    <w:rsid w:val="000757A2"/>
    <w:rsid w:val="000766B3"/>
    <w:rsid w:val="00080130"/>
    <w:rsid w:val="00080276"/>
    <w:rsid w:val="000804ED"/>
    <w:rsid w:val="00081453"/>
    <w:rsid w:val="00081850"/>
    <w:rsid w:val="00082B22"/>
    <w:rsid w:val="00082DC5"/>
    <w:rsid w:val="00085C60"/>
    <w:rsid w:val="00090866"/>
    <w:rsid w:val="000919B1"/>
    <w:rsid w:val="00091D96"/>
    <w:rsid w:val="00091DE9"/>
    <w:rsid w:val="00092454"/>
    <w:rsid w:val="00093387"/>
    <w:rsid w:val="0009491A"/>
    <w:rsid w:val="00096763"/>
    <w:rsid w:val="0009754C"/>
    <w:rsid w:val="000A072D"/>
    <w:rsid w:val="000A1FDE"/>
    <w:rsid w:val="000A3FBA"/>
    <w:rsid w:val="000A4D4D"/>
    <w:rsid w:val="000A5D6F"/>
    <w:rsid w:val="000A7AC8"/>
    <w:rsid w:val="000B046B"/>
    <w:rsid w:val="000B0552"/>
    <w:rsid w:val="000B1251"/>
    <w:rsid w:val="000B13C1"/>
    <w:rsid w:val="000B240E"/>
    <w:rsid w:val="000B28C2"/>
    <w:rsid w:val="000B31AF"/>
    <w:rsid w:val="000B31B3"/>
    <w:rsid w:val="000B5A92"/>
    <w:rsid w:val="000B6297"/>
    <w:rsid w:val="000B6F3A"/>
    <w:rsid w:val="000B7672"/>
    <w:rsid w:val="000C0137"/>
    <w:rsid w:val="000C1A4F"/>
    <w:rsid w:val="000C2962"/>
    <w:rsid w:val="000C34F7"/>
    <w:rsid w:val="000C4F18"/>
    <w:rsid w:val="000D0B36"/>
    <w:rsid w:val="000D0DFC"/>
    <w:rsid w:val="000D0FD8"/>
    <w:rsid w:val="000D12AE"/>
    <w:rsid w:val="000D40D7"/>
    <w:rsid w:val="000D40EB"/>
    <w:rsid w:val="000D5521"/>
    <w:rsid w:val="000D5D97"/>
    <w:rsid w:val="000D6C42"/>
    <w:rsid w:val="000E016C"/>
    <w:rsid w:val="000E0B71"/>
    <w:rsid w:val="000E2E66"/>
    <w:rsid w:val="000E3358"/>
    <w:rsid w:val="000E3F6B"/>
    <w:rsid w:val="000E474E"/>
    <w:rsid w:val="000E5CDB"/>
    <w:rsid w:val="000E6345"/>
    <w:rsid w:val="000E71E7"/>
    <w:rsid w:val="000E732A"/>
    <w:rsid w:val="000E754A"/>
    <w:rsid w:val="000F14F0"/>
    <w:rsid w:val="000F1656"/>
    <w:rsid w:val="000F2621"/>
    <w:rsid w:val="000F3682"/>
    <w:rsid w:val="000F5357"/>
    <w:rsid w:val="00100243"/>
    <w:rsid w:val="001008A0"/>
    <w:rsid w:val="00101339"/>
    <w:rsid w:val="00101591"/>
    <w:rsid w:val="00101D02"/>
    <w:rsid w:val="001028F7"/>
    <w:rsid w:val="00102A5E"/>
    <w:rsid w:val="00103724"/>
    <w:rsid w:val="00104A74"/>
    <w:rsid w:val="001058B8"/>
    <w:rsid w:val="00106F62"/>
    <w:rsid w:val="00107F15"/>
    <w:rsid w:val="001106D1"/>
    <w:rsid w:val="00110A68"/>
    <w:rsid w:val="00110A6E"/>
    <w:rsid w:val="00112DD4"/>
    <w:rsid w:val="001136F5"/>
    <w:rsid w:val="0011516E"/>
    <w:rsid w:val="001153AF"/>
    <w:rsid w:val="00115897"/>
    <w:rsid w:val="00115B11"/>
    <w:rsid w:val="001164D2"/>
    <w:rsid w:val="00120432"/>
    <w:rsid w:val="001210A8"/>
    <w:rsid w:val="001255ED"/>
    <w:rsid w:val="00126FC6"/>
    <w:rsid w:val="001275C8"/>
    <w:rsid w:val="00131230"/>
    <w:rsid w:val="00134A19"/>
    <w:rsid w:val="0013543F"/>
    <w:rsid w:val="00135619"/>
    <w:rsid w:val="00137160"/>
    <w:rsid w:val="00137790"/>
    <w:rsid w:val="00137BBA"/>
    <w:rsid w:val="00137C05"/>
    <w:rsid w:val="00140E1E"/>
    <w:rsid w:val="001416B3"/>
    <w:rsid w:val="00141882"/>
    <w:rsid w:val="00142CC8"/>
    <w:rsid w:val="00142DFF"/>
    <w:rsid w:val="00142EF1"/>
    <w:rsid w:val="00144533"/>
    <w:rsid w:val="00144AA2"/>
    <w:rsid w:val="00144EBE"/>
    <w:rsid w:val="00145912"/>
    <w:rsid w:val="00145DBC"/>
    <w:rsid w:val="00145FC1"/>
    <w:rsid w:val="001460EB"/>
    <w:rsid w:val="00146B64"/>
    <w:rsid w:val="001477DF"/>
    <w:rsid w:val="00150109"/>
    <w:rsid w:val="0015174B"/>
    <w:rsid w:val="00151FAA"/>
    <w:rsid w:val="001532CE"/>
    <w:rsid w:val="00154195"/>
    <w:rsid w:val="0015468C"/>
    <w:rsid w:val="00155479"/>
    <w:rsid w:val="0015715F"/>
    <w:rsid w:val="0015775A"/>
    <w:rsid w:val="00163188"/>
    <w:rsid w:val="00163739"/>
    <w:rsid w:val="00163B62"/>
    <w:rsid w:val="001641F7"/>
    <w:rsid w:val="0016423A"/>
    <w:rsid w:val="001643CA"/>
    <w:rsid w:val="0016467F"/>
    <w:rsid w:val="00164D0B"/>
    <w:rsid w:val="00165187"/>
    <w:rsid w:val="00165B0B"/>
    <w:rsid w:val="00166504"/>
    <w:rsid w:val="00166673"/>
    <w:rsid w:val="0016688F"/>
    <w:rsid w:val="00167A5F"/>
    <w:rsid w:val="00170C2A"/>
    <w:rsid w:val="00171994"/>
    <w:rsid w:val="001728F2"/>
    <w:rsid w:val="00172E85"/>
    <w:rsid w:val="0017384A"/>
    <w:rsid w:val="00174052"/>
    <w:rsid w:val="00174260"/>
    <w:rsid w:val="00174697"/>
    <w:rsid w:val="00175E1C"/>
    <w:rsid w:val="001768C7"/>
    <w:rsid w:val="00181534"/>
    <w:rsid w:val="00181E9A"/>
    <w:rsid w:val="00183CE8"/>
    <w:rsid w:val="00184402"/>
    <w:rsid w:val="00184D10"/>
    <w:rsid w:val="00184D38"/>
    <w:rsid w:val="001870CC"/>
    <w:rsid w:val="00192EC1"/>
    <w:rsid w:val="00193C82"/>
    <w:rsid w:val="00194C88"/>
    <w:rsid w:val="00195063"/>
    <w:rsid w:val="001950F0"/>
    <w:rsid w:val="001967DE"/>
    <w:rsid w:val="00196A4E"/>
    <w:rsid w:val="001A0D44"/>
    <w:rsid w:val="001A2D7A"/>
    <w:rsid w:val="001A5093"/>
    <w:rsid w:val="001A5295"/>
    <w:rsid w:val="001A54DB"/>
    <w:rsid w:val="001A54FA"/>
    <w:rsid w:val="001A57FA"/>
    <w:rsid w:val="001A6098"/>
    <w:rsid w:val="001A7770"/>
    <w:rsid w:val="001A7CA5"/>
    <w:rsid w:val="001B0B02"/>
    <w:rsid w:val="001B1139"/>
    <w:rsid w:val="001B1746"/>
    <w:rsid w:val="001B3C94"/>
    <w:rsid w:val="001B4D67"/>
    <w:rsid w:val="001B697C"/>
    <w:rsid w:val="001C0953"/>
    <w:rsid w:val="001C0ACF"/>
    <w:rsid w:val="001C2A4B"/>
    <w:rsid w:val="001C2D2E"/>
    <w:rsid w:val="001C3E22"/>
    <w:rsid w:val="001C3F7A"/>
    <w:rsid w:val="001C4BF8"/>
    <w:rsid w:val="001C6545"/>
    <w:rsid w:val="001C6BCF"/>
    <w:rsid w:val="001C6FF1"/>
    <w:rsid w:val="001C7156"/>
    <w:rsid w:val="001C7455"/>
    <w:rsid w:val="001D014C"/>
    <w:rsid w:val="001D1882"/>
    <w:rsid w:val="001D27A8"/>
    <w:rsid w:val="001D3342"/>
    <w:rsid w:val="001D35D6"/>
    <w:rsid w:val="001D369D"/>
    <w:rsid w:val="001D36CF"/>
    <w:rsid w:val="001D3779"/>
    <w:rsid w:val="001D3CB5"/>
    <w:rsid w:val="001D4066"/>
    <w:rsid w:val="001D52F2"/>
    <w:rsid w:val="001D5750"/>
    <w:rsid w:val="001D69AC"/>
    <w:rsid w:val="001E1269"/>
    <w:rsid w:val="001E26DC"/>
    <w:rsid w:val="001E2D90"/>
    <w:rsid w:val="001E3207"/>
    <w:rsid w:val="001E3657"/>
    <w:rsid w:val="001E3C04"/>
    <w:rsid w:val="001E51A1"/>
    <w:rsid w:val="001E5C8D"/>
    <w:rsid w:val="001E7FAB"/>
    <w:rsid w:val="001F0553"/>
    <w:rsid w:val="001F05A4"/>
    <w:rsid w:val="001F11EE"/>
    <w:rsid w:val="001F3036"/>
    <w:rsid w:val="001F3B1E"/>
    <w:rsid w:val="001F3EE0"/>
    <w:rsid w:val="001F5358"/>
    <w:rsid w:val="001F5DD8"/>
    <w:rsid w:val="001F740C"/>
    <w:rsid w:val="00200767"/>
    <w:rsid w:val="00200A49"/>
    <w:rsid w:val="00200BFD"/>
    <w:rsid w:val="00201586"/>
    <w:rsid w:val="002016BB"/>
    <w:rsid w:val="0020187F"/>
    <w:rsid w:val="00202057"/>
    <w:rsid w:val="002045CE"/>
    <w:rsid w:val="00206B71"/>
    <w:rsid w:val="002077C7"/>
    <w:rsid w:val="00207A7D"/>
    <w:rsid w:val="00210227"/>
    <w:rsid w:val="002120DC"/>
    <w:rsid w:val="0021215B"/>
    <w:rsid w:val="0021264C"/>
    <w:rsid w:val="00212925"/>
    <w:rsid w:val="00212F2A"/>
    <w:rsid w:val="00213914"/>
    <w:rsid w:val="002160ED"/>
    <w:rsid w:val="00216264"/>
    <w:rsid w:val="00216821"/>
    <w:rsid w:val="002178A6"/>
    <w:rsid w:val="002205F0"/>
    <w:rsid w:val="00220B9E"/>
    <w:rsid w:val="002210EA"/>
    <w:rsid w:val="00222C06"/>
    <w:rsid w:val="00222E85"/>
    <w:rsid w:val="0022610B"/>
    <w:rsid w:val="00230606"/>
    <w:rsid w:val="00232CEE"/>
    <w:rsid w:val="00232F0D"/>
    <w:rsid w:val="00233AFF"/>
    <w:rsid w:val="00236796"/>
    <w:rsid w:val="00236852"/>
    <w:rsid w:val="00237535"/>
    <w:rsid w:val="002406DD"/>
    <w:rsid w:val="00240DF2"/>
    <w:rsid w:val="002428AB"/>
    <w:rsid w:val="002429F6"/>
    <w:rsid w:val="0024419C"/>
    <w:rsid w:val="0024434F"/>
    <w:rsid w:val="00245227"/>
    <w:rsid w:val="0024775D"/>
    <w:rsid w:val="00247931"/>
    <w:rsid w:val="00247FE4"/>
    <w:rsid w:val="00250225"/>
    <w:rsid w:val="002504DD"/>
    <w:rsid w:val="002516A8"/>
    <w:rsid w:val="002518ED"/>
    <w:rsid w:val="00251B82"/>
    <w:rsid w:val="0025207B"/>
    <w:rsid w:val="00252F2C"/>
    <w:rsid w:val="002531BC"/>
    <w:rsid w:val="00254501"/>
    <w:rsid w:val="00254EE0"/>
    <w:rsid w:val="002553B7"/>
    <w:rsid w:val="002554CC"/>
    <w:rsid w:val="0025671E"/>
    <w:rsid w:val="002576A6"/>
    <w:rsid w:val="0025798C"/>
    <w:rsid w:val="00260E78"/>
    <w:rsid w:val="00261580"/>
    <w:rsid w:val="0026684C"/>
    <w:rsid w:val="002679E7"/>
    <w:rsid w:val="002701E4"/>
    <w:rsid w:val="0027144F"/>
    <w:rsid w:val="00271E4A"/>
    <w:rsid w:val="00271F9F"/>
    <w:rsid w:val="00272B58"/>
    <w:rsid w:val="00273ED7"/>
    <w:rsid w:val="00273F6E"/>
    <w:rsid w:val="00274567"/>
    <w:rsid w:val="00275005"/>
    <w:rsid w:val="0027621C"/>
    <w:rsid w:val="002776C0"/>
    <w:rsid w:val="00280599"/>
    <w:rsid w:val="00280F17"/>
    <w:rsid w:val="002810EE"/>
    <w:rsid w:val="0028121F"/>
    <w:rsid w:val="002813A6"/>
    <w:rsid w:val="00284124"/>
    <w:rsid w:val="0028484D"/>
    <w:rsid w:val="00284A61"/>
    <w:rsid w:val="00285C5E"/>
    <w:rsid w:val="00287B72"/>
    <w:rsid w:val="002901BB"/>
    <w:rsid w:val="002908F8"/>
    <w:rsid w:val="0029127F"/>
    <w:rsid w:val="00292BAD"/>
    <w:rsid w:val="002941BA"/>
    <w:rsid w:val="00294319"/>
    <w:rsid w:val="00294AA8"/>
    <w:rsid w:val="0029684A"/>
    <w:rsid w:val="00296DC6"/>
    <w:rsid w:val="00297073"/>
    <w:rsid w:val="002977F1"/>
    <w:rsid w:val="002A1919"/>
    <w:rsid w:val="002A460F"/>
    <w:rsid w:val="002A4659"/>
    <w:rsid w:val="002B12F4"/>
    <w:rsid w:val="002B1D5B"/>
    <w:rsid w:val="002B21DA"/>
    <w:rsid w:val="002B2C74"/>
    <w:rsid w:val="002B4712"/>
    <w:rsid w:val="002B6235"/>
    <w:rsid w:val="002B6622"/>
    <w:rsid w:val="002B712B"/>
    <w:rsid w:val="002C0D60"/>
    <w:rsid w:val="002C1DBC"/>
    <w:rsid w:val="002C5FC0"/>
    <w:rsid w:val="002C63F7"/>
    <w:rsid w:val="002C6B8F"/>
    <w:rsid w:val="002C7CCC"/>
    <w:rsid w:val="002D1027"/>
    <w:rsid w:val="002D25DF"/>
    <w:rsid w:val="002D3247"/>
    <w:rsid w:val="002D54D3"/>
    <w:rsid w:val="002D5F8D"/>
    <w:rsid w:val="002D624E"/>
    <w:rsid w:val="002D7A19"/>
    <w:rsid w:val="002E0940"/>
    <w:rsid w:val="002E0F7A"/>
    <w:rsid w:val="002E1CB1"/>
    <w:rsid w:val="002E20DC"/>
    <w:rsid w:val="002E6743"/>
    <w:rsid w:val="002E68F2"/>
    <w:rsid w:val="002E71BD"/>
    <w:rsid w:val="002E7DA3"/>
    <w:rsid w:val="002F1F3F"/>
    <w:rsid w:val="002F3927"/>
    <w:rsid w:val="002F6515"/>
    <w:rsid w:val="002F7CC0"/>
    <w:rsid w:val="00300B4D"/>
    <w:rsid w:val="00302632"/>
    <w:rsid w:val="003036FC"/>
    <w:rsid w:val="00303B33"/>
    <w:rsid w:val="003040A6"/>
    <w:rsid w:val="00306409"/>
    <w:rsid w:val="0030644C"/>
    <w:rsid w:val="00306D79"/>
    <w:rsid w:val="00306FAC"/>
    <w:rsid w:val="0030724B"/>
    <w:rsid w:val="00311EB0"/>
    <w:rsid w:val="0031236D"/>
    <w:rsid w:val="0031309C"/>
    <w:rsid w:val="00315585"/>
    <w:rsid w:val="00316131"/>
    <w:rsid w:val="00316A5B"/>
    <w:rsid w:val="003171B6"/>
    <w:rsid w:val="00317518"/>
    <w:rsid w:val="00317DE3"/>
    <w:rsid w:val="00320AAC"/>
    <w:rsid w:val="003210DC"/>
    <w:rsid w:val="003219ED"/>
    <w:rsid w:val="00321A51"/>
    <w:rsid w:val="00322B44"/>
    <w:rsid w:val="00322BF1"/>
    <w:rsid w:val="00322EC8"/>
    <w:rsid w:val="0032332A"/>
    <w:rsid w:val="0032357D"/>
    <w:rsid w:val="00324E2C"/>
    <w:rsid w:val="00327111"/>
    <w:rsid w:val="00330873"/>
    <w:rsid w:val="00335109"/>
    <w:rsid w:val="00335C85"/>
    <w:rsid w:val="00337204"/>
    <w:rsid w:val="00341852"/>
    <w:rsid w:val="00341D2F"/>
    <w:rsid w:val="00343C37"/>
    <w:rsid w:val="00344DF6"/>
    <w:rsid w:val="0034540D"/>
    <w:rsid w:val="00345604"/>
    <w:rsid w:val="00345D93"/>
    <w:rsid w:val="00345DEE"/>
    <w:rsid w:val="0034613E"/>
    <w:rsid w:val="00350037"/>
    <w:rsid w:val="00350627"/>
    <w:rsid w:val="0035227F"/>
    <w:rsid w:val="003540B4"/>
    <w:rsid w:val="00354BAD"/>
    <w:rsid w:val="0035552E"/>
    <w:rsid w:val="00360682"/>
    <w:rsid w:val="00360F37"/>
    <w:rsid w:val="00361C82"/>
    <w:rsid w:val="00362FE4"/>
    <w:rsid w:val="00365043"/>
    <w:rsid w:val="00365C4B"/>
    <w:rsid w:val="00365F6D"/>
    <w:rsid w:val="003667CB"/>
    <w:rsid w:val="00366C38"/>
    <w:rsid w:val="00366F28"/>
    <w:rsid w:val="00367380"/>
    <w:rsid w:val="00367685"/>
    <w:rsid w:val="00370055"/>
    <w:rsid w:val="0037308F"/>
    <w:rsid w:val="00374DC5"/>
    <w:rsid w:val="00374FDB"/>
    <w:rsid w:val="00376102"/>
    <w:rsid w:val="0037671A"/>
    <w:rsid w:val="00376FBD"/>
    <w:rsid w:val="003779BF"/>
    <w:rsid w:val="00377CFF"/>
    <w:rsid w:val="00382113"/>
    <w:rsid w:val="00382502"/>
    <w:rsid w:val="00382F30"/>
    <w:rsid w:val="003830BC"/>
    <w:rsid w:val="00383C3C"/>
    <w:rsid w:val="003840DF"/>
    <w:rsid w:val="00385129"/>
    <w:rsid w:val="0038557F"/>
    <w:rsid w:val="00385EBB"/>
    <w:rsid w:val="00390049"/>
    <w:rsid w:val="00391652"/>
    <w:rsid w:val="003917FC"/>
    <w:rsid w:val="00392CEB"/>
    <w:rsid w:val="00394166"/>
    <w:rsid w:val="003943CC"/>
    <w:rsid w:val="00395795"/>
    <w:rsid w:val="00395D36"/>
    <w:rsid w:val="003965B9"/>
    <w:rsid w:val="003965E9"/>
    <w:rsid w:val="003A196D"/>
    <w:rsid w:val="003A24FE"/>
    <w:rsid w:val="003A3303"/>
    <w:rsid w:val="003A3A4A"/>
    <w:rsid w:val="003A776F"/>
    <w:rsid w:val="003B0924"/>
    <w:rsid w:val="003B0D7B"/>
    <w:rsid w:val="003B0E74"/>
    <w:rsid w:val="003B123E"/>
    <w:rsid w:val="003B2964"/>
    <w:rsid w:val="003B4969"/>
    <w:rsid w:val="003B4D8A"/>
    <w:rsid w:val="003B54A6"/>
    <w:rsid w:val="003B5883"/>
    <w:rsid w:val="003B636B"/>
    <w:rsid w:val="003C12CA"/>
    <w:rsid w:val="003C22BC"/>
    <w:rsid w:val="003C2677"/>
    <w:rsid w:val="003C4219"/>
    <w:rsid w:val="003C47FC"/>
    <w:rsid w:val="003C4887"/>
    <w:rsid w:val="003C5725"/>
    <w:rsid w:val="003C582A"/>
    <w:rsid w:val="003C76A6"/>
    <w:rsid w:val="003D1D84"/>
    <w:rsid w:val="003D3691"/>
    <w:rsid w:val="003D4B4F"/>
    <w:rsid w:val="003D4F75"/>
    <w:rsid w:val="003D4FCA"/>
    <w:rsid w:val="003D5137"/>
    <w:rsid w:val="003D6174"/>
    <w:rsid w:val="003D7779"/>
    <w:rsid w:val="003E043A"/>
    <w:rsid w:val="003E1277"/>
    <w:rsid w:val="003E165C"/>
    <w:rsid w:val="003E2832"/>
    <w:rsid w:val="003E333F"/>
    <w:rsid w:val="003E3629"/>
    <w:rsid w:val="003E41AB"/>
    <w:rsid w:val="003E4EA4"/>
    <w:rsid w:val="003E67CC"/>
    <w:rsid w:val="003E68E4"/>
    <w:rsid w:val="003E6A3E"/>
    <w:rsid w:val="003E75B4"/>
    <w:rsid w:val="003E7703"/>
    <w:rsid w:val="003E78BE"/>
    <w:rsid w:val="003F0663"/>
    <w:rsid w:val="003F09D2"/>
    <w:rsid w:val="003F0ED5"/>
    <w:rsid w:val="003F447C"/>
    <w:rsid w:val="003F5FAE"/>
    <w:rsid w:val="003F6927"/>
    <w:rsid w:val="00400D4C"/>
    <w:rsid w:val="00400DDF"/>
    <w:rsid w:val="00400F9A"/>
    <w:rsid w:val="00401028"/>
    <w:rsid w:val="004024FA"/>
    <w:rsid w:val="00402BB9"/>
    <w:rsid w:val="00404F10"/>
    <w:rsid w:val="0040576C"/>
    <w:rsid w:val="004058B9"/>
    <w:rsid w:val="0040604D"/>
    <w:rsid w:val="00406E9F"/>
    <w:rsid w:val="00410807"/>
    <w:rsid w:val="00410DD4"/>
    <w:rsid w:val="004119D3"/>
    <w:rsid w:val="00411B62"/>
    <w:rsid w:val="00411CF6"/>
    <w:rsid w:val="00412745"/>
    <w:rsid w:val="00412B18"/>
    <w:rsid w:val="00413999"/>
    <w:rsid w:val="00414273"/>
    <w:rsid w:val="00414336"/>
    <w:rsid w:val="00414721"/>
    <w:rsid w:val="004158F1"/>
    <w:rsid w:val="00416291"/>
    <w:rsid w:val="004172A4"/>
    <w:rsid w:val="004174D1"/>
    <w:rsid w:val="004174D7"/>
    <w:rsid w:val="0041764D"/>
    <w:rsid w:val="0041770E"/>
    <w:rsid w:val="004178D7"/>
    <w:rsid w:val="00417E2D"/>
    <w:rsid w:val="00420B33"/>
    <w:rsid w:val="004219E3"/>
    <w:rsid w:val="00425C5C"/>
    <w:rsid w:val="00426194"/>
    <w:rsid w:val="00426FC2"/>
    <w:rsid w:val="0043052C"/>
    <w:rsid w:val="004305DE"/>
    <w:rsid w:val="00430A12"/>
    <w:rsid w:val="00433038"/>
    <w:rsid w:val="00436704"/>
    <w:rsid w:val="00440330"/>
    <w:rsid w:val="004417BA"/>
    <w:rsid w:val="0044188F"/>
    <w:rsid w:val="0044346C"/>
    <w:rsid w:val="00444C3B"/>
    <w:rsid w:val="00447F1E"/>
    <w:rsid w:val="004517CC"/>
    <w:rsid w:val="00453042"/>
    <w:rsid w:val="00456AAE"/>
    <w:rsid w:val="00456D31"/>
    <w:rsid w:val="0045789C"/>
    <w:rsid w:val="00457F3D"/>
    <w:rsid w:val="004601FB"/>
    <w:rsid w:val="00460246"/>
    <w:rsid w:val="00460B34"/>
    <w:rsid w:val="004621B9"/>
    <w:rsid w:val="00463D9E"/>
    <w:rsid w:val="004654C2"/>
    <w:rsid w:val="00471747"/>
    <w:rsid w:val="00474095"/>
    <w:rsid w:val="0047468D"/>
    <w:rsid w:val="004755B8"/>
    <w:rsid w:val="0047568E"/>
    <w:rsid w:val="0047679C"/>
    <w:rsid w:val="00476A3B"/>
    <w:rsid w:val="00476BB5"/>
    <w:rsid w:val="004802AB"/>
    <w:rsid w:val="00480C1D"/>
    <w:rsid w:val="00480D23"/>
    <w:rsid w:val="00480E38"/>
    <w:rsid w:val="00482660"/>
    <w:rsid w:val="00484FD3"/>
    <w:rsid w:val="004857E4"/>
    <w:rsid w:val="004878E3"/>
    <w:rsid w:val="00490A37"/>
    <w:rsid w:val="004918D6"/>
    <w:rsid w:val="00491ED1"/>
    <w:rsid w:val="004940E2"/>
    <w:rsid w:val="00494672"/>
    <w:rsid w:val="00494952"/>
    <w:rsid w:val="00496673"/>
    <w:rsid w:val="00497211"/>
    <w:rsid w:val="00497235"/>
    <w:rsid w:val="004A1883"/>
    <w:rsid w:val="004A1D72"/>
    <w:rsid w:val="004A1EE0"/>
    <w:rsid w:val="004A639C"/>
    <w:rsid w:val="004A7537"/>
    <w:rsid w:val="004B0571"/>
    <w:rsid w:val="004B0769"/>
    <w:rsid w:val="004B088A"/>
    <w:rsid w:val="004B0D9B"/>
    <w:rsid w:val="004B1538"/>
    <w:rsid w:val="004B43DF"/>
    <w:rsid w:val="004B4BD5"/>
    <w:rsid w:val="004B55F9"/>
    <w:rsid w:val="004B7BA7"/>
    <w:rsid w:val="004B7FF6"/>
    <w:rsid w:val="004C028F"/>
    <w:rsid w:val="004C07C6"/>
    <w:rsid w:val="004C0A4E"/>
    <w:rsid w:val="004C145F"/>
    <w:rsid w:val="004C2E8C"/>
    <w:rsid w:val="004C302D"/>
    <w:rsid w:val="004C4081"/>
    <w:rsid w:val="004C5019"/>
    <w:rsid w:val="004C5FCF"/>
    <w:rsid w:val="004D0223"/>
    <w:rsid w:val="004D12E4"/>
    <w:rsid w:val="004D34E7"/>
    <w:rsid w:val="004D3DA0"/>
    <w:rsid w:val="004D4087"/>
    <w:rsid w:val="004D700E"/>
    <w:rsid w:val="004E06B1"/>
    <w:rsid w:val="004E1DA4"/>
    <w:rsid w:val="004E2F29"/>
    <w:rsid w:val="004E3021"/>
    <w:rsid w:val="004E392A"/>
    <w:rsid w:val="004E3D18"/>
    <w:rsid w:val="004E40DB"/>
    <w:rsid w:val="004F11FA"/>
    <w:rsid w:val="004F3986"/>
    <w:rsid w:val="004F4141"/>
    <w:rsid w:val="004F436B"/>
    <w:rsid w:val="004F5DA7"/>
    <w:rsid w:val="004F6A5E"/>
    <w:rsid w:val="004F6E8C"/>
    <w:rsid w:val="004F7B98"/>
    <w:rsid w:val="005008EC"/>
    <w:rsid w:val="00501D77"/>
    <w:rsid w:val="005020A8"/>
    <w:rsid w:val="005025AF"/>
    <w:rsid w:val="00502EF8"/>
    <w:rsid w:val="00502F94"/>
    <w:rsid w:val="0050322E"/>
    <w:rsid w:val="00504889"/>
    <w:rsid w:val="0050502F"/>
    <w:rsid w:val="00505CCD"/>
    <w:rsid w:val="0050676D"/>
    <w:rsid w:val="00507A67"/>
    <w:rsid w:val="00507BBF"/>
    <w:rsid w:val="00510B0C"/>
    <w:rsid w:val="0051264F"/>
    <w:rsid w:val="005139EE"/>
    <w:rsid w:val="00515E53"/>
    <w:rsid w:val="00516396"/>
    <w:rsid w:val="00516B4C"/>
    <w:rsid w:val="005170BF"/>
    <w:rsid w:val="00517405"/>
    <w:rsid w:val="0051787E"/>
    <w:rsid w:val="00517B1B"/>
    <w:rsid w:val="00521BCF"/>
    <w:rsid w:val="00521D99"/>
    <w:rsid w:val="00523959"/>
    <w:rsid w:val="0052430F"/>
    <w:rsid w:val="00524A54"/>
    <w:rsid w:val="00524BF7"/>
    <w:rsid w:val="00524F43"/>
    <w:rsid w:val="00525280"/>
    <w:rsid w:val="00525FDF"/>
    <w:rsid w:val="00530945"/>
    <w:rsid w:val="00530FDF"/>
    <w:rsid w:val="0053135B"/>
    <w:rsid w:val="00531CE4"/>
    <w:rsid w:val="005328A8"/>
    <w:rsid w:val="005330ED"/>
    <w:rsid w:val="00533921"/>
    <w:rsid w:val="00534C33"/>
    <w:rsid w:val="00534F2C"/>
    <w:rsid w:val="00536E11"/>
    <w:rsid w:val="00536E13"/>
    <w:rsid w:val="005400B8"/>
    <w:rsid w:val="00541419"/>
    <w:rsid w:val="0054269E"/>
    <w:rsid w:val="00542C3E"/>
    <w:rsid w:val="00543BCE"/>
    <w:rsid w:val="00545D38"/>
    <w:rsid w:val="00547454"/>
    <w:rsid w:val="005516BB"/>
    <w:rsid w:val="005520E2"/>
    <w:rsid w:val="00552E87"/>
    <w:rsid w:val="0055350A"/>
    <w:rsid w:val="00553786"/>
    <w:rsid w:val="005537CC"/>
    <w:rsid w:val="00553C38"/>
    <w:rsid w:val="0055426C"/>
    <w:rsid w:val="0055652E"/>
    <w:rsid w:val="00556899"/>
    <w:rsid w:val="005568EB"/>
    <w:rsid w:val="005626A0"/>
    <w:rsid w:val="005645D5"/>
    <w:rsid w:val="00567974"/>
    <w:rsid w:val="0057105F"/>
    <w:rsid w:val="00571623"/>
    <w:rsid w:val="00571C59"/>
    <w:rsid w:val="005722A2"/>
    <w:rsid w:val="005726F7"/>
    <w:rsid w:val="0057277E"/>
    <w:rsid w:val="005739BA"/>
    <w:rsid w:val="00574E0C"/>
    <w:rsid w:val="0057589D"/>
    <w:rsid w:val="00575AD5"/>
    <w:rsid w:val="005771D6"/>
    <w:rsid w:val="0058091B"/>
    <w:rsid w:val="00580D51"/>
    <w:rsid w:val="00581256"/>
    <w:rsid w:val="005812F7"/>
    <w:rsid w:val="00581450"/>
    <w:rsid w:val="00581B32"/>
    <w:rsid w:val="005822AC"/>
    <w:rsid w:val="00584545"/>
    <w:rsid w:val="00586BAA"/>
    <w:rsid w:val="005872E0"/>
    <w:rsid w:val="005925CC"/>
    <w:rsid w:val="005949A4"/>
    <w:rsid w:val="0059588E"/>
    <w:rsid w:val="00595DBA"/>
    <w:rsid w:val="005962D5"/>
    <w:rsid w:val="005A00A7"/>
    <w:rsid w:val="005A0E02"/>
    <w:rsid w:val="005A12CC"/>
    <w:rsid w:val="005A2365"/>
    <w:rsid w:val="005A2C79"/>
    <w:rsid w:val="005A387F"/>
    <w:rsid w:val="005A4FC3"/>
    <w:rsid w:val="005A53DE"/>
    <w:rsid w:val="005A6B46"/>
    <w:rsid w:val="005A6E61"/>
    <w:rsid w:val="005A6FE3"/>
    <w:rsid w:val="005B0A12"/>
    <w:rsid w:val="005B1694"/>
    <w:rsid w:val="005B2285"/>
    <w:rsid w:val="005B5DBD"/>
    <w:rsid w:val="005B5DC4"/>
    <w:rsid w:val="005B5EA9"/>
    <w:rsid w:val="005C0AB5"/>
    <w:rsid w:val="005C1C5D"/>
    <w:rsid w:val="005C1D6A"/>
    <w:rsid w:val="005C2450"/>
    <w:rsid w:val="005C3233"/>
    <w:rsid w:val="005C33A5"/>
    <w:rsid w:val="005C54DA"/>
    <w:rsid w:val="005C60E3"/>
    <w:rsid w:val="005C75C5"/>
    <w:rsid w:val="005C787E"/>
    <w:rsid w:val="005D00BE"/>
    <w:rsid w:val="005D041A"/>
    <w:rsid w:val="005D0888"/>
    <w:rsid w:val="005D1648"/>
    <w:rsid w:val="005D184C"/>
    <w:rsid w:val="005E0215"/>
    <w:rsid w:val="005E0B50"/>
    <w:rsid w:val="005E0E45"/>
    <w:rsid w:val="005E31C6"/>
    <w:rsid w:val="005E3F4D"/>
    <w:rsid w:val="005E45D7"/>
    <w:rsid w:val="005E4BD2"/>
    <w:rsid w:val="005E799A"/>
    <w:rsid w:val="005F05E4"/>
    <w:rsid w:val="005F079D"/>
    <w:rsid w:val="005F0F58"/>
    <w:rsid w:val="005F1F85"/>
    <w:rsid w:val="005F2F89"/>
    <w:rsid w:val="005F3D58"/>
    <w:rsid w:val="005F4100"/>
    <w:rsid w:val="005F4D02"/>
    <w:rsid w:val="006010E1"/>
    <w:rsid w:val="00601E2A"/>
    <w:rsid w:val="00602DAC"/>
    <w:rsid w:val="00602F94"/>
    <w:rsid w:val="006044BE"/>
    <w:rsid w:val="0060474E"/>
    <w:rsid w:val="00605D26"/>
    <w:rsid w:val="00606F5E"/>
    <w:rsid w:val="00611916"/>
    <w:rsid w:val="006119D5"/>
    <w:rsid w:val="00612DAC"/>
    <w:rsid w:val="006152AF"/>
    <w:rsid w:val="00615B49"/>
    <w:rsid w:val="006214F9"/>
    <w:rsid w:val="006218D7"/>
    <w:rsid w:val="00627B43"/>
    <w:rsid w:val="00632A7C"/>
    <w:rsid w:val="00634FA0"/>
    <w:rsid w:val="0063522A"/>
    <w:rsid w:val="00635686"/>
    <w:rsid w:val="0063783F"/>
    <w:rsid w:val="0064019C"/>
    <w:rsid w:val="0064158A"/>
    <w:rsid w:val="006416CD"/>
    <w:rsid w:val="00643039"/>
    <w:rsid w:val="00645A87"/>
    <w:rsid w:val="00646729"/>
    <w:rsid w:val="00647497"/>
    <w:rsid w:val="00647A18"/>
    <w:rsid w:val="00647E5C"/>
    <w:rsid w:val="00650DA7"/>
    <w:rsid w:val="006516C9"/>
    <w:rsid w:val="00651AD9"/>
    <w:rsid w:val="00651C52"/>
    <w:rsid w:val="00652754"/>
    <w:rsid w:val="006539B0"/>
    <w:rsid w:val="00654D88"/>
    <w:rsid w:val="006551CE"/>
    <w:rsid w:val="00655B0F"/>
    <w:rsid w:val="00657875"/>
    <w:rsid w:val="00660344"/>
    <w:rsid w:val="00662048"/>
    <w:rsid w:val="006620F9"/>
    <w:rsid w:val="00662358"/>
    <w:rsid w:val="006624E5"/>
    <w:rsid w:val="0066288A"/>
    <w:rsid w:val="00662D8A"/>
    <w:rsid w:val="00664B1B"/>
    <w:rsid w:val="006666AE"/>
    <w:rsid w:val="00671C3A"/>
    <w:rsid w:val="006722D2"/>
    <w:rsid w:val="00672D93"/>
    <w:rsid w:val="00673688"/>
    <w:rsid w:val="00674B4E"/>
    <w:rsid w:val="006751FE"/>
    <w:rsid w:val="00675E15"/>
    <w:rsid w:val="00676314"/>
    <w:rsid w:val="0068059E"/>
    <w:rsid w:val="00680F45"/>
    <w:rsid w:val="00681E38"/>
    <w:rsid w:val="0068229E"/>
    <w:rsid w:val="006830E4"/>
    <w:rsid w:val="00683D9A"/>
    <w:rsid w:val="006847F8"/>
    <w:rsid w:val="0069029B"/>
    <w:rsid w:val="006913E0"/>
    <w:rsid w:val="00693631"/>
    <w:rsid w:val="00693807"/>
    <w:rsid w:val="00693A33"/>
    <w:rsid w:val="00694D8B"/>
    <w:rsid w:val="00695CA6"/>
    <w:rsid w:val="006A05E5"/>
    <w:rsid w:val="006A6027"/>
    <w:rsid w:val="006A780A"/>
    <w:rsid w:val="006A7E01"/>
    <w:rsid w:val="006B0BB1"/>
    <w:rsid w:val="006B1CEF"/>
    <w:rsid w:val="006B2A39"/>
    <w:rsid w:val="006B3340"/>
    <w:rsid w:val="006B5C77"/>
    <w:rsid w:val="006C0B05"/>
    <w:rsid w:val="006C3400"/>
    <w:rsid w:val="006C3DD0"/>
    <w:rsid w:val="006C41FB"/>
    <w:rsid w:val="006C497F"/>
    <w:rsid w:val="006C4AE3"/>
    <w:rsid w:val="006C4BFA"/>
    <w:rsid w:val="006C7D95"/>
    <w:rsid w:val="006D1128"/>
    <w:rsid w:val="006D1EE8"/>
    <w:rsid w:val="006D2DA0"/>
    <w:rsid w:val="006D53D3"/>
    <w:rsid w:val="006D5A11"/>
    <w:rsid w:val="006D5CF8"/>
    <w:rsid w:val="006D6E6C"/>
    <w:rsid w:val="006D6FE3"/>
    <w:rsid w:val="006E123E"/>
    <w:rsid w:val="006E1D12"/>
    <w:rsid w:val="006E7D03"/>
    <w:rsid w:val="006E7DA5"/>
    <w:rsid w:val="006F0EE1"/>
    <w:rsid w:val="006F2CB6"/>
    <w:rsid w:val="006F3621"/>
    <w:rsid w:val="006F6C77"/>
    <w:rsid w:val="006F7678"/>
    <w:rsid w:val="00701A0D"/>
    <w:rsid w:val="00702161"/>
    <w:rsid w:val="00702D2B"/>
    <w:rsid w:val="00703FAE"/>
    <w:rsid w:val="00706220"/>
    <w:rsid w:val="007105B0"/>
    <w:rsid w:val="00711796"/>
    <w:rsid w:val="00714AB1"/>
    <w:rsid w:val="00714CA6"/>
    <w:rsid w:val="00714F12"/>
    <w:rsid w:val="007152FF"/>
    <w:rsid w:val="00716336"/>
    <w:rsid w:val="007164C6"/>
    <w:rsid w:val="00717107"/>
    <w:rsid w:val="00717C1F"/>
    <w:rsid w:val="00717C4C"/>
    <w:rsid w:val="00717F02"/>
    <w:rsid w:val="00720AE8"/>
    <w:rsid w:val="00720F68"/>
    <w:rsid w:val="00721C5C"/>
    <w:rsid w:val="00723224"/>
    <w:rsid w:val="00723735"/>
    <w:rsid w:val="0072385D"/>
    <w:rsid w:val="007239F3"/>
    <w:rsid w:val="0072502F"/>
    <w:rsid w:val="007257A2"/>
    <w:rsid w:val="00725A5E"/>
    <w:rsid w:val="007268FF"/>
    <w:rsid w:val="007272B9"/>
    <w:rsid w:val="00727B29"/>
    <w:rsid w:val="00727FC7"/>
    <w:rsid w:val="00730DD0"/>
    <w:rsid w:val="00733583"/>
    <w:rsid w:val="00733CDD"/>
    <w:rsid w:val="007345F5"/>
    <w:rsid w:val="007347DD"/>
    <w:rsid w:val="00735956"/>
    <w:rsid w:val="00736B9E"/>
    <w:rsid w:val="007378F0"/>
    <w:rsid w:val="007429ED"/>
    <w:rsid w:val="00742A82"/>
    <w:rsid w:val="00743F48"/>
    <w:rsid w:val="00745124"/>
    <w:rsid w:val="00750F94"/>
    <w:rsid w:val="007535EB"/>
    <w:rsid w:val="00753A02"/>
    <w:rsid w:val="00753BFE"/>
    <w:rsid w:val="00754106"/>
    <w:rsid w:val="00754963"/>
    <w:rsid w:val="00755247"/>
    <w:rsid w:val="00756099"/>
    <w:rsid w:val="00757AA6"/>
    <w:rsid w:val="00761F3F"/>
    <w:rsid w:val="007628AB"/>
    <w:rsid w:val="007633FC"/>
    <w:rsid w:val="00763CE8"/>
    <w:rsid w:val="00764089"/>
    <w:rsid w:val="00764241"/>
    <w:rsid w:val="00765321"/>
    <w:rsid w:val="00765652"/>
    <w:rsid w:val="00767497"/>
    <w:rsid w:val="00770668"/>
    <w:rsid w:val="007717AD"/>
    <w:rsid w:val="00776AE3"/>
    <w:rsid w:val="00780CB9"/>
    <w:rsid w:val="00782426"/>
    <w:rsid w:val="0078304A"/>
    <w:rsid w:val="0078492F"/>
    <w:rsid w:val="00786C65"/>
    <w:rsid w:val="00791F83"/>
    <w:rsid w:val="00792C7D"/>
    <w:rsid w:val="0079432F"/>
    <w:rsid w:val="007949C2"/>
    <w:rsid w:val="00795A2B"/>
    <w:rsid w:val="007960FC"/>
    <w:rsid w:val="007965EC"/>
    <w:rsid w:val="0079798D"/>
    <w:rsid w:val="007A105D"/>
    <w:rsid w:val="007A2939"/>
    <w:rsid w:val="007A32B9"/>
    <w:rsid w:val="007A40F4"/>
    <w:rsid w:val="007A4590"/>
    <w:rsid w:val="007A4FC8"/>
    <w:rsid w:val="007A57DE"/>
    <w:rsid w:val="007A6E21"/>
    <w:rsid w:val="007B0E8D"/>
    <w:rsid w:val="007B10C0"/>
    <w:rsid w:val="007B14FC"/>
    <w:rsid w:val="007B2911"/>
    <w:rsid w:val="007B38D2"/>
    <w:rsid w:val="007B3FCF"/>
    <w:rsid w:val="007B3FFC"/>
    <w:rsid w:val="007B4DCA"/>
    <w:rsid w:val="007B4FD3"/>
    <w:rsid w:val="007B79F5"/>
    <w:rsid w:val="007C08B4"/>
    <w:rsid w:val="007C1692"/>
    <w:rsid w:val="007C1AB6"/>
    <w:rsid w:val="007C205A"/>
    <w:rsid w:val="007C2C7E"/>
    <w:rsid w:val="007C6B75"/>
    <w:rsid w:val="007C776B"/>
    <w:rsid w:val="007D0095"/>
    <w:rsid w:val="007D0964"/>
    <w:rsid w:val="007D0DB4"/>
    <w:rsid w:val="007D14F0"/>
    <w:rsid w:val="007D22A0"/>
    <w:rsid w:val="007D29AA"/>
    <w:rsid w:val="007D2AAB"/>
    <w:rsid w:val="007D2BFD"/>
    <w:rsid w:val="007D3939"/>
    <w:rsid w:val="007D47D0"/>
    <w:rsid w:val="007D5FE4"/>
    <w:rsid w:val="007D6B81"/>
    <w:rsid w:val="007D7A4C"/>
    <w:rsid w:val="007E076B"/>
    <w:rsid w:val="007E255D"/>
    <w:rsid w:val="007E280F"/>
    <w:rsid w:val="007E2DF0"/>
    <w:rsid w:val="007E515A"/>
    <w:rsid w:val="007E540F"/>
    <w:rsid w:val="007E5ED1"/>
    <w:rsid w:val="007E6247"/>
    <w:rsid w:val="007E62C3"/>
    <w:rsid w:val="007E6685"/>
    <w:rsid w:val="007E66D2"/>
    <w:rsid w:val="007E712C"/>
    <w:rsid w:val="007E726C"/>
    <w:rsid w:val="007F0B52"/>
    <w:rsid w:val="007F142A"/>
    <w:rsid w:val="007F3056"/>
    <w:rsid w:val="007F3581"/>
    <w:rsid w:val="007F748B"/>
    <w:rsid w:val="007F7543"/>
    <w:rsid w:val="008001EE"/>
    <w:rsid w:val="0080181F"/>
    <w:rsid w:val="00802788"/>
    <w:rsid w:val="008038C9"/>
    <w:rsid w:val="00806012"/>
    <w:rsid w:val="00810E52"/>
    <w:rsid w:val="0081385C"/>
    <w:rsid w:val="00813F4C"/>
    <w:rsid w:val="00814D63"/>
    <w:rsid w:val="008154AE"/>
    <w:rsid w:val="008160AD"/>
    <w:rsid w:val="0082055E"/>
    <w:rsid w:val="008209CA"/>
    <w:rsid w:val="00820CA0"/>
    <w:rsid w:val="008213B5"/>
    <w:rsid w:val="008215E5"/>
    <w:rsid w:val="00822136"/>
    <w:rsid w:val="00822DBD"/>
    <w:rsid w:val="00824B63"/>
    <w:rsid w:val="0082663B"/>
    <w:rsid w:val="00826CDD"/>
    <w:rsid w:val="00826D82"/>
    <w:rsid w:val="008304A5"/>
    <w:rsid w:val="00830B86"/>
    <w:rsid w:val="00830BDC"/>
    <w:rsid w:val="008319CD"/>
    <w:rsid w:val="008326F2"/>
    <w:rsid w:val="00832D39"/>
    <w:rsid w:val="00833557"/>
    <w:rsid w:val="0083529F"/>
    <w:rsid w:val="00840411"/>
    <w:rsid w:val="00840820"/>
    <w:rsid w:val="00841836"/>
    <w:rsid w:val="0084303B"/>
    <w:rsid w:val="00843361"/>
    <w:rsid w:val="00843676"/>
    <w:rsid w:val="00845AF9"/>
    <w:rsid w:val="00853071"/>
    <w:rsid w:val="00853CB1"/>
    <w:rsid w:val="0085402C"/>
    <w:rsid w:val="008541C9"/>
    <w:rsid w:val="00854AFB"/>
    <w:rsid w:val="00854B38"/>
    <w:rsid w:val="00855C5B"/>
    <w:rsid w:val="008565B7"/>
    <w:rsid w:val="00860B9C"/>
    <w:rsid w:val="008625A5"/>
    <w:rsid w:val="00864217"/>
    <w:rsid w:val="0086541D"/>
    <w:rsid w:val="00865FC8"/>
    <w:rsid w:val="008661A6"/>
    <w:rsid w:val="00867D50"/>
    <w:rsid w:val="008711A9"/>
    <w:rsid w:val="00876C12"/>
    <w:rsid w:val="00880633"/>
    <w:rsid w:val="00881542"/>
    <w:rsid w:val="0088292E"/>
    <w:rsid w:val="00882FE2"/>
    <w:rsid w:val="00884A55"/>
    <w:rsid w:val="00885E2C"/>
    <w:rsid w:val="0088607E"/>
    <w:rsid w:val="008867B9"/>
    <w:rsid w:val="00886803"/>
    <w:rsid w:val="00886EF8"/>
    <w:rsid w:val="00887132"/>
    <w:rsid w:val="0088757A"/>
    <w:rsid w:val="00887682"/>
    <w:rsid w:val="00891358"/>
    <w:rsid w:val="008925D5"/>
    <w:rsid w:val="00892B9F"/>
    <w:rsid w:val="008932E1"/>
    <w:rsid w:val="00893870"/>
    <w:rsid w:val="00893D4B"/>
    <w:rsid w:val="00894735"/>
    <w:rsid w:val="008953E0"/>
    <w:rsid w:val="00896D01"/>
    <w:rsid w:val="00897289"/>
    <w:rsid w:val="00897C78"/>
    <w:rsid w:val="008A0C2B"/>
    <w:rsid w:val="008A15F7"/>
    <w:rsid w:val="008A2969"/>
    <w:rsid w:val="008A3225"/>
    <w:rsid w:val="008A45CA"/>
    <w:rsid w:val="008A605C"/>
    <w:rsid w:val="008A618B"/>
    <w:rsid w:val="008A6B44"/>
    <w:rsid w:val="008B0FC4"/>
    <w:rsid w:val="008B20D8"/>
    <w:rsid w:val="008B2175"/>
    <w:rsid w:val="008B271F"/>
    <w:rsid w:val="008B485F"/>
    <w:rsid w:val="008B4AD7"/>
    <w:rsid w:val="008B50E7"/>
    <w:rsid w:val="008B5428"/>
    <w:rsid w:val="008B63D0"/>
    <w:rsid w:val="008B702D"/>
    <w:rsid w:val="008B745C"/>
    <w:rsid w:val="008B78C9"/>
    <w:rsid w:val="008C2B9E"/>
    <w:rsid w:val="008C38FD"/>
    <w:rsid w:val="008C3BBD"/>
    <w:rsid w:val="008C45CB"/>
    <w:rsid w:val="008C52A7"/>
    <w:rsid w:val="008C61A6"/>
    <w:rsid w:val="008D3E6F"/>
    <w:rsid w:val="008D4045"/>
    <w:rsid w:val="008D6BBB"/>
    <w:rsid w:val="008D7282"/>
    <w:rsid w:val="008D77EE"/>
    <w:rsid w:val="008D7EE1"/>
    <w:rsid w:val="008E02FB"/>
    <w:rsid w:val="008E0423"/>
    <w:rsid w:val="008E0BC3"/>
    <w:rsid w:val="008E0CE8"/>
    <w:rsid w:val="008E2DB8"/>
    <w:rsid w:val="008E2F45"/>
    <w:rsid w:val="008E4C9A"/>
    <w:rsid w:val="008E5921"/>
    <w:rsid w:val="008E7580"/>
    <w:rsid w:val="008E7942"/>
    <w:rsid w:val="008E7A11"/>
    <w:rsid w:val="008F1010"/>
    <w:rsid w:val="008F16FE"/>
    <w:rsid w:val="008F22AA"/>
    <w:rsid w:val="008F3A47"/>
    <w:rsid w:val="008F4E54"/>
    <w:rsid w:val="008F7025"/>
    <w:rsid w:val="008F736B"/>
    <w:rsid w:val="00900294"/>
    <w:rsid w:val="00900E6D"/>
    <w:rsid w:val="00901181"/>
    <w:rsid w:val="009019AF"/>
    <w:rsid w:val="0090248E"/>
    <w:rsid w:val="009038DF"/>
    <w:rsid w:val="00904299"/>
    <w:rsid w:val="009056C4"/>
    <w:rsid w:val="00905BBB"/>
    <w:rsid w:val="00905CB3"/>
    <w:rsid w:val="009062E2"/>
    <w:rsid w:val="00911EA2"/>
    <w:rsid w:val="0091274A"/>
    <w:rsid w:val="00913626"/>
    <w:rsid w:val="00914B1F"/>
    <w:rsid w:val="0091543D"/>
    <w:rsid w:val="009156A7"/>
    <w:rsid w:val="00920BFB"/>
    <w:rsid w:val="00920F15"/>
    <w:rsid w:val="00921385"/>
    <w:rsid w:val="00921783"/>
    <w:rsid w:val="0092255B"/>
    <w:rsid w:val="00922958"/>
    <w:rsid w:val="009260ED"/>
    <w:rsid w:val="0092663A"/>
    <w:rsid w:val="00926694"/>
    <w:rsid w:val="00927069"/>
    <w:rsid w:val="00927DDB"/>
    <w:rsid w:val="0093053C"/>
    <w:rsid w:val="00930FB4"/>
    <w:rsid w:val="00931124"/>
    <w:rsid w:val="00931218"/>
    <w:rsid w:val="0093125D"/>
    <w:rsid w:val="00931F60"/>
    <w:rsid w:val="00932543"/>
    <w:rsid w:val="00932D36"/>
    <w:rsid w:val="00934FD4"/>
    <w:rsid w:val="00935A29"/>
    <w:rsid w:val="00935C96"/>
    <w:rsid w:val="00936E15"/>
    <w:rsid w:val="009379B8"/>
    <w:rsid w:val="00940A08"/>
    <w:rsid w:val="00941702"/>
    <w:rsid w:val="00942BE5"/>
    <w:rsid w:val="009431E4"/>
    <w:rsid w:val="00943212"/>
    <w:rsid w:val="00946027"/>
    <w:rsid w:val="00947DAF"/>
    <w:rsid w:val="009505A5"/>
    <w:rsid w:val="00951EC4"/>
    <w:rsid w:val="009523B8"/>
    <w:rsid w:val="00954041"/>
    <w:rsid w:val="00955020"/>
    <w:rsid w:val="00956A5D"/>
    <w:rsid w:val="00956A9D"/>
    <w:rsid w:val="00960AC8"/>
    <w:rsid w:val="00960C3F"/>
    <w:rsid w:val="00961017"/>
    <w:rsid w:val="009611E7"/>
    <w:rsid w:val="00962DB5"/>
    <w:rsid w:val="009631DA"/>
    <w:rsid w:val="00964FFA"/>
    <w:rsid w:val="00965065"/>
    <w:rsid w:val="009720E0"/>
    <w:rsid w:val="00972F99"/>
    <w:rsid w:val="0097339B"/>
    <w:rsid w:val="00973604"/>
    <w:rsid w:val="009749CF"/>
    <w:rsid w:val="00974B20"/>
    <w:rsid w:val="00974FCD"/>
    <w:rsid w:val="00975168"/>
    <w:rsid w:val="0097602E"/>
    <w:rsid w:val="009766BD"/>
    <w:rsid w:val="009769C3"/>
    <w:rsid w:val="009814BC"/>
    <w:rsid w:val="00983E83"/>
    <w:rsid w:val="0098464E"/>
    <w:rsid w:val="00984CD4"/>
    <w:rsid w:val="009850FE"/>
    <w:rsid w:val="0098657A"/>
    <w:rsid w:val="009865B0"/>
    <w:rsid w:val="00991628"/>
    <w:rsid w:val="00991B66"/>
    <w:rsid w:val="00992056"/>
    <w:rsid w:val="009920C0"/>
    <w:rsid w:val="00992527"/>
    <w:rsid w:val="00992E48"/>
    <w:rsid w:val="009937E5"/>
    <w:rsid w:val="00994215"/>
    <w:rsid w:val="009950ED"/>
    <w:rsid w:val="00995BB7"/>
    <w:rsid w:val="00997A9D"/>
    <w:rsid w:val="009A177D"/>
    <w:rsid w:val="009A3535"/>
    <w:rsid w:val="009A3ED6"/>
    <w:rsid w:val="009A5C1B"/>
    <w:rsid w:val="009A6562"/>
    <w:rsid w:val="009A6B3F"/>
    <w:rsid w:val="009A789F"/>
    <w:rsid w:val="009A78DE"/>
    <w:rsid w:val="009B01E9"/>
    <w:rsid w:val="009B30AC"/>
    <w:rsid w:val="009B3244"/>
    <w:rsid w:val="009B416F"/>
    <w:rsid w:val="009B4A29"/>
    <w:rsid w:val="009B51A9"/>
    <w:rsid w:val="009B55A8"/>
    <w:rsid w:val="009B59C4"/>
    <w:rsid w:val="009B682F"/>
    <w:rsid w:val="009C09A8"/>
    <w:rsid w:val="009C194C"/>
    <w:rsid w:val="009C2481"/>
    <w:rsid w:val="009C2688"/>
    <w:rsid w:val="009C289D"/>
    <w:rsid w:val="009C3706"/>
    <w:rsid w:val="009C37D1"/>
    <w:rsid w:val="009C46BE"/>
    <w:rsid w:val="009C5301"/>
    <w:rsid w:val="009C6637"/>
    <w:rsid w:val="009C6D83"/>
    <w:rsid w:val="009C6E13"/>
    <w:rsid w:val="009D0A44"/>
    <w:rsid w:val="009D0AF2"/>
    <w:rsid w:val="009D218C"/>
    <w:rsid w:val="009E05B1"/>
    <w:rsid w:val="009E0958"/>
    <w:rsid w:val="009E0AD7"/>
    <w:rsid w:val="009E1E41"/>
    <w:rsid w:val="009E1F63"/>
    <w:rsid w:val="009E30BA"/>
    <w:rsid w:val="009E4037"/>
    <w:rsid w:val="009E4038"/>
    <w:rsid w:val="009E4DC8"/>
    <w:rsid w:val="009E4F83"/>
    <w:rsid w:val="009F16B8"/>
    <w:rsid w:val="009F22D4"/>
    <w:rsid w:val="009F3424"/>
    <w:rsid w:val="009F3FBF"/>
    <w:rsid w:val="009F4C8A"/>
    <w:rsid w:val="009F57B0"/>
    <w:rsid w:val="009F619D"/>
    <w:rsid w:val="009F68B3"/>
    <w:rsid w:val="009F70E6"/>
    <w:rsid w:val="009F715D"/>
    <w:rsid w:val="009F7FAA"/>
    <w:rsid w:val="00A0093B"/>
    <w:rsid w:val="00A01970"/>
    <w:rsid w:val="00A02622"/>
    <w:rsid w:val="00A04944"/>
    <w:rsid w:val="00A05019"/>
    <w:rsid w:val="00A05DD2"/>
    <w:rsid w:val="00A05F28"/>
    <w:rsid w:val="00A06832"/>
    <w:rsid w:val="00A06E8C"/>
    <w:rsid w:val="00A075C3"/>
    <w:rsid w:val="00A125F8"/>
    <w:rsid w:val="00A13D02"/>
    <w:rsid w:val="00A14260"/>
    <w:rsid w:val="00A14D99"/>
    <w:rsid w:val="00A16D9C"/>
    <w:rsid w:val="00A220CA"/>
    <w:rsid w:val="00A22BF8"/>
    <w:rsid w:val="00A22D65"/>
    <w:rsid w:val="00A233B5"/>
    <w:rsid w:val="00A23552"/>
    <w:rsid w:val="00A23BEE"/>
    <w:rsid w:val="00A248E3"/>
    <w:rsid w:val="00A306AA"/>
    <w:rsid w:val="00A33AD3"/>
    <w:rsid w:val="00A34C6B"/>
    <w:rsid w:val="00A3621B"/>
    <w:rsid w:val="00A36337"/>
    <w:rsid w:val="00A373C5"/>
    <w:rsid w:val="00A37B5B"/>
    <w:rsid w:val="00A405D8"/>
    <w:rsid w:val="00A4094F"/>
    <w:rsid w:val="00A4244D"/>
    <w:rsid w:val="00A43FE7"/>
    <w:rsid w:val="00A4429A"/>
    <w:rsid w:val="00A45317"/>
    <w:rsid w:val="00A539BC"/>
    <w:rsid w:val="00A558AE"/>
    <w:rsid w:val="00A558B8"/>
    <w:rsid w:val="00A55B96"/>
    <w:rsid w:val="00A5725E"/>
    <w:rsid w:val="00A634EE"/>
    <w:rsid w:val="00A64A20"/>
    <w:rsid w:val="00A64CF5"/>
    <w:rsid w:val="00A67E27"/>
    <w:rsid w:val="00A708D7"/>
    <w:rsid w:val="00A70F3B"/>
    <w:rsid w:val="00A70FB8"/>
    <w:rsid w:val="00A72048"/>
    <w:rsid w:val="00A723F0"/>
    <w:rsid w:val="00A727D5"/>
    <w:rsid w:val="00A7280D"/>
    <w:rsid w:val="00A72CDE"/>
    <w:rsid w:val="00A73E88"/>
    <w:rsid w:val="00A759E3"/>
    <w:rsid w:val="00A76209"/>
    <w:rsid w:val="00A77397"/>
    <w:rsid w:val="00A77E41"/>
    <w:rsid w:val="00A80171"/>
    <w:rsid w:val="00A80279"/>
    <w:rsid w:val="00A80DC1"/>
    <w:rsid w:val="00A814A3"/>
    <w:rsid w:val="00A82BF8"/>
    <w:rsid w:val="00A833C6"/>
    <w:rsid w:val="00A835E2"/>
    <w:rsid w:val="00A83F3E"/>
    <w:rsid w:val="00A85691"/>
    <w:rsid w:val="00A87CA7"/>
    <w:rsid w:val="00A87F12"/>
    <w:rsid w:val="00A92B4C"/>
    <w:rsid w:val="00A94CDD"/>
    <w:rsid w:val="00A972D4"/>
    <w:rsid w:val="00A97396"/>
    <w:rsid w:val="00A9769C"/>
    <w:rsid w:val="00AA0F8F"/>
    <w:rsid w:val="00AA21D1"/>
    <w:rsid w:val="00AA2C21"/>
    <w:rsid w:val="00AA3624"/>
    <w:rsid w:val="00AA4118"/>
    <w:rsid w:val="00AA53B6"/>
    <w:rsid w:val="00AA54B3"/>
    <w:rsid w:val="00AA62AC"/>
    <w:rsid w:val="00AA660F"/>
    <w:rsid w:val="00AA6F11"/>
    <w:rsid w:val="00AB15AB"/>
    <w:rsid w:val="00AB1A71"/>
    <w:rsid w:val="00AB25D6"/>
    <w:rsid w:val="00AB32FD"/>
    <w:rsid w:val="00AB3745"/>
    <w:rsid w:val="00AB37A3"/>
    <w:rsid w:val="00AB3C52"/>
    <w:rsid w:val="00AB4872"/>
    <w:rsid w:val="00AB5077"/>
    <w:rsid w:val="00AB5BBB"/>
    <w:rsid w:val="00AB64AA"/>
    <w:rsid w:val="00AB6CA8"/>
    <w:rsid w:val="00AB7FF3"/>
    <w:rsid w:val="00AC01FE"/>
    <w:rsid w:val="00AC04C9"/>
    <w:rsid w:val="00AC0A62"/>
    <w:rsid w:val="00AC0B6F"/>
    <w:rsid w:val="00AC1A0A"/>
    <w:rsid w:val="00AC1B64"/>
    <w:rsid w:val="00AC28B5"/>
    <w:rsid w:val="00AC29C6"/>
    <w:rsid w:val="00AC5112"/>
    <w:rsid w:val="00AC610E"/>
    <w:rsid w:val="00AC62F3"/>
    <w:rsid w:val="00AC6FA9"/>
    <w:rsid w:val="00AC71C6"/>
    <w:rsid w:val="00AC74D3"/>
    <w:rsid w:val="00AD0755"/>
    <w:rsid w:val="00AD2DCA"/>
    <w:rsid w:val="00AD340D"/>
    <w:rsid w:val="00AD34AE"/>
    <w:rsid w:val="00AD3689"/>
    <w:rsid w:val="00AD4305"/>
    <w:rsid w:val="00AD4872"/>
    <w:rsid w:val="00AD6598"/>
    <w:rsid w:val="00AD75A0"/>
    <w:rsid w:val="00AD7A4D"/>
    <w:rsid w:val="00AE0BAF"/>
    <w:rsid w:val="00AE5C30"/>
    <w:rsid w:val="00AE62FA"/>
    <w:rsid w:val="00AE6386"/>
    <w:rsid w:val="00AF198D"/>
    <w:rsid w:val="00AF1B4D"/>
    <w:rsid w:val="00AF3C84"/>
    <w:rsid w:val="00AF5135"/>
    <w:rsid w:val="00AF6393"/>
    <w:rsid w:val="00AF6528"/>
    <w:rsid w:val="00AF6906"/>
    <w:rsid w:val="00AF7717"/>
    <w:rsid w:val="00AF7B01"/>
    <w:rsid w:val="00B00DB3"/>
    <w:rsid w:val="00B019E1"/>
    <w:rsid w:val="00B02109"/>
    <w:rsid w:val="00B023A2"/>
    <w:rsid w:val="00B02B0E"/>
    <w:rsid w:val="00B03130"/>
    <w:rsid w:val="00B04721"/>
    <w:rsid w:val="00B04D80"/>
    <w:rsid w:val="00B07F3C"/>
    <w:rsid w:val="00B11957"/>
    <w:rsid w:val="00B12054"/>
    <w:rsid w:val="00B1319A"/>
    <w:rsid w:val="00B141B8"/>
    <w:rsid w:val="00B14599"/>
    <w:rsid w:val="00B145C8"/>
    <w:rsid w:val="00B17550"/>
    <w:rsid w:val="00B20315"/>
    <w:rsid w:val="00B20399"/>
    <w:rsid w:val="00B20462"/>
    <w:rsid w:val="00B2329F"/>
    <w:rsid w:val="00B24F3D"/>
    <w:rsid w:val="00B25055"/>
    <w:rsid w:val="00B306B0"/>
    <w:rsid w:val="00B31246"/>
    <w:rsid w:val="00B3190F"/>
    <w:rsid w:val="00B32806"/>
    <w:rsid w:val="00B33A43"/>
    <w:rsid w:val="00B3440A"/>
    <w:rsid w:val="00B364B9"/>
    <w:rsid w:val="00B419AE"/>
    <w:rsid w:val="00B421D7"/>
    <w:rsid w:val="00B421E1"/>
    <w:rsid w:val="00B42905"/>
    <w:rsid w:val="00B44840"/>
    <w:rsid w:val="00B452AE"/>
    <w:rsid w:val="00B455A1"/>
    <w:rsid w:val="00B45F3F"/>
    <w:rsid w:val="00B46250"/>
    <w:rsid w:val="00B467E6"/>
    <w:rsid w:val="00B479EB"/>
    <w:rsid w:val="00B51516"/>
    <w:rsid w:val="00B535B1"/>
    <w:rsid w:val="00B544A2"/>
    <w:rsid w:val="00B5513D"/>
    <w:rsid w:val="00B56051"/>
    <w:rsid w:val="00B56FF6"/>
    <w:rsid w:val="00B57C33"/>
    <w:rsid w:val="00B61741"/>
    <w:rsid w:val="00B622C9"/>
    <w:rsid w:val="00B6287D"/>
    <w:rsid w:val="00B63B9A"/>
    <w:rsid w:val="00B64AA1"/>
    <w:rsid w:val="00B65D39"/>
    <w:rsid w:val="00B6611F"/>
    <w:rsid w:val="00B66270"/>
    <w:rsid w:val="00B66FFF"/>
    <w:rsid w:val="00B70A3F"/>
    <w:rsid w:val="00B72F3A"/>
    <w:rsid w:val="00B756B7"/>
    <w:rsid w:val="00B80240"/>
    <w:rsid w:val="00B8239E"/>
    <w:rsid w:val="00B82E53"/>
    <w:rsid w:val="00B830B2"/>
    <w:rsid w:val="00B83445"/>
    <w:rsid w:val="00B905D5"/>
    <w:rsid w:val="00B907FE"/>
    <w:rsid w:val="00B911A7"/>
    <w:rsid w:val="00B92D5F"/>
    <w:rsid w:val="00B92F68"/>
    <w:rsid w:val="00B94261"/>
    <w:rsid w:val="00B9660A"/>
    <w:rsid w:val="00BA148C"/>
    <w:rsid w:val="00BA1F40"/>
    <w:rsid w:val="00BA2DF5"/>
    <w:rsid w:val="00BA436F"/>
    <w:rsid w:val="00BA6699"/>
    <w:rsid w:val="00BA66CE"/>
    <w:rsid w:val="00BA72CC"/>
    <w:rsid w:val="00BB0179"/>
    <w:rsid w:val="00BB0F3C"/>
    <w:rsid w:val="00BB18F7"/>
    <w:rsid w:val="00BB1A43"/>
    <w:rsid w:val="00BB1F2F"/>
    <w:rsid w:val="00BB25FE"/>
    <w:rsid w:val="00BB338D"/>
    <w:rsid w:val="00BB364A"/>
    <w:rsid w:val="00BB4667"/>
    <w:rsid w:val="00BB5F4E"/>
    <w:rsid w:val="00BB6966"/>
    <w:rsid w:val="00BB728F"/>
    <w:rsid w:val="00BC0B83"/>
    <w:rsid w:val="00BC3642"/>
    <w:rsid w:val="00BC46E6"/>
    <w:rsid w:val="00BC51DB"/>
    <w:rsid w:val="00BC5C80"/>
    <w:rsid w:val="00BC5F42"/>
    <w:rsid w:val="00BC64E9"/>
    <w:rsid w:val="00BC7B88"/>
    <w:rsid w:val="00BD0D8E"/>
    <w:rsid w:val="00BD162D"/>
    <w:rsid w:val="00BD17FF"/>
    <w:rsid w:val="00BD43F8"/>
    <w:rsid w:val="00BD4F86"/>
    <w:rsid w:val="00BD579A"/>
    <w:rsid w:val="00BD5C04"/>
    <w:rsid w:val="00BD7617"/>
    <w:rsid w:val="00BD76D2"/>
    <w:rsid w:val="00BE01E7"/>
    <w:rsid w:val="00BE04F7"/>
    <w:rsid w:val="00BE0F97"/>
    <w:rsid w:val="00BE1973"/>
    <w:rsid w:val="00BE2FEE"/>
    <w:rsid w:val="00BE476F"/>
    <w:rsid w:val="00BE65B1"/>
    <w:rsid w:val="00BE6E96"/>
    <w:rsid w:val="00BE74C2"/>
    <w:rsid w:val="00BF0E5A"/>
    <w:rsid w:val="00BF1692"/>
    <w:rsid w:val="00BF1F54"/>
    <w:rsid w:val="00BF2F7A"/>
    <w:rsid w:val="00BF3839"/>
    <w:rsid w:val="00BF3E69"/>
    <w:rsid w:val="00BF4D18"/>
    <w:rsid w:val="00BF5703"/>
    <w:rsid w:val="00BF6288"/>
    <w:rsid w:val="00BF6DBA"/>
    <w:rsid w:val="00BF7287"/>
    <w:rsid w:val="00C00F1C"/>
    <w:rsid w:val="00C01114"/>
    <w:rsid w:val="00C047AD"/>
    <w:rsid w:val="00C05F51"/>
    <w:rsid w:val="00C07E91"/>
    <w:rsid w:val="00C07F47"/>
    <w:rsid w:val="00C1083F"/>
    <w:rsid w:val="00C12280"/>
    <w:rsid w:val="00C131F0"/>
    <w:rsid w:val="00C13F0A"/>
    <w:rsid w:val="00C14737"/>
    <w:rsid w:val="00C16B15"/>
    <w:rsid w:val="00C1726C"/>
    <w:rsid w:val="00C21AAD"/>
    <w:rsid w:val="00C21BB7"/>
    <w:rsid w:val="00C22B6D"/>
    <w:rsid w:val="00C23290"/>
    <w:rsid w:val="00C23EF2"/>
    <w:rsid w:val="00C2417F"/>
    <w:rsid w:val="00C25232"/>
    <w:rsid w:val="00C30BA3"/>
    <w:rsid w:val="00C311E8"/>
    <w:rsid w:val="00C31DB5"/>
    <w:rsid w:val="00C3256D"/>
    <w:rsid w:val="00C32E85"/>
    <w:rsid w:val="00C36DD2"/>
    <w:rsid w:val="00C37F93"/>
    <w:rsid w:val="00C408FE"/>
    <w:rsid w:val="00C42411"/>
    <w:rsid w:val="00C42D2C"/>
    <w:rsid w:val="00C43A6D"/>
    <w:rsid w:val="00C4419F"/>
    <w:rsid w:val="00C44773"/>
    <w:rsid w:val="00C458D7"/>
    <w:rsid w:val="00C463AD"/>
    <w:rsid w:val="00C5119E"/>
    <w:rsid w:val="00C5163D"/>
    <w:rsid w:val="00C53B73"/>
    <w:rsid w:val="00C544CA"/>
    <w:rsid w:val="00C54AC3"/>
    <w:rsid w:val="00C54CC1"/>
    <w:rsid w:val="00C5560A"/>
    <w:rsid w:val="00C56931"/>
    <w:rsid w:val="00C608D5"/>
    <w:rsid w:val="00C609AF"/>
    <w:rsid w:val="00C60B35"/>
    <w:rsid w:val="00C61BB6"/>
    <w:rsid w:val="00C63951"/>
    <w:rsid w:val="00C640CC"/>
    <w:rsid w:val="00C64788"/>
    <w:rsid w:val="00C7017C"/>
    <w:rsid w:val="00C72C22"/>
    <w:rsid w:val="00C746F9"/>
    <w:rsid w:val="00C74E28"/>
    <w:rsid w:val="00C74EFB"/>
    <w:rsid w:val="00C7556E"/>
    <w:rsid w:val="00C7778C"/>
    <w:rsid w:val="00C7786D"/>
    <w:rsid w:val="00C77A33"/>
    <w:rsid w:val="00C8090E"/>
    <w:rsid w:val="00C822DD"/>
    <w:rsid w:val="00C8291C"/>
    <w:rsid w:val="00C841D5"/>
    <w:rsid w:val="00C85557"/>
    <w:rsid w:val="00C865D2"/>
    <w:rsid w:val="00C86BFF"/>
    <w:rsid w:val="00C876D8"/>
    <w:rsid w:val="00C9026E"/>
    <w:rsid w:val="00C91610"/>
    <w:rsid w:val="00C91D1F"/>
    <w:rsid w:val="00C933AB"/>
    <w:rsid w:val="00C944D6"/>
    <w:rsid w:val="00C968FA"/>
    <w:rsid w:val="00CA0760"/>
    <w:rsid w:val="00CA0769"/>
    <w:rsid w:val="00CA0B4A"/>
    <w:rsid w:val="00CA0F01"/>
    <w:rsid w:val="00CA0F39"/>
    <w:rsid w:val="00CA1996"/>
    <w:rsid w:val="00CA244C"/>
    <w:rsid w:val="00CA446E"/>
    <w:rsid w:val="00CA4A80"/>
    <w:rsid w:val="00CA4F37"/>
    <w:rsid w:val="00CA6A7A"/>
    <w:rsid w:val="00CA7D0A"/>
    <w:rsid w:val="00CB0E1D"/>
    <w:rsid w:val="00CB2926"/>
    <w:rsid w:val="00CB3B1D"/>
    <w:rsid w:val="00CB52FC"/>
    <w:rsid w:val="00CB55F2"/>
    <w:rsid w:val="00CC01C4"/>
    <w:rsid w:val="00CC16DB"/>
    <w:rsid w:val="00CC1BC1"/>
    <w:rsid w:val="00CC29F2"/>
    <w:rsid w:val="00CC3C6A"/>
    <w:rsid w:val="00CC4135"/>
    <w:rsid w:val="00CC4CF2"/>
    <w:rsid w:val="00CC55C1"/>
    <w:rsid w:val="00CC6B61"/>
    <w:rsid w:val="00CC739A"/>
    <w:rsid w:val="00CD127C"/>
    <w:rsid w:val="00CD2330"/>
    <w:rsid w:val="00CD2981"/>
    <w:rsid w:val="00CD2E78"/>
    <w:rsid w:val="00CD4AE2"/>
    <w:rsid w:val="00CD6094"/>
    <w:rsid w:val="00CD66D2"/>
    <w:rsid w:val="00CD67E9"/>
    <w:rsid w:val="00CD6BDC"/>
    <w:rsid w:val="00CD7972"/>
    <w:rsid w:val="00CE0B69"/>
    <w:rsid w:val="00CE18C5"/>
    <w:rsid w:val="00CE1EA3"/>
    <w:rsid w:val="00CE29E7"/>
    <w:rsid w:val="00CE2B5D"/>
    <w:rsid w:val="00CE397D"/>
    <w:rsid w:val="00CE4219"/>
    <w:rsid w:val="00CE565E"/>
    <w:rsid w:val="00CE584E"/>
    <w:rsid w:val="00CE61D1"/>
    <w:rsid w:val="00CE6332"/>
    <w:rsid w:val="00CE7D8C"/>
    <w:rsid w:val="00CF03E8"/>
    <w:rsid w:val="00CF1189"/>
    <w:rsid w:val="00CF2439"/>
    <w:rsid w:val="00CF35D2"/>
    <w:rsid w:val="00CF3813"/>
    <w:rsid w:val="00CF47F3"/>
    <w:rsid w:val="00CF4906"/>
    <w:rsid w:val="00CF493B"/>
    <w:rsid w:val="00CF62F2"/>
    <w:rsid w:val="00CF787A"/>
    <w:rsid w:val="00D003B3"/>
    <w:rsid w:val="00D0046A"/>
    <w:rsid w:val="00D0055D"/>
    <w:rsid w:val="00D00613"/>
    <w:rsid w:val="00D011DA"/>
    <w:rsid w:val="00D018C4"/>
    <w:rsid w:val="00D01EA9"/>
    <w:rsid w:val="00D020AC"/>
    <w:rsid w:val="00D045F5"/>
    <w:rsid w:val="00D04ADD"/>
    <w:rsid w:val="00D071E9"/>
    <w:rsid w:val="00D118E6"/>
    <w:rsid w:val="00D12524"/>
    <w:rsid w:val="00D129CA"/>
    <w:rsid w:val="00D146A6"/>
    <w:rsid w:val="00D1497A"/>
    <w:rsid w:val="00D15923"/>
    <w:rsid w:val="00D15987"/>
    <w:rsid w:val="00D15B9E"/>
    <w:rsid w:val="00D163A3"/>
    <w:rsid w:val="00D1788A"/>
    <w:rsid w:val="00D17D49"/>
    <w:rsid w:val="00D20FAC"/>
    <w:rsid w:val="00D27052"/>
    <w:rsid w:val="00D27424"/>
    <w:rsid w:val="00D27ABB"/>
    <w:rsid w:val="00D313AB"/>
    <w:rsid w:val="00D317F1"/>
    <w:rsid w:val="00D319D3"/>
    <w:rsid w:val="00D31C33"/>
    <w:rsid w:val="00D322C4"/>
    <w:rsid w:val="00D32AEA"/>
    <w:rsid w:val="00D33DE9"/>
    <w:rsid w:val="00D35F6A"/>
    <w:rsid w:val="00D37F1D"/>
    <w:rsid w:val="00D42392"/>
    <w:rsid w:val="00D42B36"/>
    <w:rsid w:val="00D43AEB"/>
    <w:rsid w:val="00D43AF9"/>
    <w:rsid w:val="00D43D4D"/>
    <w:rsid w:val="00D45D66"/>
    <w:rsid w:val="00D46617"/>
    <w:rsid w:val="00D476B7"/>
    <w:rsid w:val="00D51CB0"/>
    <w:rsid w:val="00D520C7"/>
    <w:rsid w:val="00D57CEB"/>
    <w:rsid w:val="00D57F06"/>
    <w:rsid w:val="00D60D81"/>
    <w:rsid w:val="00D6149A"/>
    <w:rsid w:val="00D61D8F"/>
    <w:rsid w:val="00D620EE"/>
    <w:rsid w:val="00D6352A"/>
    <w:rsid w:val="00D6495B"/>
    <w:rsid w:val="00D66B86"/>
    <w:rsid w:val="00D707FC"/>
    <w:rsid w:val="00D718DB"/>
    <w:rsid w:val="00D71F1E"/>
    <w:rsid w:val="00D72615"/>
    <w:rsid w:val="00D7276C"/>
    <w:rsid w:val="00D72D9F"/>
    <w:rsid w:val="00D7312B"/>
    <w:rsid w:val="00D73624"/>
    <w:rsid w:val="00D74EBA"/>
    <w:rsid w:val="00D7502B"/>
    <w:rsid w:val="00D7751B"/>
    <w:rsid w:val="00D80DDC"/>
    <w:rsid w:val="00D8172F"/>
    <w:rsid w:val="00D82CAF"/>
    <w:rsid w:val="00D836B0"/>
    <w:rsid w:val="00D8421D"/>
    <w:rsid w:val="00D84565"/>
    <w:rsid w:val="00D849F1"/>
    <w:rsid w:val="00D85B37"/>
    <w:rsid w:val="00D87391"/>
    <w:rsid w:val="00D904EF"/>
    <w:rsid w:val="00D91249"/>
    <w:rsid w:val="00D925C3"/>
    <w:rsid w:val="00D935AA"/>
    <w:rsid w:val="00D93CCE"/>
    <w:rsid w:val="00D94AB2"/>
    <w:rsid w:val="00D94E7B"/>
    <w:rsid w:val="00D94E7C"/>
    <w:rsid w:val="00D97839"/>
    <w:rsid w:val="00DA0A07"/>
    <w:rsid w:val="00DA0E9E"/>
    <w:rsid w:val="00DA1226"/>
    <w:rsid w:val="00DA32B3"/>
    <w:rsid w:val="00DA72F9"/>
    <w:rsid w:val="00DB000F"/>
    <w:rsid w:val="00DB0251"/>
    <w:rsid w:val="00DB0482"/>
    <w:rsid w:val="00DB05B2"/>
    <w:rsid w:val="00DB432E"/>
    <w:rsid w:val="00DB48C6"/>
    <w:rsid w:val="00DB6398"/>
    <w:rsid w:val="00DC33A1"/>
    <w:rsid w:val="00DC3D29"/>
    <w:rsid w:val="00DC40F0"/>
    <w:rsid w:val="00DC4488"/>
    <w:rsid w:val="00DC4C2B"/>
    <w:rsid w:val="00DC5653"/>
    <w:rsid w:val="00DC747D"/>
    <w:rsid w:val="00DD0061"/>
    <w:rsid w:val="00DD0D3F"/>
    <w:rsid w:val="00DD1F15"/>
    <w:rsid w:val="00DD2BE5"/>
    <w:rsid w:val="00DD5347"/>
    <w:rsid w:val="00DD5703"/>
    <w:rsid w:val="00DD75BB"/>
    <w:rsid w:val="00DD7735"/>
    <w:rsid w:val="00DE0327"/>
    <w:rsid w:val="00DE08E2"/>
    <w:rsid w:val="00DE2334"/>
    <w:rsid w:val="00DE242B"/>
    <w:rsid w:val="00DE3ED7"/>
    <w:rsid w:val="00DE3F0C"/>
    <w:rsid w:val="00DE5E1D"/>
    <w:rsid w:val="00DF0351"/>
    <w:rsid w:val="00DF0C30"/>
    <w:rsid w:val="00DF2AAB"/>
    <w:rsid w:val="00DF60E2"/>
    <w:rsid w:val="00E0032B"/>
    <w:rsid w:val="00E01D3E"/>
    <w:rsid w:val="00E02986"/>
    <w:rsid w:val="00E02A9E"/>
    <w:rsid w:val="00E03BE5"/>
    <w:rsid w:val="00E03DEE"/>
    <w:rsid w:val="00E0423C"/>
    <w:rsid w:val="00E04DFA"/>
    <w:rsid w:val="00E05DC1"/>
    <w:rsid w:val="00E06ACD"/>
    <w:rsid w:val="00E06B93"/>
    <w:rsid w:val="00E06F07"/>
    <w:rsid w:val="00E06FBB"/>
    <w:rsid w:val="00E07551"/>
    <w:rsid w:val="00E075B2"/>
    <w:rsid w:val="00E07F08"/>
    <w:rsid w:val="00E11D82"/>
    <w:rsid w:val="00E1240C"/>
    <w:rsid w:val="00E13F70"/>
    <w:rsid w:val="00E14580"/>
    <w:rsid w:val="00E149D9"/>
    <w:rsid w:val="00E15475"/>
    <w:rsid w:val="00E168C8"/>
    <w:rsid w:val="00E21236"/>
    <w:rsid w:val="00E212D4"/>
    <w:rsid w:val="00E217DA"/>
    <w:rsid w:val="00E21942"/>
    <w:rsid w:val="00E21A4E"/>
    <w:rsid w:val="00E22D78"/>
    <w:rsid w:val="00E22EB1"/>
    <w:rsid w:val="00E237D5"/>
    <w:rsid w:val="00E23BF7"/>
    <w:rsid w:val="00E2513D"/>
    <w:rsid w:val="00E26074"/>
    <w:rsid w:val="00E273EE"/>
    <w:rsid w:val="00E30C88"/>
    <w:rsid w:val="00E317B7"/>
    <w:rsid w:val="00E319F9"/>
    <w:rsid w:val="00E31B2E"/>
    <w:rsid w:val="00E32637"/>
    <w:rsid w:val="00E3296B"/>
    <w:rsid w:val="00E3342C"/>
    <w:rsid w:val="00E367DA"/>
    <w:rsid w:val="00E36C13"/>
    <w:rsid w:val="00E40A04"/>
    <w:rsid w:val="00E40B63"/>
    <w:rsid w:val="00E41624"/>
    <w:rsid w:val="00E419FE"/>
    <w:rsid w:val="00E42449"/>
    <w:rsid w:val="00E44392"/>
    <w:rsid w:val="00E4455B"/>
    <w:rsid w:val="00E45A82"/>
    <w:rsid w:val="00E46FF9"/>
    <w:rsid w:val="00E472A4"/>
    <w:rsid w:val="00E53644"/>
    <w:rsid w:val="00E537F1"/>
    <w:rsid w:val="00E53E9F"/>
    <w:rsid w:val="00E54DA9"/>
    <w:rsid w:val="00E556B6"/>
    <w:rsid w:val="00E57DAE"/>
    <w:rsid w:val="00E61518"/>
    <w:rsid w:val="00E61D91"/>
    <w:rsid w:val="00E62BE0"/>
    <w:rsid w:val="00E6390A"/>
    <w:rsid w:val="00E65C76"/>
    <w:rsid w:val="00E666A6"/>
    <w:rsid w:val="00E67092"/>
    <w:rsid w:val="00E72005"/>
    <w:rsid w:val="00E734EE"/>
    <w:rsid w:val="00E73711"/>
    <w:rsid w:val="00E739AC"/>
    <w:rsid w:val="00E73D5F"/>
    <w:rsid w:val="00E73DF5"/>
    <w:rsid w:val="00E75E95"/>
    <w:rsid w:val="00E7753C"/>
    <w:rsid w:val="00E77C01"/>
    <w:rsid w:val="00E80532"/>
    <w:rsid w:val="00E825CD"/>
    <w:rsid w:val="00E83AA0"/>
    <w:rsid w:val="00E840A0"/>
    <w:rsid w:val="00E84317"/>
    <w:rsid w:val="00E85241"/>
    <w:rsid w:val="00E856B5"/>
    <w:rsid w:val="00E8580D"/>
    <w:rsid w:val="00E8657C"/>
    <w:rsid w:val="00E86630"/>
    <w:rsid w:val="00E86EF8"/>
    <w:rsid w:val="00E87B82"/>
    <w:rsid w:val="00E90E6B"/>
    <w:rsid w:val="00E923B8"/>
    <w:rsid w:val="00E942B9"/>
    <w:rsid w:val="00E94E35"/>
    <w:rsid w:val="00E957B7"/>
    <w:rsid w:val="00E95EE1"/>
    <w:rsid w:val="00E96034"/>
    <w:rsid w:val="00E964A6"/>
    <w:rsid w:val="00E96729"/>
    <w:rsid w:val="00E97B4B"/>
    <w:rsid w:val="00EA09F6"/>
    <w:rsid w:val="00EA1C6C"/>
    <w:rsid w:val="00EA2E36"/>
    <w:rsid w:val="00EA57BD"/>
    <w:rsid w:val="00EA58DA"/>
    <w:rsid w:val="00EA5D61"/>
    <w:rsid w:val="00EA62C2"/>
    <w:rsid w:val="00EA6CC9"/>
    <w:rsid w:val="00EA7423"/>
    <w:rsid w:val="00EB11FE"/>
    <w:rsid w:val="00EB3EFB"/>
    <w:rsid w:val="00EB4F85"/>
    <w:rsid w:val="00EB5CC6"/>
    <w:rsid w:val="00EB69FB"/>
    <w:rsid w:val="00EB77D7"/>
    <w:rsid w:val="00EB7B55"/>
    <w:rsid w:val="00EC028E"/>
    <w:rsid w:val="00EC3012"/>
    <w:rsid w:val="00EC71A4"/>
    <w:rsid w:val="00ED14ED"/>
    <w:rsid w:val="00ED69EE"/>
    <w:rsid w:val="00ED7068"/>
    <w:rsid w:val="00ED72DA"/>
    <w:rsid w:val="00EE0561"/>
    <w:rsid w:val="00EE11F7"/>
    <w:rsid w:val="00EE136F"/>
    <w:rsid w:val="00EE15D5"/>
    <w:rsid w:val="00EE2706"/>
    <w:rsid w:val="00EE27C3"/>
    <w:rsid w:val="00EE3FC4"/>
    <w:rsid w:val="00EE69BF"/>
    <w:rsid w:val="00EE6CA6"/>
    <w:rsid w:val="00EF0171"/>
    <w:rsid w:val="00EF0CA4"/>
    <w:rsid w:val="00EF1248"/>
    <w:rsid w:val="00EF228E"/>
    <w:rsid w:val="00EF2853"/>
    <w:rsid w:val="00EF2A9E"/>
    <w:rsid w:val="00EF39AE"/>
    <w:rsid w:val="00EF481C"/>
    <w:rsid w:val="00EF50CC"/>
    <w:rsid w:val="00EF5785"/>
    <w:rsid w:val="00EF60C9"/>
    <w:rsid w:val="00EF6677"/>
    <w:rsid w:val="00EF668E"/>
    <w:rsid w:val="00EF7B83"/>
    <w:rsid w:val="00F00718"/>
    <w:rsid w:val="00F01A1D"/>
    <w:rsid w:val="00F01BCA"/>
    <w:rsid w:val="00F027FC"/>
    <w:rsid w:val="00F02B5E"/>
    <w:rsid w:val="00F0498D"/>
    <w:rsid w:val="00F051F1"/>
    <w:rsid w:val="00F05A6C"/>
    <w:rsid w:val="00F05C97"/>
    <w:rsid w:val="00F05EE8"/>
    <w:rsid w:val="00F06F25"/>
    <w:rsid w:val="00F10126"/>
    <w:rsid w:val="00F10481"/>
    <w:rsid w:val="00F10685"/>
    <w:rsid w:val="00F10996"/>
    <w:rsid w:val="00F11716"/>
    <w:rsid w:val="00F11741"/>
    <w:rsid w:val="00F13588"/>
    <w:rsid w:val="00F1430A"/>
    <w:rsid w:val="00F152F5"/>
    <w:rsid w:val="00F15762"/>
    <w:rsid w:val="00F16676"/>
    <w:rsid w:val="00F17A45"/>
    <w:rsid w:val="00F21DC9"/>
    <w:rsid w:val="00F21F8F"/>
    <w:rsid w:val="00F223B0"/>
    <w:rsid w:val="00F22C06"/>
    <w:rsid w:val="00F22C72"/>
    <w:rsid w:val="00F23766"/>
    <w:rsid w:val="00F256B2"/>
    <w:rsid w:val="00F264E2"/>
    <w:rsid w:val="00F272E8"/>
    <w:rsid w:val="00F277FC"/>
    <w:rsid w:val="00F27D32"/>
    <w:rsid w:val="00F30F01"/>
    <w:rsid w:val="00F31271"/>
    <w:rsid w:val="00F33806"/>
    <w:rsid w:val="00F34672"/>
    <w:rsid w:val="00F3768E"/>
    <w:rsid w:val="00F37715"/>
    <w:rsid w:val="00F40C61"/>
    <w:rsid w:val="00F43493"/>
    <w:rsid w:val="00F439AF"/>
    <w:rsid w:val="00F43FA0"/>
    <w:rsid w:val="00F4409C"/>
    <w:rsid w:val="00F44595"/>
    <w:rsid w:val="00F45A22"/>
    <w:rsid w:val="00F47297"/>
    <w:rsid w:val="00F50B8A"/>
    <w:rsid w:val="00F50EC2"/>
    <w:rsid w:val="00F5321A"/>
    <w:rsid w:val="00F5362F"/>
    <w:rsid w:val="00F54029"/>
    <w:rsid w:val="00F546D1"/>
    <w:rsid w:val="00F55123"/>
    <w:rsid w:val="00F55586"/>
    <w:rsid w:val="00F5617C"/>
    <w:rsid w:val="00F601A7"/>
    <w:rsid w:val="00F60BAD"/>
    <w:rsid w:val="00F6264C"/>
    <w:rsid w:val="00F6378B"/>
    <w:rsid w:val="00F6439A"/>
    <w:rsid w:val="00F65587"/>
    <w:rsid w:val="00F65B6D"/>
    <w:rsid w:val="00F66071"/>
    <w:rsid w:val="00F66CC3"/>
    <w:rsid w:val="00F716DD"/>
    <w:rsid w:val="00F729CD"/>
    <w:rsid w:val="00F72E73"/>
    <w:rsid w:val="00F75876"/>
    <w:rsid w:val="00F75FDB"/>
    <w:rsid w:val="00F76B89"/>
    <w:rsid w:val="00F76D89"/>
    <w:rsid w:val="00F76E78"/>
    <w:rsid w:val="00F77C58"/>
    <w:rsid w:val="00F8072F"/>
    <w:rsid w:val="00F83ED5"/>
    <w:rsid w:val="00F847FF"/>
    <w:rsid w:val="00F869E9"/>
    <w:rsid w:val="00F91363"/>
    <w:rsid w:val="00F929DA"/>
    <w:rsid w:val="00F929DC"/>
    <w:rsid w:val="00F92A60"/>
    <w:rsid w:val="00F932F2"/>
    <w:rsid w:val="00F94AF2"/>
    <w:rsid w:val="00F954BE"/>
    <w:rsid w:val="00F95C56"/>
    <w:rsid w:val="00F96B4E"/>
    <w:rsid w:val="00F97572"/>
    <w:rsid w:val="00FA09E7"/>
    <w:rsid w:val="00FA26F6"/>
    <w:rsid w:val="00FA3070"/>
    <w:rsid w:val="00FA50B1"/>
    <w:rsid w:val="00FA5559"/>
    <w:rsid w:val="00FA60BC"/>
    <w:rsid w:val="00FA7F2D"/>
    <w:rsid w:val="00FB05F7"/>
    <w:rsid w:val="00FB36A7"/>
    <w:rsid w:val="00FB3E7E"/>
    <w:rsid w:val="00FB3E84"/>
    <w:rsid w:val="00FB475D"/>
    <w:rsid w:val="00FB51FC"/>
    <w:rsid w:val="00FB6BBB"/>
    <w:rsid w:val="00FC1582"/>
    <w:rsid w:val="00FC2208"/>
    <w:rsid w:val="00FC45AD"/>
    <w:rsid w:val="00FC5D21"/>
    <w:rsid w:val="00FD098E"/>
    <w:rsid w:val="00FD15F0"/>
    <w:rsid w:val="00FD35DC"/>
    <w:rsid w:val="00FD3E6A"/>
    <w:rsid w:val="00FD519F"/>
    <w:rsid w:val="00FD5C96"/>
    <w:rsid w:val="00FD66C4"/>
    <w:rsid w:val="00FE0A4C"/>
    <w:rsid w:val="00FE123C"/>
    <w:rsid w:val="00FE2109"/>
    <w:rsid w:val="00FE3041"/>
    <w:rsid w:val="00FE321C"/>
    <w:rsid w:val="00FE7FBE"/>
    <w:rsid w:val="00FF029E"/>
    <w:rsid w:val="00FF0953"/>
    <w:rsid w:val="00FF0DF3"/>
    <w:rsid w:val="00FF3033"/>
    <w:rsid w:val="00FF4C1C"/>
    <w:rsid w:val="00FF4C1E"/>
    <w:rsid w:val="00FF53FC"/>
    <w:rsid w:val="00FF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D8FECE-191F-40BF-AF20-9A2A457D4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 w:cs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36749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036749"/>
    <w:pPr>
      <w:tabs>
        <w:tab w:val="center" w:pos="4320"/>
        <w:tab w:val="right" w:pos="8640"/>
      </w:tabs>
    </w:pPr>
  </w:style>
  <w:style w:type="table" w:styleId="Tabelraster">
    <w:name w:val="Table Grid"/>
    <w:basedOn w:val="Standaardtabel"/>
    <w:rsid w:val="0003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E3F0C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8215E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15E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900CF5E9.dotm</Template>
  <TotalTime>0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luijk002</dc:creator>
  <cp:lastModifiedBy>Dijkerman, Winnie</cp:lastModifiedBy>
  <cp:revision>2</cp:revision>
  <dcterms:created xsi:type="dcterms:W3CDTF">2018-04-25T11:54:00Z</dcterms:created>
  <dcterms:modified xsi:type="dcterms:W3CDTF">2018-04-25T11:54:00Z</dcterms:modified>
</cp:coreProperties>
</file>