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6A2C2" w14:textId="77777777" w:rsidR="00AC7407" w:rsidRPr="00F31559" w:rsidRDefault="00A266F8" w:rsidP="003F2CA6">
      <w:pPr>
        <w:pStyle w:val="Heading1"/>
        <w:rPr>
          <w:rFonts w:asciiTheme="minorHAnsi" w:hAnsiTheme="minorHAnsi"/>
          <w:lang w:val="en-GB"/>
        </w:rPr>
      </w:pPr>
      <w:bookmarkStart w:id="0" w:name="_Toc384644081"/>
      <w:r w:rsidRPr="00F31559">
        <w:rPr>
          <w:rFonts w:asciiTheme="minorHAnsi" w:hAnsiTheme="minorHAnsi"/>
          <w:lang w:val="en-GB"/>
        </w:rPr>
        <w:t xml:space="preserve">Wageningen University </w:t>
      </w:r>
      <w:r w:rsidR="00A46B2B" w:rsidRPr="00F31559">
        <w:rPr>
          <w:rFonts w:asciiTheme="minorHAnsi" w:hAnsiTheme="minorHAnsi"/>
          <w:lang w:val="en-GB"/>
        </w:rPr>
        <w:t xml:space="preserve">Learning </w:t>
      </w:r>
      <w:r w:rsidRPr="00F31559">
        <w:rPr>
          <w:rFonts w:asciiTheme="minorHAnsi" w:hAnsiTheme="minorHAnsi"/>
          <w:lang w:val="en-GB"/>
        </w:rPr>
        <w:t>Agreement</w:t>
      </w:r>
      <w:bookmarkEnd w:id="0"/>
    </w:p>
    <w:p w14:paraId="11B44896" w14:textId="0A244730" w:rsidR="00B67D93" w:rsidRPr="00AC7407" w:rsidRDefault="003F2CA6" w:rsidP="003F2CA6">
      <w:pPr>
        <w:pStyle w:val="Heading1"/>
        <w:rPr>
          <w:lang w:val="en-GB"/>
        </w:rPr>
      </w:pPr>
      <w:r w:rsidRPr="00AC7407">
        <w:rPr>
          <w:rFonts w:asciiTheme="minorHAnsi" w:hAnsiTheme="minorHAnsi"/>
          <w:sz w:val="28"/>
          <w:szCs w:val="28"/>
          <w:lang w:val="en-GB"/>
        </w:rPr>
        <w:t xml:space="preserve"> </w:t>
      </w:r>
      <w:r w:rsidR="00B67D93" w:rsidRPr="00AC7407">
        <w:rPr>
          <w:rFonts w:asciiTheme="minorHAnsi" w:hAnsiTheme="minorHAnsi"/>
          <w:lang w:val="en-GB"/>
        </w:rPr>
        <w:t>BSc Thesis Animal Sciences (YAS</w:t>
      </w:r>
      <w:r w:rsidR="007F1CC3">
        <w:rPr>
          <w:rFonts w:asciiTheme="minorHAnsi" w:hAnsiTheme="minorHAnsi"/>
          <w:lang w:val="en-GB"/>
        </w:rPr>
        <w:t>-</w:t>
      </w:r>
      <w:r w:rsidR="00B67D93" w:rsidRPr="00AC7407">
        <w:rPr>
          <w:rFonts w:asciiTheme="minorHAnsi" w:hAnsiTheme="minorHAnsi"/>
          <w:lang w:val="en-GB"/>
        </w:rPr>
        <w:t>80312)</w:t>
      </w:r>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288"/>
      </w:tblGrid>
      <w:tr w:rsidR="00A266F8" w:rsidRPr="000876BE"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29AE6178"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w:t>
            </w:r>
            <w:r w:rsidR="00551E81">
              <w:rPr>
                <w:rFonts w:asciiTheme="minorHAnsi" w:eastAsia="Calibri" w:hAnsiTheme="minorHAnsi"/>
                <w:sz w:val="24"/>
                <w:szCs w:val="24"/>
                <w:lang w:val="en-GB"/>
              </w:rPr>
              <w:t>BSc</w:t>
            </w:r>
            <w:r>
              <w:rPr>
                <w:rFonts w:asciiTheme="minorHAnsi" w:eastAsia="Calibri" w:hAnsiTheme="minorHAnsi"/>
                <w:sz w:val="24"/>
                <w:szCs w:val="24"/>
                <w:lang w:val="en-GB"/>
              </w:rPr>
              <w:t xml:space="preserve">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 xml:space="preserve">tween a </w:t>
            </w:r>
            <w:r w:rsidR="00551E81">
              <w:rPr>
                <w:rFonts w:asciiTheme="minorHAnsi" w:eastAsia="Calibri" w:hAnsiTheme="minorHAnsi"/>
                <w:sz w:val="24"/>
                <w:szCs w:val="24"/>
                <w:lang w:val="en-GB"/>
              </w:rPr>
              <w:t>bachelor</w:t>
            </w:r>
            <w:r w:rsidR="00F669B8">
              <w:rPr>
                <w:rFonts w:asciiTheme="minorHAnsi" w:eastAsia="Calibri" w:hAnsiTheme="minorHAnsi"/>
                <w:sz w:val="24"/>
                <w:szCs w:val="24"/>
                <w:lang w:val="en-GB"/>
              </w:rPr>
              <w:t xml:space="preserve">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34BD544F"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0F51EDC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xml:space="preserve">- The </w:t>
            </w:r>
            <w:r w:rsidR="00551E81">
              <w:rPr>
                <w:rFonts w:asciiTheme="minorHAnsi" w:eastAsia="Calibri" w:hAnsiTheme="minorHAnsi"/>
                <w:sz w:val="24"/>
                <w:szCs w:val="24"/>
                <w:lang w:val="en-GB"/>
              </w:rPr>
              <w:t>coordinator of the BSc thesis</w:t>
            </w:r>
            <w:r w:rsidR="007F1CC3">
              <w:rPr>
                <w:rFonts w:asciiTheme="minorHAnsi" w:eastAsia="Calibri" w:hAnsiTheme="minorHAnsi"/>
                <w:sz w:val="24"/>
                <w:szCs w:val="24"/>
                <w:lang w:val="en-GB"/>
              </w:rPr>
              <w:t xml:space="preserve"> YAS</w:t>
            </w:r>
            <w:r w:rsidR="000876BE">
              <w:rPr>
                <w:rFonts w:asciiTheme="minorHAnsi" w:eastAsia="Calibri" w:hAnsiTheme="minorHAnsi"/>
                <w:sz w:val="24"/>
                <w:szCs w:val="24"/>
                <w:lang w:val="en-GB"/>
              </w:rPr>
              <w:t>-</w:t>
            </w:r>
            <w:bookmarkStart w:id="1" w:name="_GoBack"/>
            <w:bookmarkEnd w:id="1"/>
            <w:r w:rsidR="007F1CC3">
              <w:rPr>
                <w:rFonts w:asciiTheme="minorHAnsi" w:eastAsia="Calibri" w:hAnsiTheme="minorHAnsi"/>
                <w:sz w:val="24"/>
                <w:szCs w:val="24"/>
                <w:lang w:val="en-GB"/>
              </w:rPr>
              <w:t>80312</w:t>
            </w:r>
            <w:r w:rsidR="00551E81">
              <w:rPr>
                <w:rFonts w:asciiTheme="minorHAnsi" w:eastAsia="Calibri" w:hAnsiTheme="minorHAnsi"/>
                <w:sz w:val="24"/>
                <w:szCs w:val="24"/>
                <w:lang w:val="en-GB"/>
              </w:rPr>
              <w:t>, Lisette Graat</w:t>
            </w:r>
            <w:r>
              <w:rPr>
                <w:rFonts w:asciiTheme="minorHAnsi" w:eastAsia="Calibri" w:hAnsiTheme="minorHAnsi"/>
                <w:sz w:val="24"/>
                <w:szCs w:val="24"/>
                <w:lang w:val="en-GB"/>
              </w:rPr>
              <w:t xml:space="preserve"> for advice and support</w:t>
            </w:r>
          </w:p>
          <w:p w14:paraId="4CC8D5E7" w14:textId="4FC2E784" w:rsidR="00551E81" w:rsidRDefault="00551E81" w:rsidP="00551E81">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1B6737AC" w14:textId="3D9CA44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2"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2"/>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2D58CE64" w:rsidR="00A266F8" w:rsidRDefault="00A450CD">
            <w:pPr>
              <w:rPr>
                <w:rFonts w:asciiTheme="minorHAnsi" w:hAnsiTheme="minorHAnsi"/>
                <w:sz w:val="24"/>
                <w:szCs w:val="24"/>
                <w:lang w:val="en-GB"/>
              </w:rPr>
            </w:pPr>
            <w:r>
              <w:rPr>
                <w:rFonts w:asciiTheme="minorHAnsi" w:hAnsiTheme="minorHAnsi"/>
                <w:sz w:val="24"/>
                <w:szCs w:val="24"/>
                <w:lang w:val="en-GB"/>
              </w:rPr>
              <w:t>BAS, Bachelor Animal Sciences</w:t>
            </w: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rsidRPr="007F1CC3"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15F81D74" w:rsidR="007B6DCF" w:rsidRDefault="00551E81" w:rsidP="007B6DCF">
            <w:pPr>
              <w:rPr>
                <w:rFonts w:asciiTheme="minorHAnsi" w:hAnsiTheme="minorHAnsi"/>
                <w:sz w:val="24"/>
                <w:szCs w:val="24"/>
                <w:lang w:val="en-GB"/>
              </w:rPr>
            </w:pPr>
            <w:r>
              <w:rPr>
                <w:rFonts w:asciiTheme="minorHAnsi" w:hAnsiTheme="minorHAnsi"/>
                <w:sz w:val="24"/>
                <w:szCs w:val="24"/>
                <w:lang w:val="en-GB"/>
              </w:rPr>
              <w:t>YAS-80312</w:t>
            </w:r>
          </w:p>
        </w:tc>
      </w:tr>
    </w:tbl>
    <w:p w14:paraId="17295098" w14:textId="76B90D0E" w:rsidR="002572C1" w:rsidRPr="007F1CC3" w:rsidRDefault="002572C1" w:rsidP="00A266F8">
      <w:pPr>
        <w:rPr>
          <w:rFonts w:asciiTheme="minorHAnsi" w:hAnsiTheme="minorHAnsi"/>
          <w:sz w:val="24"/>
          <w:szCs w:val="24"/>
          <w:lang w:val="en-GB"/>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rsidRPr="007F1CC3"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0876BE"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r w:rsidR="001A59F5" w14:paraId="54549A16" w14:textId="77777777" w:rsidTr="00D346E7">
        <w:tc>
          <w:tcPr>
            <w:tcW w:w="3644" w:type="dxa"/>
          </w:tcPr>
          <w:p w14:paraId="676D9AA3" w14:textId="77777777" w:rsidR="001A59F5" w:rsidRDefault="001A59F5" w:rsidP="00D346E7">
            <w:pPr>
              <w:rPr>
                <w:rFonts w:asciiTheme="minorHAnsi" w:hAnsiTheme="minorHAnsi"/>
                <w:sz w:val="24"/>
                <w:szCs w:val="24"/>
                <w:lang w:val="en-GB"/>
              </w:rPr>
            </w:pPr>
          </w:p>
          <w:p w14:paraId="04AF9FE1" w14:textId="4CA81655" w:rsidR="001A59F5" w:rsidRDefault="001A59F5" w:rsidP="00D346E7">
            <w:pPr>
              <w:rPr>
                <w:rFonts w:asciiTheme="minorHAnsi" w:hAnsiTheme="minorHAnsi"/>
                <w:sz w:val="24"/>
                <w:szCs w:val="24"/>
                <w:lang w:val="en-GB"/>
              </w:rPr>
            </w:pPr>
          </w:p>
        </w:tc>
        <w:tc>
          <w:tcPr>
            <w:tcW w:w="5433" w:type="dxa"/>
            <w:tcBorders>
              <w:top w:val="dashSmallGap" w:sz="4" w:space="0" w:color="auto"/>
              <w:left w:val="nil"/>
              <w:bottom w:val="dashSmallGap" w:sz="4" w:space="0" w:color="auto"/>
              <w:right w:val="nil"/>
            </w:tcBorders>
          </w:tcPr>
          <w:p w14:paraId="60952260" w14:textId="77777777" w:rsidR="001A59F5" w:rsidRDefault="001A59F5" w:rsidP="00D346E7">
            <w:pPr>
              <w:rPr>
                <w:rFonts w:asciiTheme="minorHAnsi" w:hAnsiTheme="minorHAnsi"/>
                <w:sz w:val="24"/>
                <w:szCs w:val="24"/>
                <w:lang w:val="en-GB"/>
              </w:rPr>
            </w:pPr>
          </w:p>
        </w:tc>
      </w:tr>
    </w:tbl>
    <w:p w14:paraId="1108A8B8" w14:textId="06E56EE8"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lastRenderedPageBreak/>
        <w:t>Admission to the thesis</w:t>
      </w:r>
      <w:r w:rsidR="00A266F8" w:rsidRPr="00596B15">
        <w:rPr>
          <w:rFonts w:asciiTheme="minorHAnsi" w:hAnsiTheme="minorHAnsi"/>
          <w:b/>
          <w:sz w:val="24"/>
          <w:szCs w:val="24"/>
          <w:lang w:val="en-GB"/>
        </w:rPr>
        <w:t xml:space="preserve"> </w:t>
      </w:r>
    </w:p>
    <w:p w14:paraId="58BF8D4E" w14:textId="023555F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r w:rsidR="00551E81" w:rsidRPr="00551E81">
        <w:rPr>
          <w:rFonts w:asciiTheme="minorHAnsi" w:hAnsiTheme="minorHAnsi"/>
          <w:sz w:val="24"/>
          <w:szCs w:val="24"/>
          <w:lang w:val="en-GB"/>
        </w:rPr>
        <w:t>In order to start the bachelor thesis, the student must have at least 102 credits of the described program. This includes all credits from the first year (see EER, Education and Examination Regulations Wageningen University).</w:t>
      </w:r>
    </w:p>
    <w:p w14:paraId="644BC344" w14:textId="77777777" w:rsidR="00227F45" w:rsidRDefault="00227F45" w:rsidP="00D916FF">
      <w:pPr>
        <w:rPr>
          <w:rFonts w:asciiTheme="minorHAnsi" w:hAnsiTheme="minorHAnsi"/>
          <w:sz w:val="24"/>
          <w:szCs w:val="24"/>
          <w:lang w:val="en-GB"/>
        </w:rPr>
      </w:pPr>
    </w:p>
    <w:p w14:paraId="48F178C4" w14:textId="2144C958"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pass</w:t>
      </w:r>
      <w:r w:rsidR="00551E81">
        <w:rPr>
          <w:rFonts w:asciiTheme="minorHAnsi" w:hAnsiTheme="minorHAnsi"/>
          <w:sz w:val="24"/>
          <w:szCs w:val="24"/>
          <w:lang w:val="en-GB"/>
        </w:rPr>
        <w:t>ed</w:t>
      </w:r>
      <w:r>
        <w:rPr>
          <w:rFonts w:asciiTheme="minorHAnsi" w:hAnsiTheme="minorHAnsi"/>
          <w:sz w:val="24"/>
          <w:szCs w:val="24"/>
          <w:lang w:val="en-GB"/>
        </w:rPr>
        <w:t xml:space="preserve"> the prerequisite course(s) before the start of the thesis.</w:t>
      </w:r>
    </w:p>
    <w:tbl>
      <w:tblPr>
        <w:tblStyle w:val="TableGrid"/>
        <w:tblW w:w="0" w:type="auto"/>
        <w:tblLook w:val="01E0" w:firstRow="1" w:lastRow="1" w:firstColumn="1" w:lastColumn="1" w:noHBand="0" w:noVBand="0"/>
      </w:tblPr>
      <w:tblGrid>
        <w:gridCol w:w="2229"/>
        <w:gridCol w:w="3999"/>
        <w:gridCol w:w="540"/>
        <w:gridCol w:w="1446"/>
        <w:gridCol w:w="1074"/>
      </w:tblGrid>
      <w:tr w:rsidR="00551E81" w:rsidRPr="006B5EE1" w14:paraId="40161A51" w14:textId="77777777" w:rsidTr="00A266F8">
        <w:tc>
          <w:tcPr>
            <w:tcW w:w="2229" w:type="dxa"/>
            <w:tcBorders>
              <w:top w:val="nil"/>
              <w:left w:val="nil"/>
              <w:bottom w:val="nil"/>
              <w:right w:val="nil"/>
            </w:tcBorders>
            <w:hideMark/>
          </w:tcPr>
          <w:p w14:paraId="143D5956" w14:textId="429AC2E3" w:rsidR="00A266F8" w:rsidRDefault="00551E81">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All 1st year courses:</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r w:rsidR="00551E81" w14:paraId="0EAA0D4E" w14:textId="77777777" w:rsidTr="00A266F8">
        <w:tc>
          <w:tcPr>
            <w:tcW w:w="2229" w:type="dxa"/>
            <w:tcBorders>
              <w:top w:val="nil"/>
              <w:left w:val="nil"/>
              <w:bottom w:val="nil"/>
              <w:right w:val="nil"/>
            </w:tcBorders>
            <w:hideMark/>
          </w:tcPr>
          <w:p w14:paraId="2AFC64B4" w14:textId="1FC0CD90" w:rsidR="00A266F8" w:rsidRDefault="00551E81">
            <w:pPr>
              <w:rPr>
                <w:rFonts w:asciiTheme="minorHAnsi" w:hAnsiTheme="minorHAnsi"/>
                <w:sz w:val="24"/>
                <w:szCs w:val="24"/>
                <w:lang w:val="en-GB"/>
              </w:rPr>
            </w:pPr>
            <w:r>
              <w:rPr>
                <w:rFonts w:asciiTheme="minorHAnsi" w:hAnsiTheme="minorHAnsi"/>
                <w:sz w:val="24"/>
                <w:szCs w:val="24"/>
                <w:lang w:val="en-GB"/>
              </w:rPr>
              <w:t>At least 102 ECTS</w:t>
            </w:r>
            <w:r w:rsidR="00A266F8">
              <w:rPr>
                <w:rFonts w:asciiTheme="minorHAnsi" w:hAnsiTheme="minorHAnsi"/>
                <w:sz w:val="24"/>
                <w:szCs w:val="24"/>
                <w:lang w:val="en-GB"/>
              </w:rPr>
              <w:t>:</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6"/>
    </w:tbl>
    <w:p w14:paraId="2CCD0FDA" w14:textId="2CA95C13" w:rsidR="00A266F8" w:rsidRDefault="00A266F8"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0876BE" w14:paraId="590E9DC3" w14:textId="77777777" w:rsidTr="00D916FF">
        <w:tc>
          <w:tcPr>
            <w:tcW w:w="3644" w:type="dxa"/>
            <w:hideMark/>
          </w:tcPr>
          <w:p w14:paraId="7B7464C9" w14:textId="77777777"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288"/>
      </w:tblGrid>
      <w:tr w:rsidR="00A266F8" w:rsidRPr="000876BE"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0876BE"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288"/>
      </w:tblGrid>
      <w:tr w:rsidR="00A266F8" w:rsidRPr="000876BE"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423F2F8E" w:rsidR="00A266F8"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288"/>
      </w:tblGrid>
      <w:tr w:rsidR="00A266F8" w:rsidRPr="000876BE"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59C38A47" w14:textId="77777777" w:rsidR="001A59F5" w:rsidRDefault="001A59F5" w:rsidP="001A59F5">
      <w:pPr>
        <w:pStyle w:val="ListParagraph"/>
        <w:ind w:left="360"/>
        <w:rPr>
          <w:rFonts w:asciiTheme="minorHAnsi" w:hAnsiTheme="minorHAnsi"/>
          <w:b/>
          <w:sz w:val="24"/>
          <w:szCs w:val="24"/>
          <w:lang w:val="en-GB"/>
        </w:rPr>
      </w:pPr>
    </w:p>
    <w:p w14:paraId="5A8F6C7A" w14:textId="0299A210"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288"/>
      </w:tblGrid>
      <w:tr w:rsidR="00A266F8" w:rsidRPr="000876BE"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lastRenderedPageBreak/>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AAFFB7A"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64225D30"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551E81">
        <w:rPr>
          <w:rFonts w:asciiTheme="minorHAnsi" w:hAnsiTheme="minorHAnsi"/>
          <w:sz w:val="24"/>
          <w:szCs w:val="24"/>
          <w:lang w:val="en-GB"/>
        </w:rPr>
        <w:t>P</w:t>
      </w:r>
      <w:r w:rsidR="00A266F8">
        <w:rPr>
          <w:rFonts w:asciiTheme="minorHAnsi" w:hAnsiTheme="minorHAnsi"/>
          <w:sz w:val="24"/>
          <w:szCs w:val="24"/>
          <w:lang w:val="en-GB"/>
        </w:rPr>
        <w:t>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1A59F5">
      <w:footerReference w:type="default" r:id="rId11"/>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56BA1A09" w:rsidR="00957527" w:rsidRPr="00957527" w:rsidRDefault="00A450CD" w:rsidP="00957527">
        <w:pPr>
          <w:pStyle w:val="NoSpacing"/>
          <w:rPr>
            <w:rFonts w:asciiTheme="minorHAnsi" w:hAnsiTheme="minorHAnsi"/>
            <w:sz w:val="20"/>
            <w:szCs w:val="20"/>
          </w:rPr>
        </w:pPr>
        <w:r>
          <w:rPr>
            <w:rFonts w:asciiTheme="minorHAnsi" w:hAnsiTheme="minorHAnsi"/>
            <w:sz w:val="20"/>
            <w:szCs w:val="20"/>
          </w:rPr>
          <w:t>BSc thesis Animal Sciences (YAS</w:t>
        </w:r>
        <w:r w:rsidR="003468C8">
          <w:rPr>
            <w:rFonts w:asciiTheme="minorHAnsi" w:hAnsiTheme="minorHAnsi"/>
            <w:sz w:val="20"/>
            <w:szCs w:val="20"/>
          </w:rPr>
          <w:t>-</w:t>
        </w:r>
        <w:r>
          <w:rPr>
            <w:rFonts w:asciiTheme="minorHAnsi" w:hAnsiTheme="minorHAnsi"/>
            <w:sz w:val="20"/>
            <w:szCs w:val="20"/>
          </w:rPr>
          <w:t>80312) Learning Agreement</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661400">
          <w:rPr>
            <w:rFonts w:asciiTheme="minorHAnsi" w:hAnsiTheme="minorHAnsi"/>
            <w:sz w:val="20"/>
            <w:szCs w:val="20"/>
          </w:rPr>
          <w:ptab w:relativeTo="margin" w:alignment="center" w:leader="none"/>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740F0"/>
    <w:rsid w:val="000876BE"/>
    <w:rsid w:val="000C4110"/>
    <w:rsid w:val="000D7CFB"/>
    <w:rsid w:val="001057D1"/>
    <w:rsid w:val="0016354A"/>
    <w:rsid w:val="001A47BA"/>
    <w:rsid w:val="001A59F5"/>
    <w:rsid w:val="001D37E3"/>
    <w:rsid w:val="001E3F18"/>
    <w:rsid w:val="00210B93"/>
    <w:rsid w:val="00227F45"/>
    <w:rsid w:val="0024414A"/>
    <w:rsid w:val="002572C1"/>
    <w:rsid w:val="00327F03"/>
    <w:rsid w:val="003442A0"/>
    <w:rsid w:val="003468C8"/>
    <w:rsid w:val="003759F9"/>
    <w:rsid w:val="00382E8B"/>
    <w:rsid w:val="003F2CA6"/>
    <w:rsid w:val="00451D8A"/>
    <w:rsid w:val="004C56C0"/>
    <w:rsid w:val="004C7E58"/>
    <w:rsid w:val="00540475"/>
    <w:rsid w:val="00551E81"/>
    <w:rsid w:val="00596B15"/>
    <w:rsid w:val="005D2A5A"/>
    <w:rsid w:val="00613FEE"/>
    <w:rsid w:val="006252C6"/>
    <w:rsid w:val="006368C5"/>
    <w:rsid w:val="0065041F"/>
    <w:rsid w:val="00661400"/>
    <w:rsid w:val="006B5EE1"/>
    <w:rsid w:val="006D1DFE"/>
    <w:rsid w:val="00711BF0"/>
    <w:rsid w:val="007B17FF"/>
    <w:rsid w:val="007B6DCF"/>
    <w:rsid w:val="007C46D0"/>
    <w:rsid w:val="007E1635"/>
    <w:rsid w:val="007F1CC3"/>
    <w:rsid w:val="00847553"/>
    <w:rsid w:val="00957527"/>
    <w:rsid w:val="00965645"/>
    <w:rsid w:val="009F110D"/>
    <w:rsid w:val="009F4659"/>
    <w:rsid w:val="00A266F8"/>
    <w:rsid w:val="00A450CD"/>
    <w:rsid w:val="00A46287"/>
    <w:rsid w:val="00A46B2B"/>
    <w:rsid w:val="00AC7407"/>
    <w:rsid w:val="00AD1084"/>
    <w:rsid w:val="00B14039"/>
    <w:rsid w:val="00B2122F"/>
    <w:rsid w:val="00B67D93"/>
    <w:rsid w:val="00BB52F3"/>
    <w:rsid w:val="00C12703"/>
    <w:rsid w:val="00C55C73"/>
    <w:rsid w:val="00D81798"/>
    <w:rsid w:val="00D916FF"/>
    <w:rsid w:val="00E3146C"/>
    <w:rsid w:val="00EA1821"/>
    <w:rsid w:val="00EB2350"/>
    <w:rsid w:val="00EC652F"/>
    <w:rsid w:val="00EE1399"/>
    <w:rsid w:val="00F31559"/>
    <w:rsid w:val="00F669B8"/>
    <w:rsid w:val="00F86087"/>
    <w:rsid w:val="00FB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3.xml><?xml version="1.0" encoding="utf-8"?>
<ds:datastoreItem xmlns:ds="http://schemas.openxmlformats.org/officeDocument/2006/customXml" ds:itemID="{64D1C274-9072-4106-8ED8-E408F16639A7}">
  <ds:schemaRefs>
    <ds:schemaRef ds:uri="5a26c40e-ceed-468e-8c17-b7b7bfce167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C2359A3-CA33-4A22-A7DE-0D405524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56FF17CB.dotm</Template>
  <TotalTime>0</TotalTime>
  <Pages>5</Pages>
  <Words>1064</Words>
  <Characters>6070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Graat, Lisette</dc:creator>
  <cp:lastModifiedBy>Graat, Lisette</cp:lastModifiedBy>
  <cp:revision>2</cp:revision>
  <cp:lastPrinted>2020-08-29T09:32:00Z</cp:lastPrinted>
  <dcterms:created xsi:type="dcterms:W3CDTF">2020-08-29T10:16:00Z</dcterms:created>
  <dcterms:modified xsi:type="dcterms:W3CDTF">2020-08-29T10:16:00Z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